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C5" w:rsidRDefault="008C1FC5" w:rsidP="008C1FC5">
      <w:pPr>
        <w:pStyle w:val="Heading1"/>
        <w:spacing w:before="0" w:after="0"/>
      </w:pPr>
      <w:bookmarkStart w:id="0" w:name="OLE_LINK1"/>
      <w:bookmarkStart w:id="1" w:name="OLE_LINK2"/>
      <w:r>
        <w:t>Method 3: Work Area Isolation and Fish Removal in Streams, Large Waterbodies and for Pipe Bypass</w:t>
      </w:r>
    </w:p>
    <w:p w:rsidR="008C1FC5" w:rsidRPr="000B4256" w:rsidRDefault="008C1FC5" w:rsidP="008C1FC5">
      <w:pPr>
        <w:pStyle w:val="Heading1"/>
        <w:spacing w:after="0"/>
      </w:pPr>
      <w:r>
        <w:t>3</w:t>
      </w:r>
      <w:r w:rsidRPr="008918EE">
        <w:t>A3</w:t>
      </w:r>
      <w:r>
        <w:rPr>
          <w:i/>
        </w:rPr>
        <w:t>:</w:t>
      </w:r>
      <w:r w:rsidRPr="008918EE">
        <w:rPr>
          <w:i/>
        </w:rPr>
        <w:t xml:space="preserve"> Isolating Work Areas in Large Waterbodies</w:t>
      </w:r>
    </w:p>
    <w:p w:rsidR="008444CE" w:rsidRDefault="008444CE" w:rsidP="00D04ABC">
      <w:pPr>
        <w:spacing w:after="60"/>
        <w:ind w:left="1368" w:hanging="1368"/>
        <w:rPr>
          <w:b/>
          <w:bCs/>
        </w:rPr>
      </w:pPr>
    </w:p>
    <w:p w:rsidR="008444CE" w:rsidRDefault="008444CE" w:rsidP="00D04ABC">
      <w:pPr>
        <w:spacing w:after="60"/>
        <w:ind w:left="1368" w:hanging="1368"/>
        <w:rPr>
          <w:b/>
          <w:bCs/>
        </w:rPr>
      </w:pPr>
      <w:r w:rsidRPr="00703756">
        <w:rPr>
          <w:b/>
          <w:bCs/>
        </w:rPr>
        <w:t xml:space="preserve">Project Title:  </w:t>
      </w:r>
      <w:r w:rsidR="00E77F15" w:rsidRPr="00703756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E77F15" w:rsidRPr="00703756">
        <w:rPr>
          <w:b/>
          <w:bCs/>
          <w:u w:val="single"/>
        </w:rPr>
      </w:r>
      <w:r w:rsidR="00E77F15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E77F15" w:rsidRPr="00703756">
        <w:rPr>
          <w:b/>
          <w:bCs/>
          <w:u w:val="single"/>
        </w:rPr>
        <w:fldChar w:fldCharType="end"/>
      </w:r>
    </w:p>
    <w:p w:rsidR="008444CE" w:rsidRDefault="008444CE" w:rsidP="00D04ABC">
      <w:pPr>
        <w:spacing w:after="360"/>
        <w:ind w:left="1368" w:hanging="1368"/>
        <w:rPr>
          <w:b/>
          <w:bCs/>
          <w:u w:val="single"/>
        </w:rPr>
      </w:pPr>
      <w:r w:rsidRPr="00703756">
        <w:rPr>
          <w:b/>
          <w:bCs/>
        </w:rPr>
        <w:t xml:space="preserve">Project </w:t>
      </w:r>
      <w:r w:rsidRPr="00C05830">
        <w:rPr>
          <w:b/>
          <w:bCs/>
        </w:rPr>
        <w:t>CIP</w:t>
      </w:r>
      <w:r>
        <w:rPr>
          <w:b/>
          <w:bCs/>
        </w:rPr>
        <w:t xml:space="preserve"> </w:t>
      </w:r>
      <w:r w:rsidRPr="00703756">
        <w:rPr>
          <w:b/>
          <w:bCs/>
        </w:rPr>
        <w:t xml:space="preserve">Number:  </w:t>
      </w:r>
      <w:r w:rsidR="00E77F15" w:rsidRPr="00703756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E77F15" w:rsidRPr="00703756">
        <w:rPr>
          <w:b/>
          <w:bCs/>
          <w:u w:val="single"/>
        </w:rPr>
      </w:r>
      <w:r w:rsidR="00E77F15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E77F15" w:rsidRPr="00703756">
        <w:rPr>
          <w:b/>
          <w:bCs/>
          <w:u w:val="single"/>
        </w:rPr>
        <w:fldChar w:fldCharType="end"/>
      </w:r>
    </w:p>
    <w:bookmarkEnd w:id="0"/>
    <w:bookmarkEnd w:id="1"/>
    <w:p w:rsidR="008444CE" w:rsidRPr="00C05830" w:rsidRDefault="008444CE" w:rsidP="00E40657">
      <w:pPr>
        <w:tabs>
          <w:tab w:val="left" w:pos="5643"/>
        </w:tabs>
        <w:rPr>
          <w:bCs/>
          <w:i/>
        </w:rPr>
      </w:pPr>
      <w:r w:rsidRPr="00C05830">
        <w:rPr>
          <w:bCs/>
          <w:i/>
        </w:rPr>
        <w:t xml:space="preserve">See Section 3 of the SBE, Method </w:t>
      </w:r>
      <w:r>
        <w:rPr>
          <w:bCs/>
          <w:i/>
        </w:rPr>
        <w:t>3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for </w:t>
      </w:r>
      <w:r w:rsidRPr="00C05830">
        <w:rPr>
          <w:bCs/>
          <w:i/>
        </w:rPr>
        <w:t xml:space="preserve">a </w:t>
      </w:r>
      <w:r>
        <w:rPr>
          <w:bCs/>
          <w:i/>
        </w:rPr>
        <w:t xml:space="preserve">complete description of the activity and conservation measures for </w:t>
      </w:r>
      <w:r w:rsidRPr="00C05830">
        <w:rPr>
          <w:bCs/>
          <w:i/>
        </w:rPr>
        <w:t>this method</w:t>
      </w:r>
      <w:r>
        <w:rPr>
          <w:bCs/>
          <w:i/>
        </w:rPr>
        <w:t xml:space="preserve">. 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You need this </w:t>
      </w:r>
      <w:r w:rsidRPr="00C05830">
        <w:rPr>
          <w:bCs/>
          <w:i/>
        </w:rPr>
        <w:t>information to fi</w:t>
      </w:r>
      <w:r>
        <w:rPr>
          <w:bCs/>
          <w:i/>
        </w:rPr>
        <w:t>l</w:t>
      </w:r>
      <w:r w:rsidRPr="00C05830">
        <w:rPr>
          <w:bCs/>
          <w:i/>
        </w:rPr>
        <w:t>l out this form.</w:t>
      </w:r>
    </w:p>
    <w:p w:rsidR="008444CE" w:rsidRDefault="008444CE" w:rsidP="00F1517B">
      <w:pPr>
        <w:pStyle w:val="Letters"/>
      </w:pPr>
      <w:r>
        <w:t>Isolating Work Areas in Large Waterbodies</w:t>
      </w:r>
    </w:p>
    <w:p w:rsidR="008444CE" w:rsidRDefault="008444CE" w:rsidP="00C225A0">
      <w:pPr>
        <w:pStyle w:val="Numbers"/>
      </w:pPr>
      <w:r>
        <w:t>1.</w:t>
      </w:r>
      <w:r>
        <w:tab/>
        <w:t>What methods will be used to isolate the waterbody?</w:t>
      </w:r>
    </w:p>
    <w:p w:rsidR="008444CE" w:rsidRDefault="00E77F15" w:rsidP="00C225A0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ab/>
        <w:t>Silt curtain, sediment curtain, or filter fabric</w:t>
      </w:r>
    </w:p>
    <w:p w:rsidR="008444CE" w:rsidRDefault="00E77F15" w:rsidP="00C225A0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ab/>
        <w:t>Sand or gravel bags</w:t>
      </w:r>
    </w:p>
    <w:p w:rsidR="008444CE" w:rsidRDefault="00E77F15" w:rsidP="00C225A0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ab/>
        <w:t>Sheet piles</w:t>
      </w:r>
    </w:p>
    <w:p w:rsidR="008444CE" w:rsidRDefault="00E77F15" w:rsidP="00C225A0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ab/>
        <w:t>Ecology blocks</w:t>
      </w:r>
    </w:p>
    <w:p w:rsidR="008444CE" w:rsidRDefault="00E77F15" w:rsidP="00C225A0">
      <w:pPr>
        <w:tabs>
          <w:tab w:val="left" w:pos="1197"/>
        </w:tabs>
        <w:ind w:left="1197" w:hanging="456"/>
      </w:pPr>
      <w: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ab/>
        <w:t>K-frames or steel support frames</w:t>
      </w:r>
    </w:p>
    <w:p w:rsidR="008444CE" w:rsidRDefault="00E77F15" w:rsidP="00C225A0">
      <w:pPr>
        <w:pStyle w:val="Numbers"/>
        <w:ind w:left="1119"/>
      </w:pPr>
      <w: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ab/>
        <w:t xml:space="preserve">Other (describe): </w:t>
      </w:r>
      <w:bookmarkStart w:id="2" w:name="Text94"/>
      <w:r w:rsidRPr="00462C70">
        <w:rPr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8444CE" w:rsidRPr="00462C70">
        <w:rPr>
          <w:u w:val="single"/>
        </w:rPr>
        <w:instrText xml:space="preserve"> FORMTEXT </w:instrText>
      </w:r>
      <w:r w:rsidRPr="00462C70">
        <w:rPr>
          <w:u w:val="single"/>
        </w:rPr>
      </w:r>
      <w:r w:rsidRPr="00462C70">
        <w:rPr>
          <w:u w:val="single"/>
        </w:rPr>
        <w:fldChar w:fldCharType="separate"/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Pr="00462C70">
        <w:rPr>
          <w:u w:val="single"/>
        </w:rPr>
        <w:fldChar w:fldCharType="end"/>
      </w:r>
      <w:bookmarkEnd w:id="2"/>
    </w:p>
    <w:p w:rsidR="008444CE" w:rsidRDefault="008444CE" w:rsidP="00671AD9">
      <w:pPr>
        <w:pStyle w:val="Numbers"/>
      </w:pPr>
      <w:r>
        <w:t>2.</w:t>
      </w:r>
      <w:r>
        <w:tab/>
        <w:t xml:space="preserve">Will the area be dewatered? </w:t>
      </w:r>
    </w:p>
    <w:p w:rsidR="008444CE" w:rsidRDefault="00E77F15" w:rsidP="00C225A0">
      <w:pPr>
        <w:pStyle w:val="Numbers"/>
        <w:ind w:left="1119"/>
      </w:pPr>
      <w: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 xml:space="preserve"> No     </w:t>
      </w: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 xml:space="preserve"> Yes</w:t>
      </w:r>
    </w:p>
    <w:p w:rsidR="008444CE" w:rsidRDefault="00E77F15" w:rsidP="00F1517B">
      <w:pPr>
        <w:tabs>
          <w:tab w:val="left" w:pos="1197"/>
        </w:tabs>
        <w:ind w:left="1197" w:hanging="456"/>
      </w:pPr>
      <w: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ab/>
        <w:t xml:space="preserve">Other (describe): </w:t>
      </w:r>
      <w:r w:rsidRPr="00462C70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8444CE" w:rsidRPr="00462C70">
        <w:rPr>
          <w:u w:val="single"/>
        </w:rPr>
        <w:instrText xml:space="preserve"> FORMTEXT </w:instrText>
      </w:r>
      <w:r w:rsidRPr="00462C70">
        <w:rPr>
          <w:u w:val="single"/>
        </w:rPr>
      </w:r>
      <w:r w:rsidRPr="00462C70">
        <w:rPr>
          <w:u w:val="single"/>
        </w:rPr>
        <w:fldChar w:fldCharType="separate"/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Pr="00462C70">
        <w:rPr>
          <w:u w:val="single"/>
        </w:rPr>
        <w:fldChar w:fldCharType="end"/>
      </w:r>
    </w:p>
    <w:p w:rsidR="008444CE" w:rsidRDefault="008444CE" w:rsidP="00F1517B">
      <w:pPr>
        <w:pStyle w:val="Numbers"/>
      </w:pPr>
      <w:r>
        <w:t>3.</w:t>
      </w:r>
      <w:r>
        <w:tab/>
        <w:t xml:space="preserve">Will pumping be necessary? </w:t>
      </w:r>
      <w:r w:rsidR="00E77F15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No     </w:t>
      </w:r>
      <w:r w:rsidR="00E77F15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Yes</w:t>
      </w:r>
    </w:p>
    <w:p w:rsidR="008444CE" w:rsidRDefault="008444CE" w:rsidP="00F1517B">
      <w:pPr>
        <w:tabs>
          <w:tab w:val="left" w:pos="741"/>
        </w:tabs>
        <w:ind w:left="741"/>
        <w:rPr>
          <w:u w:val="single"/>
        </w:rPr>
      </w:pPr>
      <w:r>
        <w:t xml:space="preserve">If yes, what method will be used to treat water prior to discharge?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Default="008444CE" w:rsidP="0052516D">
      <w:pPr>
        <w:tabs>
          <w:tab w:val="left" w:pos="741"/>
        </w:tabs>
        <w:ind w:left="720" w:hanging="360"/>
      </w:pPr>
      <w:r w:rsidRPr="004113C2">
        <w:t>4.</w:t>
      </w:r>
      <w:r w:rsidRPr="004113C2">
        <w:tab/>
        <w:t>If area is not dewater</w:t>
      </w:r>
      <w:r w:rsidR="00702B2A" w:rsidRPr="004113C2">
        <w:t>ed</w:t>
      </w:r>
      <w:r w:rsidRPr="004113C2">
        <w:t xml:space="preserve">, will divers be used to verify that the area is totally isolated from the rest of the waterbody? </w:t>
      </w:r>
      <w:r w:rsidR="00E77F15" w:rsidRPr="004113C2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4113C2">
        <w:instrText xml:space="preserve"> FORMCHECKBOX </w:instrText>
      </w:r>
      <w:r w:rsidR="00E77F15">
        <w:fldChar w:fldCharType="separate"/>
      </w:r>
      <w:r w:rsidR="00E77F15" w:rsidRPr="004113C2">
        <w:fldChar w:fldCharType="end"/>
      </w:r>
      <w:r w:rsidRPr="004113C2">
        <w:t xml:space="preserve"> No     </w:t>
      </w:r>
      <w:r w:rsidR="00E77F15" w:rsidRPr="004113C2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4113C2">
        <w:instrText xml:space="preserve"> FORMCHECKBOX </w:instrText>
      </w:r>
      <w:r w:rsidR="00E77F15">
        <w:fldChar w:fldCharType="separate"/>
      </w:r>
      <w:r w:rsidR="00E77F15" w:rsidRPr="004113C2">
        <w:fldChar w:fldCharType="end"/>
      </w:r>
      <w:r w:rsidRPr="004113C2">
        <w:t xml:space="preserve"> Yes</w:t>
      </w:r>
      <w:r w:rsidRPr="004113C2">
        <w:tab/>
      </w:r>
      <w:r w:rsidRPr="004113C2">
        <w:tab/>
        <w:t>If not, identify how the verification of</w:t>
      </w:r>
      <w:r>
        <w:t xml:space="preserve"> complete isolation will occur?  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Default="008444CE" w:rsidP="0052516D">
      <w:pPr>
        <w:tabs>
          <w:tab w:val="left" w:pos="741"/>
        </w:tabs>
        <w:ind w:left="720" w:hanging="360"/>
        <w:rPr>
          <w:u w:val="single"/>
        </w:rPr>
      </w:pPr>
      <w:r w:rsidRPr="004113C2">
        <w:t>5.</w:t>
      </w:r>
      <w:r w:rsidRPr="004113C2">
        <w:tab/>
        <w:t>Is the area to be isolated the minimum amount of area needed to construct the project?</w:t>
      </w:r>
      <w:r w:rsidRPr="0052516D">
        <w:t xml:space="preserve"> </w:t>
      </w:r>
      <w:r w:rsidR="00E77F15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No     </w:t>
      </w:r>
      <w:r w:rsidR="00E77F15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Yes</w:t>
      </w:r>
      <w:r>
        <w:tab/>
      </w:r>
    </w:p>
    <w:p w:rsidR="008444CE" w:rsidRPr="00C225A0" w:rsidRDefault="004113C2" w:rsidP="00993D76">
      <w:pPr>
        <w:tabs>
          <w:tab w:val="left" w:pos="741"/>
        </w:tabs>
        <w:ind w:left="741" w:hanging="395"/>
      </w:pPr>
      <w:r>
        <w:t>6</w:t>
      </w:r>
      <w:r w:rsidR="008444CE" w:rsidRPr="00C225A0">
        <w:t>.</w:t>
      </w:r>
      <w:r w:rsidR="008444CE" w:rsidRPr="00C225A0">
        <w:tab/>
      </w:r>
      <w:r w:rsidR="008444CE">
        <w:t xml:space="preserve">Provide additional information (if any) on this construction method: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="008444CE"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8444CE"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Default="008444CE" w:rsidP="00F1517B">
      <w:pPr>
        <w:pStyle w:val="Letters"/>
      </w:pPr>
      <w:r>
        <w:t>Fish Removal and Handling</w:t>
      </w:r>
    </w:p>
    <w:p w:rsidR="008444CE" w:rsidRDefault="008444CE" w:rsidP="00F1517B">
      <w:pPr>
        <w:pStyle w:val="Numbers"/>
      </w:pPr>
      <w:r>
        <w:t>1.</w:t>
      </w:r>
      <w:r>
        <w:tab/>
        <w:t>Will fish be removed out of the isolated area?</w:t>
      </w:r>
      <w:r w:rsidRPr="00AC71B4">
        <w:t xml:space="preserve"> </w:t>
      </w:r>
      <w:r w:rsidR="00E77F15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No     </w:t>
      </w:r>
      <w:r w:rsidR="00E77F15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Yes</w:t>
      </w:r>
    </w:p>
    <w:p w:rsidR="008444CE" w:rsidRDefault="008444CE" w:rsidP="00F1517B">
      <w:pPr>
        <w:pStyle w:val="Numbers"/>
      </w:pPr>
      <w:r>
        <w:tab/>
        <w:t>What method will be used to capture fish (see Table 4-6</w:t>
      </w:r>
      <w:r w:rsidRPr="00C225A0">
        <w:t>, page 4-11 of the SBE)</w:t>
      </w:r>
      <w:r>
        <w:t>?</w:t>
      </w:r>
    </w:p>
    <w:p w:rsidR="008444CE" w:rsidRDefault="008444CE" w:rsidP="00AC71B4">
      <w:pPr>
        <w:tabs>
          <w:tab w:val="left" w:pos="1197"/>
          <w:tab w:val="left" w:pos="1800"/>
        </w:tabs>
        <w:ind w:left="1197" w:hanging="456"/>
      </w:pPr>
      <w:r>
        <w:tab/>
      </w:r>
      <w:r w:rsidR="00E77F15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ab/>
        <w:t>Minnow traps</w:t>
      </w:r>
    </w:p>
    <w:p w:rsidR="008444CE" w:rsidRDefault="008444CE" w:rsidP="00AC71B4">
      <w:pPr>
        <w:tabs>
          <w:tab w:val="left" w:pos="1197"/>
          <w:tab w:val="left" w:pos="1800"/>
        </w:tabs>
        <w:ind w:left="1197" w:hanging="456"/>
      </w:pPr>
      <w:r>
        <w:tab/>
      </w:r>
      <w:r w:rsidR="00E77F15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ab/>
        <w:t>Seining</w:t>
      </w:r>
    </w:p>
    <w:p w:rsidR="008444CE" w:rsidRDefault="008444CE" w:rsidP="00AC71B4">
      <w:pPr>
        <w:tabs>
          <w:tab w:val="left" w:pos="1197"/>
          <w:tab w:val="left" w:pos="1800"/>
        </w:tabs>
        <w:ind w:left="1197" w:hanging="456"/>
      </w:pPr>
      <w:r>
        <w:tab/>
      </w:r>
      <w:r w:rsidR="00E77F15"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ab/>
        <w:t>Dip nets</w:t>
      </w:r>
    </w:p>
    <w:p w:rsidR="008444CE" w:rsidRDefault="008444CE" w:rsidP="00AC71B4">
      <w:pPr>
        <w:tabs>
          <w:tab w:val="left" w:pos="1197"/>
          <w:tab w:val="left" w:pos="1800"/>
        </w:tabs>
        <w:ind w:left="1197" w:hanging="456"/>
      </w:pPr>
      <w:r>
        <w:tab/>
      </w:r>
      <w:bookmarkStart w:id="3" w:name="Check142"/>
      <w:r w:rsidR="00E77F15"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bookmarkEnd w:id="3"/>
      <w:r>
        <w:tab/>
        <w:t>Electrofishing</w:t>
      </w:r>
    </w:p>
    <w:p w:rsidR="008444CE" w:rsidRDefault="008444CE" w:rsidP="004113C2">
      <w:pPr>
        <w:ind w:left="741" w:hanging="399"/>
        <w:rPr>
          <w:u w:val="single"/>
        </w:rPr>
      </w:pPr>
      <w:r>
        <w:t>2.</w:t>
      </w:r>
      <w:r>
        <w:tab/>
        <w:t>What is the maximum depth within the isolated area?</w:t>
      </w:r>
      <w:r w:rsidRPr="004113C2">
        <w:t xml:space="preserve">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DE3C27" w:rsidRDefault="00DE3C27" w:rsidP="004113C2">
      <w:pPr>
        <w:ind w:left="741" w:hanging="399"/>
        <w:rPr>
          <w:u w:val="single"/>
        </w:rPr>
      </w:pPr>
    </w:p>
    <w:p w:rsidR="00DE3C27" w:rsidRDefault="00DE3C27" w:rsidP="004113C2">
      <w:pPr>
        <w:ind w:left="741" w:hanging="399"/>
        <w:rPr>
          <w:u w:val="single"/>
        </w:rPr>
      </w:pPr>
    </w:p>
    <w:p w:rsidR="004113C2" w:rsidRDefault="004113C2" w:rsidP="004113C2">
      <w:pPr>
        <w:ind w:left="741" w:hanging="399"/>
      </w:pPr>
      <w:r>
        <w:t>3.</w:t>
      </w:r>
      <w:r w:rsidR="008444CE" w:rsidRPr="004113C2">
        <w:tab/>
        <w:t xml:space="preserve">Will the fish removal method collect fish throughout the water column within the isolated area? </w:t>
      </w:r>
      <w:r w:rsidR="00E77F15" w:rsidRPr="004113C2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8444CE" w:rsidRPr="004113C2">
        <w:instrText xml:space="preserve"> FORMCHECKBOX </w:instrText>
      </w:r>
      <w:r w:rsidR="00E77F15">
        <w:fldChar w:fldCharType="separate"/>
      </w:r>
      <w:r w:rsidR="00E77F15" w:rsidRPr="004113C2">
        <w:fldChar w:fldCharType="end"/>
      </w:r>
      <w:r w:rsidR="008444CE" w:rsidRPr="004113C2">
        <w:t xml:space="preserve"> No     </w:t>
      </w:r>
      <w:r w:rsidR="00E77F15" w:rsidRPr="004113C2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8444CE" w:rsidRPr="004113C2">
        <w:instrText xml:space="preserve"> FORMCHECKBOX </w:instrText>
      </w:r>
      <w:r w:rsidR="00E77F15">
        <w:fldChar w:fldCharType="separate"/>
      </w:r>
      <w:r w:rsidR="00E77F15" w:rsidRPr="004113C2">
        <w:fldChar w:fldCharType="end"/>
      </w:r>
      <w:r w:rsidR="008444CE" w:rsidRPr="004113C2">
        <w:t xml:space="preserve"> Yes</w:t>
      </w:r>
      <w:r w:rsidR="008444CE" w:rsidRPr="004113C2">
        <w:tab/>
      </w:r>
      <w:r w:rsidR="008444CE" w:rsidRPr="004113C2">
        <w:tab/>
      </w:r>
    </w:p>
    <w:p w:rsidR="008444CE" w:rsidRDefault="008444CE" w:rsidP="004113C2">
      <w:pPr>
        <w:ind w:left="741"/>
      </w:pPr>
      <w:r w:rsidRPr="004113C2">
        <w:t>If not, how will it be determined that all fish</w:t>
      </w:r>
      <w:r>
        <w:t xml:space="preserve"> are removed from inside the isolated area?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Default="004113C2" w:rsidP="004113C2">
      <w:pPr>
        <w:tabs>
          <w:tab w:val="left" w:pos="720"/>
        </w:tabs>
        <w:ind w:left="720" w:hanging="378"/>
      </w:pPr>
      <w:r>
        <w:t>4</w:t>
      </w:r>
      <w:r w:rsidR="008444CE">
        <w:t>.</w:t>
      </w:r>
      <w:r w:rsidR="008444CE">
        <w:tab/>
        <w:t>Will the method used to isolate the area be installed in a manner that avoids or minimizes fish being isolated within the work area?</w:t>
      </w:r>
      <w:r w:rsidR="008444CE" w:rsidRPr="00AC71B4">
        <w:t xml:space="preserve"> </w:t>
      </w:r>
      <w:r w:rsidR="00E77F15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 w:rsidR="00E77F15">
        <w:fldChar w:fldCharType="separate"/>
      </w:r>
      <w:r w:rsidR="00E77F15">
        <w:fldChar w:fldCharType="end"/>
      </w:r>
      <w:r w:rsidR="008444CE">
        <w:t xml:space="preserve"> No     </w:t>
      </w:r>
      <w:r w:rsidR="00E77F15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 w:rsidR="00E77F15">
        <w:fldChar w:fldCharType="separate"/>
      </w:r>
      <w:r w:rsidR="00E77F15">
        <w:fldChar w:fldCharType="end"/>
      </w:r>
      <w:r w:rsidR="008444CE">
        <w:t xml:space="preserve"> Yes</w:t>
      </w:r>
    </w:p>
    <w:p w:rsidR="008444CE" w:rsidRDefault="008444CE" w:rsidP="004113C2">
      <w:pPr>
        <w:tabs>
          <w:tab w:val="left" w:pos="720"/>
        </w:tabs>
        <w:ind w:left="720" w:firstLine="21"/>
      </w:pPr>
      <w:r>
        <w:t>If yes, explain procedure:</w:t>
      </w:r>
      <w:r w:rsidRPr="004113C2">
        <w:t xml:space="preserve">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Default="004113C2" w:rsidP="00F1517B">
      <w:pPr>
        <w:pStyle w:val="Numbers"/>
      </w:pPr>
      <w:r>
        <w:t>5</w:t>
      </w:r>
      <w:r w:rsidR="008444CE">
        <w:t>.</w:t>
      </w:r>
      <w:r w:rsidR="008444CE">
        <w:tab/>
        <w:t xml:space="preserve">Will all methods in </w:t>
      </w:r>
      <w:r w:rsidR="008444CE" w:rsidRPr="000B4256">
        <w:t>Tables 4-5 and 4-7</w:t>
      </w:r>
      <w:r w:rsidR="008444CE" w:rsidRPr="00C225A0">
        <w:t>, pages 4-10 through 4-12 of the SBE,</w:t>
      </w:r>
      <w:r w:rsidR="008444CE">
        <w:t xml:space="preserve"> (fish transfer, storage, and release method) be followed?</w:t>
      </w:r>
    </w:p>
    <w:p w:rsidR="008444CE" w:rsidRDefault="00E77F15" w:rsidP="00F1517B">
      <w:pPr>
        <w:tabs>
          <w:tab w:val="left" w:pos="342"/>
          <w:tab w:val="left" w:pos="741"/>
        </w:tabs>
        <w:ind w:left="741"/>
      </w:pPr>
      <w: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 xml:space="preserve"> Yes     </w:t>
      </w: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 xml:space="preserve"> No</w:t>
      </w:r>
    </w:p>
    <w:p w:rsidR="008444CE" w:rsidRDefault="008444CE" w:rsidP="00F1517B">
      <w:pPr>
        <w:tabs>
          <w:tab w:val="left" w:pos="741"/>
        </w:tabs>
        <w:ind w:left="741"/>
      </w:pPr>
      <w:r>
        <w:t xml:space="preserve">If no, explain: 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Default="004113C2" w:rsidP="00F1517B">
      <w:pPr>
        <w:pStyle w:val="Numbers"/>
      </w:pPr>
      <w:r>
        <w:t>6</w:t>
      </w:r>
      <w:r w:rsidR="008444CE">
        <w:t>.</w:t>
      </w:r>
      <w:r w:rsidR="008444CE">
        <w:tab/>
        <w:t xml:space="preserve">Will all methods in </w:t>
      </w:r>
      <w:r w:rsidR="008444CE" w:rsidRPr="000B4256">
        <w:t>Table 3-1</w:t>
      </w:r>
      <w:r w:rsidR="008444CE" w:rsidRPr="00C225A0">
        <w:t>, page 3-13 of the SBE, (st</w:t>
      </w:r>
      <w:r w:rsidR="008444CE">
        <w:t>ream flow diversion technique) be followed?</w:t>
      </w:r>
    </w:p>
    <w:p w:rsidR="008444CE" w:rsidRDefault="00E77F15" w:rsidP="00F1517B">
      <w:pPr>
        <w:tabs>
          <w:tab w:val="left" w:pos="342"/>
          <w:tab w:val="left" w:pos="741"/>
        </w:tabs>
        <w:ind w:left="741"/>
      </w:pPr>
      <w: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 xml:space="preserve"> Yes     </w:t>
      </w: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>
        <w:fldChar w:fldCharType="separate"/>
      </w:r>
      <w:r>
        <w:fldChar w:fldCharType="end"/>
      </w:r>
      <w:r w:rsidR="008444CE">
        <w:t xml:space="preserve"> No</w:t>
      </w:r>
    </w:p>
    <w:p w:rsidR="008444CE" w:rsidRDefault="008444CE" w:rsidP="00F1517B">
      <w:pPr>
        <w:tabs>
          <w:tab w:val="left" w:pos="741"/>
        </w:tabs>
        <w:ind w:left="741"/>
      </w:pPr>
      <w:r>
        <w:t xml:space="preserve">If no, explain: 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Default="004113C2" w:rsidP="00F1517B">
      <w:pPr>
        <w:pStyle w:val="Numbers"/>
      </w:pPr>
      <w:r>
        <w:t>7</w:t>
      </w:r>
      <w:r w:rsidR="008444CE">
        <w:t>.</w:t>
      </w:r>
      <w:r w:rsidR="008444CE">
        <w:tab/>
        <w:t xml:space="preserve">Will the intake structure have appropriately sized fish screening per NMFS’ Juvenile Fish Screen Criteria and Pump Intake Screen Guidelines?  </w:t>
      </w:r>
      <w:r w:rsidR="00E77F15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 w:rsidR="00E77F15">
        <w:fldChar w:fldCharType="separate"/>
      </w:r>
      <w:r w:rsidR="00E77F15">
        <w:fldChar w:fldCharType="end"/>
      </w:r>
      <w:r w:rsidR="008444CE">
        <w:t xml:space="preserve"> Yes     </w:t>
      </w:r>
      <w:r w:rsidR="00E77F15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="008444CE">
        <w:instrText xml:space="preserve"> FORMCHECKBOX </w:instrText>
      </w:r>
      <w:r w:rsidR="00E77F15">
        <w:fldChar w:fldCharType="separate"/>
      </w:r>
      <w:r w:rsidR="00E77F15">
        <w:fldChar w:fldCharType="end"/>
      </w:r>
      <w:r w:rsidR="008444CE">
        <w:t xml:space="preserve"> No</w:t>
      </w:r>
    </w:p>
    <w:p w:rsidR="008444CE" w:rsidRDefault="008444CE" w:rsidP="00F1517B">
      <w:pPr>
        <w:tabs>
          <w:tab w:val="left" w:pos="741"/>
        </w:tabs>
        <w:ind w:left="741"/>
        <w:rPr>
          <w:u w:val="single"/>
        </w:rPr>
      </w:pPr>
      <w:r>
        <w:t xml:space="preserve">If no, explain: 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Pr="00C225A0" w:rsidRDefault="008444CE" w:rsidP="00F1517B">
      <w:pPr>
        <w:pStyle w:val="Letters"/>
        <w:rPr>
          <w:b w:val="0"/>
        </w:rPr>
      </w:pPr>
      <w:r>
        <w:t xml:space="preserve">Rewatering Work Area </w:t>
      </w:r>
      <w:r w:rsidRPr="00C225A0">
        <w:rPr>
          <w:b w:val="0"/>
        </w:rPr>
        <w:t xml:space="preserve">(Do not fill out if </w:t>
      </w:r>
      <w:r>
        <w:rPr>
          <w:b w:val="0"/>
        </w:rPr>
        <w:t xml:space="preserve">work area will not be </w:t>
      </w:r>
      <w:r w:rsidRPr="00C225A0">
        <w:rPr>
          <w:b w:val="0"/>
        </w:rPr>
        <w:t>dewater</w:t>
      </w:r>
      <w:r>
        <w:rPr>
          <w:b w:val="0"/>
        </w:rPr>
        <w:t>ed</w:t>
      </w:r>
      <w:r w:rsidRPr="00C225A0">
        <w:rPr>
          <w:b w:val="0"/>
        </w:rPr>
        <w:t>)</w:t>
      </w:r>
    </w:p>
    <w:p w:rsidR="008444CE" w:rsidRDefault="008444CE" w:rsidP="00F1517B">
      <w:pPr>
        <w:pStyle w:val="Numbers"/>
      </w:pPr>
      <w:r>
        <w:t>1.</w:t>
      </w:r>
      <w:r>
        <w:tab/>
        <w:t xml:space="preserve">Will rewatering of work area occur slowly and stepwise fashion to minimize sediment impacts downstream?  </w:t>
      </w:r>
      <w:r w:rsidR="00E77F15"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Yes     </w:t>
      </w:r>
      <w:r w:rsidR="00E77F15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77F15">
        <w:fldChar w:fldCharType="separate"/>
      </w:r>
      <w:r w:rsidR="00E77F15">
        <w:fldChar w:fldCharType="end"/>
      </w:r>
      <w:r>
        <w:t xml:space="preserve"> No</w:t>
      </w:r>
    </w:p>
    <w:p w:rsidR="008444CE" w:rsidRDefault="008444CE" w:rsidP="00CC01D7">
      <w:pPr>
        <w:tabs>
          <w:tab w:val="left" w:pos="741"/>
        </w:tabs>
        <w:ind w:left="741"/>
      </w:pPr>
      <w:r>
        <w:t xml:space="preserve">If no, explain how the water will be reintroduced into the work area:  </w:t>
      </w:r>
      <w:r w:rsidR="00E77F15" w:rsidRPr="00462C70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462C70">
        <w:rPr>
          <w:u w:val="single"/>
        </w:rPr>
        <w:instrText xml:space="preserve"> FORMTEXT </w:instrText>
      </w:r>
      <w:r w:rsidR="00E77F15" w:rsidRPr="00462C70">
        <w:rPr>
          <w:u w:val="single"/>
        </w:rPr>
      </w:r>
      <w:r w:rsidR="00E77F15" w:rsidRPr="00462C70">
        <w:rPr>
          <w:u w:val="single"/>
        </w:rPr>
        <w:fldChar w:fldCharType="separate"/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Pr="00462C70">
        <w:rPr>
          <w:noProof/>
          <w:u w:val="single"/>
        </w:rPr>
        <w:t> </w:t>
      </w:r>
      <w:r w:rsidR="00E77F15" w:rsidRPr="00462C70">
        <w:rPr>
          <w:u w:val="single"/>
        </w:rPr>
        <w:fldChar w:fldCharType="end"/>
      </w:r>
    </w:p>
    <w:p w:rsidR="008444CE" w:rsidRPr="006C2BB2" w:rsidRDefault="008444CE" w:rsidP="00CC01D7">
      <w:pPr>
        <w:pStyle w:val="Letters"/>
      </w:pPr>
      <w:r w:rsidRPr="006C2BB2">
        <w:t>Conservation Measures</w:t>
      </w:r>
    </w:p>
    <w:p w:rsidR="008444CE" w:rsidRDefault="00333A9D" w:rsidP="006C2BB2">
      <w:r w:rsidRPr="005333DE">
        <w:rPr>
          <w:lang w:bidi="en-US"/>
        </w:rPr>
        <w:t xml:space="preserve">The following table contains the conservation measures identified for Method </w:t>
      </w:r>
      <w:r w:rsidR="00BC49EF">
        <w:rPr>
          <w:lang w:bidi="en-US"/>
        </w:rPr>
        <w:t>3A3</w:t>
      </w:r>
      <w:r w:rsidRPr="005333DE">
        <w:rPr>
          <w:lang w:bidi="en-US"/>
        </w:rPr>
        <w:t>. The table only provides a brief summary of the conservation measures.  Please see Section 4 of the SBE for a complete description of each conservation measure.</w:t>
      </w:r>
      <w:r>
        <w:rPr>
          <w:lang w:bidi="en-US"/>
        </w:rPr>
        <w:t xml:space="preserve">  </w:t>
      </w:r>
      <w:r w:rsidR="00BC49EF">
        <w:rPr>
          <w:lang w:bidi="en-US"/>
        </w:rPr>
        <w:t>To get programmatic coverage by the Corps and Services for projects using this method, all conservation measures identified below must be included with the project (see Section 10 of the SBE).</w:t>
      </w:r>
      <w:r w:rsidR="00BC49EF" w:rsidRPr="005333DE">
        <w:rPr>
          <w:lang w:bidi="en-US"/>
        </w:rPr>
        <w:t xml:space="preserve">  If</w:t>
      </w:r>
      <w:r w:rsidR="00BC49EF">
        <w:rPr>
          <w:lang w:bidi="en-US"/>
        </w:rPr>
        <w:t>, for some reason,</w:t>
      </w:r>
      <w:r w:rsidR="00BC49EF" w:rsidRPr="005333DE">
        <w:rPr>
          <w:lang w:bidi="en-US"/>
        </w:rPr>
        <w:t xml:space="preserve"> a conservation measure is not applicable, o</w:t>
      </w:r>
      <w:r w:rsidR="00BC49EF">
        <w:rPr>
          <w:lang w:bidi="en-US"/>
        </w:rPr>
        <w:t>r will not be used, you MUST provide</w:t>
      </w:r>
      <w:r w:rsidR="00BC49EF" w:rsidRPr="005333DE">
        <w:rPr>
          <w:lang w:bidi="en-US"/>
        </w:rPr>
        <w:t xml:space="preserve"> a reason the conservation measure</w:t>
      </w:r>
      <w:r w:rsidR="00BC49EF">
        <w:rPr>
          <w:lang w:bidi="en-US"/>
        </w:rPr>
        <w:t xml:space="preserve"> is not applicable or</w:t>
      </w:r>
      <w:r w:rsidR="00BC49EF" w:rsidRPr="005333DE">
        <w:rPr>
          <w:lang w:bidi="en-US"/>
        </w:rPr>
        <w:t xml:space="preserve"> will not be used in the “Provide additional information” section</w:t>
      </w:r>
      <w:r w:rsidR="00BC49EF">
        <w:rPr>
          <w:lang w:bidi="en-US"/>
        </w:rPr>
        <w:t xml:space="preserve"> below</w:t>
      </w:r>
      <w:r w:rsidR="00BC49EF" w:rsidRPr="005333DE">
        <w:rPr>
          <w:lang w:bidi="en-US"/>
        </w:rPr>
        <w:t>.</w:t>
      </w:r>
      <w:r w:rsidR="00BC49EF">
        <w:rPr>
          <w:lang w:bidi="en-US"/>
        </w:rPr>
        <w:t xml:space="preserve">  </w:t>
      </w:r>
      <w:r w:rsidRPr="005333DE">
        <w:rPr>
          <w:lang w:bidi="en-US"/>
        </w:rPr>
        <w:t>Provide any additional conservation measures that may be implemented but are not listed.  These may be found in Section 4: Conservation Measures of the SBE or in the City Standard Specifications.</w:t>
      </w:r>
    </w:p>
    <w:tbl>
      <w:tblPr>
        <w:tblStyle w:val="TableGrid"/>
        <w:tblW w:w="0" w:type="auto"/>
        <w:tblLook w:val="04A0"/>
      </w:tblPr>
      <w:tblGrid>
        <w:gridCol w:w="1638"/>
        <w:gridCol w:w="6300"/>
        <w:gridCol w:w="1638"/>
      </w:tblGrid>
      <w:tr w:rsidR="00F42DE6" w:rsidRPr="00730A6C" w:rsidTr="00F42DE6">
        <w:tc>
          <w:tcPr>
            <w:tcW w:w="1638" w:type="dxa"/>
            <w:shd w:val="clear" w:color="auto" w:fill="F6EAF6"/>
          </w:tcPr>
          <w:p w:rsidR="00F42DE6" w:rsidRPr="001B3CEA" w:rsidRDefault="00F42DE6" w:rsidP="008C1FC5">
            <w:pPr>
              <w:keepLines/>
              <w:spacing w:before="60" w:after="60"/>
              <w:jc w:val="center"/>
              <w:rPr>
                <w:b/>
              </w:rPr>
            </w:pPr>
            <w:r w:rsidRPr="001B3CEA">
              <w:rPr>
                <w:b/>
              </w:rPr>
              <w:t>Conservation Measures</w:t>
            </w:r>
          </w:p>
        </w:tc>
        <w:tc>
          <w:tcPr>
            <w:tcW w:w="6300" w:type="dxa"/>
            <w:shd w:val="clear" w:color="auto" w:fill="F6EAF6"/>
          </w:tcPr>
          <w:p w:rsidR="00F42DE6" w:rsidRPr="001B3CEA" w:rsidRDefault="00F42DE6" w:rsidP="008C1FC5">
            <w:pPr>
              <w:keepLines/>
              <w:spacing w:before="60" w:after="0"/>
              <w:jc w:val="center"/>
              <w:rPr>
                <w:b/>
              </w:rPr>
            </w:pPr>
          </w:p>
          <w:p w:rsidR="00F42DE6" w:rsidRPr="001B3CEA" w:rsidRDefault="00F42DE6" w:rsidP="008C1FC5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Description</w:t>
            </w:r>
          </w:p>
        </w:tc>
        <w:tc>
          <w:tcPr>
            <w:tcW w:w="1638" w:type="dxa"/>
            <w:shd w:val="clear" w:color="auto" w:fill="F6EAF6"/>
          </w:tcPr>
          <w:p w:rsidR="00F42DE6" w:rsidRPr="001B3CEA" w:rsidRDefault="00F42DE6" w:rsidP="008C1FC5">
            <w:pPr>
              <w:keepLines/>
              <w:spacing w:before="60" w:after="0"/>
              <w:jc w:val="center"/>
              <w:rPr>
                <w:b/>
              </w:rPr>
            </w:pPr>
            <w:r w:rsidRPr="001B3CEA">
              <w:rPr>
                <w:b/>
              </w:rPr>
              <w:t>Included in</w:t>
            </w:r>
          </w:p>
          <w:p w:rsidR="00F42DE6" w:rsidRPr="001B3CEA" w:rsidRDefault="00F42DE6" w:rsidP="008C1FC5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Project?</w:t>
            </w:r>
          </w:p>
        </w:tc>
      </w:tr>
      <w:tr w:rsidR="00730A6C" w:rsidRPr="00730A6C" w:rsidTr="00700FAB">
        <w:tc>
          <w:tcPr>
            <w:tcW w:w="1638" w:type="dxa"/>
            <w:vAlign w:val="center"/>
          </w:tcPr>
          <w:p w:rsidR="00730A6C" w:rsidRPr="00F42DE6" w:rsidRDefault="00730A6C" w:rsidP="008C1FC5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F42DE6">
              <w:rPr>
                <w:sz w:val="20"/>
                <w:szCs w:val="20"/>
              </w:rPr>
              <w:t>31</w:t>
            </w:r>
          </w:p>
        </w:tc>
        <w:tc>
          <w:tcPr>
            <w:tcW w:w="6300" w:type="dxa"/>
          </w:tcPr>
          <w:p w:rsidR="00730A6C" w:rsidRPr="00F42DE6" w:rsidRDefault="00730A6C" w:rsidP="008C1FC5">
            <w:pPr>
              <w:keepLines/>
              <w:spacing w:before="40" w:after="40"/>
              <w:rPr>
                <w:sz w:val="20"/>
                <w:szCs w:val="20"/>
                <w:lang w:bidi="en-US"/>
              </w:rPr>
            </w:pPr>
            <w:r w:rsidRPr="00F42DE6">
              <w:rPr>
                <w:sz w:val="20"/>
                <w:szCs w:val="20"/>
                <w:lang w:bidi="en-US"/>
              </w:rPr>
              <w:t>Follow proper work area isolation measures</w:t>
            </w:r>
          </w:p>
        </w:tc>
        <w:tc>
          <w:tcPr>
            <w:tcW w:w="1638" w:type="dxa"/>
          </w:tcPr>
          <w:p w:rsidR="00730A6C" w:rsidRPr="00F42DE6" w:rsidRDefault="00730A6C" w:rsidP="008C1FC5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730A6C" w:rsidRPr="00730A6C" w:rsidTr="00700FAB">
        <w:tc>
          <w:tcPr>
            <w:tcW w:w="1638" w:type="dxa"/>
            <w:vAlign w:val="center"/>
          </w:tcPr>
          <w:p w:rsidR="00730A6C" w:rsidRPr="00F42DE6" w:rsidRDefault="00730A6C" w:rsidP="008C1FC5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F42DE6">
              <w:rPr>
                <w:sz w:val="20"/>
                <w:szCs w:val="20"/>
              </w:rPr>
              <w:t>32</w:t>
            </w:r>
          </w:p>
        </w:tc>
        <w:tc>
          <w:tcPr>
            <w:tcW w:w="6300" w:type="dxa"/>
          </w:tcPr>
          <w:p w:rsidR="00730A6C" w:rsidRPr="00F42DE6" w:rsidRDefault="00730A6C" w:rsidP="008C1FC5">
            <w:pPr>
              <w:keepLines/>
              <w:spacing w:before="40" w:after="40"/>
              <w:rPr>
                <w:sz w:val="20"/>
                <w:szCs w:val="20"/>
                <w:lang w:bidi="en-US"/>
              </w:rPr>
            </w:pPr>
            <w:r w:rsidRPr="00F42DE6">
              <w:rPr>
                <w:sz w:val="20"/>
                <w:szCs w:val="20"/>
                <w:lang w:bidi="en-US"/>
              </w:rPr>
              <w:t>Follow proper fish capture and handling measures</w:t>
            </w:r>
          </w:p>
        </w:tc>
        <w:tc>
          <w:tcPr>
            <w:tcW w:w="1638" w:type="dxa"/>
          </w:tcPr>
          <w:p w:rsidR="00730A6C" w:rsidRPr="00F42DE6" w:rsidRDefault="00730A6C" w:rsidP="008C1FC5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F42DE6" w:rsidRDefault="00F42DE6" w:rsidP="00F42DE6">
      <w:pPr>
        <w:spacing w:after="0"/>
      </w:pPr>
    </w:p>
    <w:p w:rsidR="00F42DE6" w:rsidRDefault="00F42DE6" w:rsidP="00F42DE6">
      <w:r>
        <w:t>Please provide any additional information on Conservation Measures used or not used for this Method:</w:t>
      </w:r>
      <w:r w:rsidR="008E365A">
        <w:t xml:space="preserve"> </w:t>
      </w:r>
      <w:r w:rsidR="00E77F15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E365A" w:rsidRPr="002472C5">
        <w:rPr>
          <w:u w:val="single"/>
        </w:rPr>
        <w:instrText xml:space="preserve"> FORMTEXT </w:instrText>
      </w:r>
      <w:r w:rsidR="00E77F15" w:rsidRPr="002472C5">
        <w:rPr>
          <w:u w:val="single"/>
        </w:rPr>
      </w:r>
      <w:r w:rsidR="00E77F15" w:rsidRPr="002472C5">
        <w:rPr>
          <w:u w:val="single"/>
        </w:rPr>
        <w:fldChar w:fldCharType="separate"/>
      </w:r>
      <w:r w:rsidR="008E365A" w:rsidRPr="002472C5">
        <w:rPr>
          <w:noProof/>
          <w:u w:val="single"/>
        </w:rPr>
        <w:t> </w:t>
      </w:r>
      <w:r w:rsidR="008E365A" w:rsidRPr="002472C5">
        <w:rPr>
          <w:noProof/>
          <w:u w:val="single"/>
        </w:rPr>
        <w:t> </w:t>
      </w:r>
      <w:r w:rsidR="008E365A" w:rsidRPr="002472C5">
        <w:rPr>
          <w:noProof/>
          <w:u w:val="single"/>
        </w:rPr>
        <w:t> </w:t>
      </w:r>
      <w:r w:rsidR="008E365A" w:rsidRPr="002472C5">
        <w:rPr>
          <w:noProof/>
          <w:u w:val="single"/>
        </w:rPr>
        <w:t> </w:t>
      </w:r>
      <w:r w:rsidR="008E365A" w:rsidRPr="002472C5">
        <w:rPr>
          <w:noProof/>
          <w:u w:val="single"/>
        </w:rPr>
        <w:t> </w:t>
      </w:r>
      <w:r w:rsidR="00E77F15" w:rsidRPr="002472C5">
        <w:rPr>
          <w:u w:val="single"/>
        </w:rPr>
        <w:fldChar w:fldCharType="end"/>
      </w:r>
    </w:p>
    <w:sectPr w:rsidR="00F42DE6" w:rsidSect="008C1FC5">
      <w:footerReference w:type="even" r:id="rId6"/>
      <w:footerReference w:type="default" r:id="rId7"/>
      <w:pgSz w:w="12240" w:h="15840" w:code="1"/>
      <w:pgMar w:top="720" w:right="1440" w:bottom="1296" w:left="1440" w:header="576" w:footer="720" w:gutter="0"/>
      <w:paperSrc w:first="15" w:other="15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46" w:rsidRDefault="00C51D46">
      <w:r>
        <w:separator/>
      </w:r>
    </w:p>
  </w:endnote>
  <w:endnote w:type="continuationSeparator" w:id="0">
    <w:p w:rsidR="00C51D46" w:rsidRDefault="00C5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83" w:rsidRPr="00785137" w:rsidRDefault="00E77F15" w:rsidP="00D77583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D77583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D77583">
      <w:rPr>
        <w:rFonts w:ascii="Times New Roman" w:hAnsi="Times New Roman"/>
        <w:sz w:val="20"/>
        <w:szCs w:val="20"/>
      </w:rPr>
      <w:t xml:space="preserve">                            </w:t>
    </w:r>
    <w:r w:rsidR="00D77583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D77583" w:rsidRPr="00785137">
      <w:rPr>
        <w:rFonts w:ascii="Times New Roman" w:hAnsi="Times New Roman"/>
        <w:sz w:val="20"/>
        <w:szCs w:val="20"/>
      </w:rPr>
      <w:t>SBE by City of Seattle</w:t>
    </w:r>
  </w:p>
  <w:p w:rsidR="00D77583" w:rsidRPr="00D77583" w:rsidRDefault="00D77583" w:rsidP="00D77583">
    <w:pPr>
      <w:pStyle w:val="Footer"/>
      <w:pBdr>
        <w:top w:val="single" w:sz="4" w:space="1" w:color="auto"/>
      </w:pBdr>
      <w:tabs>
        <w:tab w:val="left" w:pos="3465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3A3 – Page </w:t>
    </w:r>
    <w:r w:rsidR="00E77F15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E77F15" w:rsidRPr="00785137">
      <w:rPr>
        <w:rFonts w:ascii="Times New Roman" w:hAnsi="Times New Roman"/>
        <w:sz w:val="20"/>
        <w:szCs w:val="20"/>
      </w:rPr>
      <w:fldChar w:fldCharType="separate"/>
    </w:r>
    <w:r w:rsidR="008C1FC5">
      <w:rPr>
        <w:rFonts w:ascii="Times New Roman" w:hAnsi="Times New Roman"/>
        <w:noProof/>
        <w:sz w:val="20"/>
        <w:szCs w:val="20"/>
      </w:rPr>
      <w:t>2</w:t>
    </w:r>
    <w:r w:rsidR="00E77F15" w:rsidRPr="0078513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83" w:rsidRPr="00785137" w:rsidRDefault="00E77F15" w:rsidP="00D77583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D77583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D77583">
      <w:rPr>
        <w:rFonts w:ascii="Times New Roman" w:hAnsi="Times New Roman"/>
        <w:sz w:val="20"/>
        <w:szCs w:val="20"/>
      </w:rPr>
      <w:t xml:space="preserve">                            </w:t>
    </w:r>
    <w:r w:rsidR="00D77583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D77583" w:rsidRPr="00785137">
      <w:rPr>
        <w:rFonts w:ascii="Times New Roman" w:hAnsi="Times New Roman"/>
        <w:sz w:val="20"/>
        <w:szCs w:val="20"/>
      </w:rPr>
      <w:t>SBE by City of Seattle</w:t>
    </w:r>
  </w:p>
  <w:p w:rsidR="008444CE" w:rsidRPr="00D77583" w:rsidRDefault="00D77583" w:rsidP="00D77583">
    <w:pPr>
      <w:pStyle w:val="Footer"/>
      <w:pBdr>
        <w:top w:val="single" w:sz="4" w:space="1" w:color="auto"/>
      </w:pBdr>
      <w:tabs>
        <w:tab w:val="left" w:pos="3465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3A3 – Page </w:t>
    </w:r>
    <w:r w:rsidR="00E77F15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E77F15" w:rsidRPr="00785137">
      <w:rPr>
        <w:rFonts w:ascii="Times New Roman" w:hAnsi="Times New Roman"/>
        <w:sz w:val="20"/>
        <w:szCs w:val="20"/>
      </w:rPr>
      <w:fldChar w:fldCharType="separate"/>
    </w:r>
    <w:r w:rsidR="008C1FC5">
      <w:rPr>
        <w:rFonts w:ascii="Times New Roman" w:hAnsi="Times New Roman"/>
        <w:noProof/>
        <w:sz w:val="20"/>
        <w:szCs w:val="20"/>
      </w:rPr>
      <w:t>1</w:t>
    </w:r>
    <w:r w:rsidR="00E77F15" w:rsidRPr="0078513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46" w:rsidRDefault="00C51D46">
      <w:r>
        <w:separator/>
      </w:r>
    </w:p>
  </w:footnote>
  <w:footnote w:type="continuationSeparator" w:id="0">
    <w:p w:rsidR="00C51D46" w:rsidRDefault="00C51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edit="forms" w:enforcement="0"/>
  <w:defaultTabStop w:val="720"/>
  <w:evenAndOddHeader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231F5"/>
    <w:rsid w:val="000056E0"/>
    <w:rsid w:val="0001032F"/>
    <w:rsid w:val="000125F8"/>
    <w:rsid w:val="00022D1A"/>
    <w:rsid w:val="0003239A"/>
    <w:rsid w:val="000347FC"/>
    <w:rsid w:val="0003773E"/>
    <w:rsid w:val="00040BAD"/>
    <w:rsid w:val="000473E4"/>
    <w:rsid w:val="0004759D"/>
    <w:rsid w:val="00055D99"/>
    <w:rsid w:val="000570A7"/>
    <w:rsid w:val="00057EF9"/>
    <w:rsid w:val="000659FB"/>
    <w:rsid w:val="00066C1E"/>
    <w:rsid w:val="00067557"/>
    <w:rsid w:val="00070E04"/>
    <w:rsid w:val="00072C74"/>
    <w:rsid w:val="0007770F"/>
    <w:rsid w:val="00081B39"/>
    <w:rsid w:val="00082930"/>
    <w:rsid w:val="00091AEB"/>
    <w:rsid w:val="000972E7"/>
    <w:rsid w:val="00097362"/>
    <w:rsid w:val="000A0B10"/>
    <w:rsid w:val="000A44A0"/>
    <w:rsid w:val="000B4256"/>
    <w:rsid w:val="000B62BA"/>
    <w:rsid w:val="000C063D"/>
    <w:rsid w:val="000C1C52"/>
    <w:rsid w:val="000D1F4D"/>
    <w:rsid w:val="000E4940"/>
    <w:rsid w:val="000F04E0"/>
    <w:rsid w:val="000F0CD8"/>
    <w:rsid w:val="0010264C"/>
    <w:rsid w:val="00103026"/>
    <w:rsid w:val="00106447"/>
    <w:rsid w:val="0010708E"/>
    <w:rsid w:val="001074E2"/>
    <w:rsid w:val="00111ED6"/>
    <w:rsid w:val="0012002E"/>
    <w:rsid w:val="00125C60"/>
    <w:rsid w:val="00132E79"/>
    <w:rsid w:val="001407B0"/>
    <w:rsid w:val="001412E8"/>
    <w:rsid w:val="00142C2D"/>
    <w:rsid w:val="001446E7"/>
    <w:rsid w:val="00151760"/>
    <w:rsid w:val="00152A06"/>
    <w:rsid w:val="00154B1D"/>
    <w:rsid w:val="00162968"/>
    <w:rsid w:val="00163560"/>
    <w:rsid w:val="00165F8F"/>
    <w:rsid w:val="00175C7F"/>
    <w:rsid w:val="00177FBB"/>
    <w:rsid w:val="001824A4"/>
    <w:rsid w:val="00183188"/>
    <w:rsid w:val="001848DD"/>
    <w:rsid w:val="00190EC7"/>
    <w:rsid w:val="001912C4"/>
    <w:rsid w:val="00191CA6"/>
    <w:rsid w:val="00192F58"/>
    <w:rsid w:val="001938C6"/>
    <w:rsid w:val="00197F61"/>
    <w:rsid w:val="001A1BC9"/>
    <w:rsid w:val="001A20B4"/>
    <w:rsid w:val="001A71CE"/>
    <w:rsid w:val="001B7C0E"/>
    <w:rsid w:val="001D0CE0"/>
    <w:rsid w:val="001D2BAC"/>
    <w:rsid w:val="001D3360"/>
    <w:rsid w:val="001E5730"/>
    <w:rsid w:val="001E71BC"/>
    <w:rsid w:val="001F3F1C"/>
    <w:rsid w:val="002002D4"/>
    <w:rsid w:val="0020164E"/>
    <w:rsid w:val="00203941"/>
    <w:rsid w:val="00203C5F"/>
    <w:rsid w:val="0020425F"/>
    <w:rsid w:val="00204785"/>
    <w:rsid w:val="00206640"/>
    <w:rsid w:val="0020690E"/>
    <w:rsid w:val="0021211E"/>
    <w:rsid w:val="00215267"/>
    <w:rsid w:val="00216DB7"/>
    <w:rsid w:val="0022304F"/>
    <w:rsid w:val="00224563"/>
    <w:rsid w:val="00226984"/>
    <w:rsid w:val="002301FB"/>
    <w:rsid w:val="002309E3"/>
    <w:rsid w:val="00234914"/>
    <w:rsid w:val="0023751C"/>
    <w:rsid w:val="002471A7"/>
    <w:rsid w:val="00254E79"/>
    <w:rsid w:val="00260521"/>
    <w:rsid w:val="00260C3C"/>
    <w:rsid w:val="00261329"/>
    <w:rsid w:val="00261F07"/>
    <w:rsid w:val="0026229F"/>
    <w:rsid w:val="00265BE9"/>
    <w:rsid w:val="002670EA"/>
    <w:rsid w:val="00271F6A"/>
    <w:rsid w:val="00277739"/>
    <w:rsid w:val="002837AE"/>
    <w:rsid w:val="00285E83"/>
    <w:rsid w:val="00290BAD"/>
    <w:rsid w:val="00292168"/>
    <w:rsid w:val="002A243B"/>
    <w:rsid w:val="002B3D20"/>
    <w:rsid w:val="002C120B"/>
    <w:rsid w:val="002D6C58"/>
    <w:rsid w:val="002E3348"/>
    <w:rsid w:val="002E4606"/>
    <w:rsid w:val="002E7C14"/>
    <w:rsid w:val="002F45C8"/>
    <w:rsid w:val="002F4BBD"/>
    <w:rsid w:val="002F509F"/>
    <w:rsid w:val="002F685C"/>
    <w:rsid w:val="00304130"/>
    <w:rsid w:val="00306B4C"/>
    <w:rsid w:val="00310F03"/>
    <w:rsid w:val="00313556"/>
    <w:rsid w:val="00314F3B"/>
    <w:rsid w:val="0031568A"/>
    <w:rsid w:val="003204B2"/>
    <w:rsid w:val="00333A9D"/>
    <w:rsid w:val="003346FA"/>
    <w:rsid w:val="00341D47"/>
    <w:rsid w:val="00345A51"/>
    <w:rsid w:val="0035268E"/>
    <w:rsid w:val="003562E7"/>
    <w:rsid w:val="00360A55"/>
    <w:rsid w:val="00364C55"/>
    <w:rsid w:val="00373967"/>
    <w:rsid w:val="00376BED"/>
    <w:rsid w:val="003776C6"/>
    <w:rsid w:val="00381820"/>
    <w:rsid w:val="003967B6"/>
    <w:rsid w:val="003A2499"/>
    <w:rsid w:val="003A2A1F"/>
    <w:rsid w:val="003A4B52"/>
    <w:rsid w:val="003A7D66"/>
    <w:rsid w:val="003B11EB"/>
    <w:rsid w:val="003B43B1"/>
    <w:rsid w:val="003B7581"/>
    <w:rsid w:val="003C0639"/>
    <w:rsid w:val="003C2AF2"/>
    <w:rsid w:val="003C3065"/>
    <w:rsid w:val="003C37DB"/>
    <w:rsid w:val="003C597A"/>
    <w:rsid w:val="003D4CE9"/>
    <w:rsid w:val="003E2FED"/>
    <w:rsid w:val="003E58D6"/>
    <w:rsid w:val="003F0479"/>
    <w:rsid w:val="003F0B52"/>
    <w:rsid w:val="003F595C"/>
    <w:rsid w:val="00401018"/>
    <w:rsid w:val="004021BC"/>
    <w:rsid w:val="004113C2"/>
    <w:rsid w:val="00412F47"/>
    <w:rsid w:val="004158BC"/>
    <w:rsid w:val="004165A1"/>
    <w:rsid w:val="004167F6"/>
    <w:rsid w:val="004169D8"/>
    <w:rsid w:val="0042108D"/>
    <w:rsid w:val="00421F48"/>
    <w:rsid w:val="00430B3D"/>
    <w:rsid w:val="004413B8"/>
    <w:rsid w:val="0046245B"/>
    <w:rsid w:val="00462C70"/>
    <w:rsid w:val="00465E21"/>
    <w:rsid w:val="00475B5A"/>
    <w:rsid w:val="00486194"/>
    <w:rsid w:val="00492505"/>
    <w:rsid w:val="00492DF9"/>
    <w:rsid w:val="00495936"/>
    <w:rsid w:val="004A612F"/>
    <w:rsid w:val="004B6858"/>
    <w:rsid w:val="004C2057"/>
    <w:rsid w:val="004C3469"/>
    <w:rsid w:val="004C53DB"/>
    <w:rsid w:val="004C667C"/>
    <w:rsid w:val="004C752E"/>
    <w:rsid w:val="004D02F7"/>
    <w:rsid w:val="004E0A85"/>
    <w:rsid w:val="004E4E93"/>
    <w:rsid w:val="004E5E0D"/>
    <w:rsid w:val="004E7CE2"/>
    <w:rsid w:val="004F3AB0"/>
    <w:rsid w:val="004F4A0E"/>
    <w:rsid w:val="00500804"/>
    <w:rsid w:val="00501A8F"/>
    <w:rsid w:val="00510E55"/>
    <w:rsid w:val="00511FA1"/>
    <w:rsid w:val="005143DD"/>
    <w:rsid w:val="00524701"/>
    <w:rsid w:val="0052516D"/>
    <w:rsid w:val="0053650E"/>
    <w:rsid w:val="00544701"/>
    <w:rsid w:val="00545F59"/>
    <w:rsid w:val="00546457"/>
    <w:rsid w:val="005470A0"/>
    <w:rsid w:val="00554553"/>
    <w:rsid w:val="00574CCA"/>
    <w:rsid w:val="00582DD3"/>
    <w:rsid w:val="00585491"/>
    <w:rsid w:val="00590852"/>
    <w:rsid w:val="00590D77"/>
    <w:rsid w:val="00595490"/>
    <w:rsid w:val="0059618F"/>
    <w:rsid w:val="005A08C6"/>
    <w:rsid w:val="005A22A4"/>
    <w:rsid w:val="005B0CD0"/>
    <w:rsid w:val="005B2C7E"/>
    <w:rsid w:val="005B483F"/>
    <w:rsid w:val="005D0327"/>
    <w:rsid w:val="005D7FAB"/>
    <w:rsid w:val="005E15E6"/>
    <w:rsid w:val="005E1E05"/>
    <w:rsid w:val="005E315E"/>
    <w:rsid w:val="005E382B"/>
    <w:rsid w:val="005E5504"/>
    <w:rsid w:val="005F143A"/>
    <w:rsid w:val="005F4279"/>
    <w:rsid w:val="005F70B0"/>
    <w:rsid w:val="006002C5"/>
    <w:rsid w:val="00610778"/>
    <w:rsid w:val="00612697"/>
    <w:rsid w:val="00615DC2"/>
    <w:rsid w:val="0061694A"/>
    <w:rsid w:val="00621369"/>
    <w:rsid w:val="00635F09"/>
    <w:rsid w:val="006365E2"/>
    <w:rsid w:val="00653270"/>
    <w:rsid w:val="006603C9"/>
    <w:rsid w:val="00670BBE"/>
    <w:rsid w:val="00671204"/>
    <w:rsid w:val="00671AD9"/>
    <w:rsid w:val="00673630"/>
    <w:rsid w:val="00676266"/>
    <w:rsid w:val="00681B84"/>
    <w:rsid w:val="00682FBE"/>
    <w:rsid w:val="0068684F"/>
    <w:rsid w:val="0068770D"/>
    <w:rsid w:val="00690FBB"/>
    <w:rsid w:val="00694C89"/>
    <w:rsid w:val="00694E2D"/>
    <w:rsid w:val="00695E86"/>
    <w:rsid w:val="006A0352"/>
    <w:rsid w:val="006A29DD"/>
    <w:rsid w:val="006B2080"/>
    <w:rsid w:val="006B7AAE"/>
    <w:rsid w:val="006C1766"/>
    <w:rsid w:val="006C211E"/>
    <w:rsid w:val="006C2BB2"/>
    <w:rsid w:val="006C3162"/>
    <w:rsid w:val="006D2414"/>
    <w:rsid w:val="006D2A22"/>
    <w:rsid w:val="006D4AE4"/>
    <w:rsid w:val="006E0EB8"/>
    <w:rsid w:val="006F0EAE"/>
    <w:rsid w:val="006F16DB"/>
    <w:rsid w:val="00700FAB"/>
    <w:rsid w:val="00701698"/>
    <w:rsid w:val="00702031"/>
    <w:rsid w:val="00702B2A"/>
    <w:rsid w:val="00703756"/>
    <w:rsid w:val="0070683E"/>
    <w:rsid w:val="0071213D"/>
    <w:rsid w:val="0072140C"/>
    <w:rsid w:val="00724BB5"/>
    <w:rsid w:val="0072590B"/>
    <w:rsid w:val="00726235"/>
    <w:rsid w:val="00730A6C"/>
    <w:rsid w:val="00731DA4"/>
    <w:rsid w:val="00733778"/>
    <w:rsid w:val="007366F0"/>
    <w:rsid w:val="00745124"/>
    <w:rsid w:val="00746575"/>
    <w:rsid w:val="00747277"/>
    <w:rsid w:val="00751010"/>
    <w:rsid w:val="00752C3F"/>
    <w:rsid w:val="00756FD2"/>
    <w:rsid w:val="007707C6"/>
    <w:rsid w:val="007710EA"/>
    <w:rsid w:val="00771E3A"/>
    <w:rsid w:val="0077315E"/>
    <w:rsid w:val="007819B9"/>
    <w:rsid w:val="00795344"/>
    <w:rsid w:val="00796656"/>
    <w:rsid w:val="00797D31"/>
    <w:rsid w:val="007A071C"/>
    <w:rsid w:val="007A2161"/>
    <w:rsid w:val="007A3DEA"/>
    <w:rsid w:val="007A4858"/>
    <w:rsid w:val="007A4B2D"/>
    <w:rsid w:val="007B52B2"/>
    <w:rsid w:val="007C2BC5"/>
    <w:rsid w:val="007C3512"/>
    <w:rsid w:val="007C3D29"/>
    <w:rsid w:val="007D5E58"/>
    <w:rsid w:val="007D6E66"/>
    <w:rsid w:val="007E0EAA"/>
    <w:rsid w:val="007E2C1F"/>
    <w:rsid w:val="007F2BB1"/>
    <w:rsid w:val="007F388C"/>
    <w:rsid w:val="007F6AB8"/>
    <w:rsid w:val="007F6C7F"/>
    <w:rsid w:val="00806B62"/>
    <w:rsid w:val="00810B68"/>
    <w:rsid w:val="0081513B"/>
    <w:rsid w:val="00816277"/>
    <w:rsid w:val="00822AD4"/>
    <w:rsid w:val="0082681F"/>
    <w:rsid w:val="00827022"/>
    <w:rsid w:val="0083438D"/>
    <w:rsid w:val="008408FD"/>
    <w:rsid w:val="00843726"/>
    <w:rsid w:val="008444CE"/>
    <w:rsid w:val="00846664"/>
    <w:rsid w:val="00851933"/>
    <w:rsid w:val="00854E9E"/>
    <w:rsid w:val="00860CA5"/>
    <w:rsid w:val="0086138B"/>
    <w:rsid w:val="00861703"/>
    <w:rsid w:val="00874447"/>
    <w:rsid w:val="008756C6"/>
    <w:rsid w:val="00882A3E"/>
    <w:rsid w:val="008834BC"/>
    <w:rsid w:val="0088694B"/>
    <w:rsid w:val="008918EE"/>
    <w:rsid w:val="008A0407"/>
    <w:rsid w:val="008A2F98"/>
    <w:rsid w:val="008A4FEA"/>
    <w:rsid w:val="008A6E3C"/>
    <w:rsid w:val="008B0EA8"/>
    <w:rsid w:val="008C0C94"/>
    <w:rsid w:val="008C1FC5"/>
    <w:rsid w:val="008C405C"/>
    <w:rsid w:val="008D080D"/>
    <w:rsid w:val="008D2338"/>
    <w:rsid w:val="008D54C5"/>
    <w:rsid w:val="008E31FB"/>
    <w:rsid w:val="008E365A"/>
    <w:rsid w:val="008E6C14"/>
    <w:rsid w:val="008F55D3"/>
    <w:rsid w:val="00912210"/>
    <w:rsid w:val="00914D9F"/>
    <w:rsid w:val="0092324C"/>
    <w:rsid w:val="00923554"/>
    <w:rsid w:val="009248F7"/>
    <w:rsid w:val="0092694C"/>
    <w:rsid w:val="009332FD"/>
    <w:rsid w:val="00935A26"/>
    <w:rsid w:val="00940D58"/>
    <w:rsid w:val="0094611D"/>
    <w:rsid w:val="00950160"/>
    <w:rsid w:val="00950DA0"/>
    <w:rsid w:val="00957076"/>
    <w:rsid w:val="0096236A"/>
    <w:rsid w:val="00962E65"/>
    <w:rsid w:val="00971E90"/>
    <w:rsid w:val="00971FB6"/>
    <w:rsid w:val="009803A1"/>
    <w:rsid w:val="009840C6"/>
    <w:rsid w:val="00984398"/>
    <w:rsid w:val="009863D9"/>
    <w:rsid w:val="00986920"/>
    <w:rsid w:val="00991976"/>
    <w:rsid w:val="00993D76"/>
    <w:rsid w:val="00994BB9"/>
    <w:rsid w:val="00996EAB"/>
    <w:rsid w:val="009B0105"/>
    <w:rsid w:val="009B2B0D"/>
    <w:rsid w:val="009B47FA"/>
    <w:rsid w:val="009B61C9"/>
    <w:rsid w:val="009C43DE"/>
    <w:rsid w:val="009C5E91"/>
    <w:rsid w:val="009C7352"/>
    <w:rsid w:val="009C7F45"/>
    <w:rsid w:val="009D38B7"/>
    <w:rsid w:val="009D3B1B"/>
    <w:rsid w:val="009D3E9E"/>
    <w:rsid w:val="009E36BA"/>
    <w:rsid w:val="009E5D6E"/>
    <w:rsid w:val="009E723A"/>
    <w:rsid w:val="009E7F0B"/>
    <w:rsid w:val="009F23DA"/>
    <w:rsid w:val="009F7BA6"/>
    <w:rsid w:val="00A00AE3"/>
    <w:rsid w:val="00A0159A"/>
    <w:rsid w:val="00A058EE"/>
    <w:rsid w:val="00A06EC1"/>
    <w:rsid w:val="00A120C6"/>
    <w:rsid w:val="00A15A14"/>
    <w:rsid w:val="00A1600C"/>
    <w:rsid w:val="00A17409"/>
    <w:rsid w:val="00A238CC"/>
    <w:rsid w:val="00A240D6"/>
    <w:rsid w:val="00A26ABC"/>
    <w:rsid w:val="00A37BD7"/>
    <w:rsid w:val="00A45D6D"/>
    <w:rsid w:val="00A50F4C"/>
    <w:rsid w:val="00A548AF"/>
    <w:rsid w:val="00A5658E"/>
    <w:rsid w:val="00A60611"/>
    <w:rsid w:val="00A6382C"/>
    <w:rsid w:val="00A74C6D"/>
    <w:rsid w:val="00A774DE"/>
    <w:rsid w:val="00A77EED"/>
    <w:rsid w:val="00A81A75"/>
    <w:rsid w:val="00A86484"/>
    <w:rsid w:val="00A86EB8"/>
    <w:rsid w:val="00A90036"/>
    <w:rsid w:val="00A92734"/>
    <w:rsid w:val="00AB2647"/>
    <w:rsid w:val="00AB2D30"/>
    <w:rsid w:val="00AB2F00"/>
    <w:rsid w:val="00AB6385"/>
    <w:rsid w:val="00AC3BE2"/>
    <w:rsid w:val="00AC71B4"/>
    <w:rsid w:val="00AD2476"/>
    <w:rsid w:val="00AD2726"/>
    <w:rsid w:val="00AD75B6"/>
    <w:rsid w:val="00AE0C9D"/>
    <w:rsid w:val="00AE3543"/>
    <w:rsid w:val="00AF33BE"/>
    <w:rsid w:val="00AF53A8"/>
    <w:rsid w:val="00AF5F8F"/>
    <w:rsid w:val="00B0122C"/>
    <w:rsid w:val="00B03F1A"/>
    <w:rsid w:val="00B040E5"/>
    <w:rsid w:val="00B06D7F"/>
    <w:rsid w:val="00B070C3"/>
    <w:rsid w:val="00B15D89"/>
    <w:rsid w:val="00B1724F"/>
    <w:rsid w:val="00B2459B"/>
    <w:rsid w:val="00B3574B"/>
    <w:rsid w:val="00B358BD"/>
    <w:rsid w:val="00B42936"/>
    <w:rsid w:val="00B47FAC"/>
    <w:rsid w:val="00B5195E"/>
    <w:rsid w:val="00B5737F"/>
    <w:rsid w:val="00B60FB6"/>
    <w:rsid w:val="00B71D5F"/>
    <w:rsid w:val="00B72C3A"/>
    <w:rsid w:val="00B7679F"/>
    <w:rsid w:val="00B84909"/>
    <w:rsid w:val="00B90721"/>
    <w:rsid w:val="00B92B59"/>
    <w:rsid w:val="00B95E9C"/>
    <w:rsid w:val="00BA0F40"/>
    <w:rsid w:val="00BA0FB1"/>
    <w:rsid w:val="00BA1901"/>
    <w:rsid w:val="00BA24ED"/>
    <w:rsid w:val="00BA5462"/>
    <w:rsid w:val="00BC0C10"/>
    <w:rsid w:val="00BC2ACE"/>
    <w:rsid w:val="00BC49EF"/>
    <w:rsid w:val="00BC6699"/>
    <w:rsid w:val="00BD07E8"/>
    <w:rsid w:val="00BF5CCA"/>
    <w:rsid w:val="00C011E1"/>
    <w:rsid w:val="00C01F2A"/>
    <w:rsid w:val="00C05830"/>
    <w:rsid w:val="00C06B45"/>
    <w:rsid w:val="00C1107D"/>
    <w:rsid w:val="00C17B0F"/>
    <w:rsid w:val="00C208AA"/>
    <w:rsid w:val="00C20C73"/>
    <w:rsid w:val="00C225A0"/>
    <w:rsid w:val="00C22676"/>
    <w:rsid w:val="00C23EE1"/>
    <w:rsid w:val="00C41697"/>
    <w:rsid w:val="00C42B45"/>
    <w:rsid w:val="00C4747D"/>
    <w:rsid w:val="00C50642"/>
    <w:rsid w:val="00C51D46"/>
    <w:rsid w:val="00C53CBC"/>
    <w:rsid w:val="00C572DA"/>
    <w:rsid w:val="00C64AD0"/>
    <w:rsid w:val="00C6628E"/>
    <w:rsid w:val="00C71E59"/>
    <w:rsid w:val="00C72847"/>
    <w:rsid w:val="00C75504"/>
    <w:rsid w:val="00C9459D"/>
    <w:rsid w:val="00C96994"/>
    <w:rsid w:val="00C97203"/>
    <w:rsid w:val="00CA7888"/>
    <w:rsid w:val="00CA7D72"/>
    <w:rsid w:val="00CB0B1A"/>
    <w:rsid w:val="00CB6B3A"/>
    <w:rsid w:val="00CC01D7"/>
    <w:rsid w:val="00CC6460"/>
    <w:rsid w:val="00CD37CD"/>
    <w:rsid w:val="00CD7737"/>
    <w:rsid w:val="00CE4BF9"/>
    <w:rsid w:val="00CE6560"/>
    <w:rsid w:val="00D02FFC"/>
    <w:rsid w:val="00D04ABC"/>
    <w:rsid w:val="00D04E8E"/>
    <w:rsid w:val="00D07CA8"/>
    <w:rsid w:val="00D17D97"/>
    <w:rsid w:val="00D263F0"/>
    <w:rsid w:val="00D264BB"/>
    <w:rsid w:val="00D269A8"/>
    <w:rsid w:val="00D33BE8"/>
    <w:rsid w:val="00D401D4"/>
    <w:rsid w:val="00D430BE"/>
    <w:rsid w:val="00D56394"/>
    <w:rsid w:val="00D56FC9"/>
    <w:rsid w:val="00D60740"/>
    <w:rsid w:val="00D65E5A"/>
    <w:rsid w:val="00D75C85"/>
    <w:rsid w:val="00D77583"/>
    <w:rsid w:val="00D77DF3"/>
    <w:rsid w:val="00D85F85"/>
    <w:rsid w:val="00D935AF"/>
    <w:rsid w:val="00DA08F4"/>
    <w:rsid w:val="00DA41EA"/>
    <w:rsid w:val="00DA601E"/>
    <w:rsid w:val="00DC6AE5"/>
    <w:rsid w:val="00DD2D9E"/>
    <w:rsid w:val="00DE3C27"/>
    <w:rsid w:val="00DE475A"/>
    <w:rsid w:val="00DE5AC8"/>
    <w:rsid w:val="00DE73DE"/>
    <w:rsid w:val="00DF3243"/>
    <w:rsid w:val="00DF3320"/>
    <w:rsid w:val="00DF64EB"/>
    <w:rsid w:val="00DF75C9"/>
    <w:rsid w:val="00E00B41"/>
    <w:rsid w:val="00E037DE"/>
    <w:rsid w:val="00E06F92"/>
    <w:rsid w:val="00E105FF"/>
    <w:rsid w:val="00E23426"/>
    <w:rsid w:val="00E27E25"/>
    <w:rsid w:val="00E35BAB"/>
    <w:rsid w:val="00E36B33"/>
    <w:rsid w:val="00E37C69"/>
    <w:rsid w:val="00E40657"/>
    <w:rsid w:val="00E52F63"/>
    <w:rsid w:val="00E543A0"/>
    <w:rsid w:val="00E5472E"/>
    <w:rsid w:val="00E5594E"/>
    <w:rsid w:val="00E64C9F"/>
    <w:rsid w:val="00E66A48"/>
    <w:rsid w:val="00E74E80"/>
    <w:rsid w:val="00E765E2"/>
    <w:rsid w:val="00E76B36"/>
    <w:rsid w:val="00E77F15"/>
    <w:rsid w:val="00E80980"/>
    <w:rsid w:val="00E84F13"/>
    <w:rsid w:val="00E900CA"/>
    <w:rsid w:val="00E95704"/>
    <w:rsid w:val="00EA1586"/>
    <w:rsid w:val="00EA1EF0"/>
    <w:rsid w:val="00EA56E6"/>
    <w:rsid w:val="00EA6375"/>
    <w:rsid w:val="00EB03AC"/>
    <w:rsid w:val="00EB1FF1"/>
    <w:rsid w:val="00EC36F0"/>
    <w:rsid w:val="00EC3F02"/>
    <w:rsid w:val="00EC6F1E"/>
    <w:rsid w:val="00ED067A"/>
    <w:rsid w:val="00ED184B"/>
    <w:rsid w:val="00ED27F8"/>
    <w:rsid w:val="00ED3B81"/>
    <w:rsid w:val="00ED6F0A"/>
    <w:rsid w:val="00EF3357"/>
    <w:rsid w:val="00EF673D"/>
    <w:rsid w:val="00EF714A"/>
    <w:rsid w:val="00F05AE6"/>
    <w:rsid w:val="00F067A7"/>
    <w:rsid w:val="00F0778D"/>
    <w:rsid w:val="00F0787C"/>
    <w:rsid w:val="00F10568"/>
    <w:rsid w:val="00F122FB"/>
    <w:rsid w:val="00F1517B"/>
    <w:rsid w:val="00F160D2"/>
    <w:rsid w:val="00F231F5"/>
    <w:rsid w:val="00F2598E"/>
    <w:rsid w:val="00F2715A"/>
    <w:rsid w:val="00F326B8"/>
    <w:rsid w:val="00F37425"/>
    <w:rsid w:val="00F40517"/>
    <w:rsid w:val="00F42DE6"/>
    <w:rsid w:val="00F446B0"/>
    <w:rsid w:val="00F45A0B"/>
    <w:rsid w:val="00F45E65"/>
    <w:rsid w:val="00F46D3E"/>
    <w:rsid w:val="00F5162A"/>
    <w:rsid w:val="00F6196E"/>
    <w:rsid w:val="00F628D2"/>
    <w:rsid w:val="00F72ACC"/>
    <w:rsid w:val="00F73909"/>
    <w:rsid w:val="00F76E62"/>
    <w:rsid w:val="00F847C1"/>
    <w:rsid w:val="00F85432"/>
    <w:rsid w:val="00F86B01"/>
    <w:rsid w:val="00F872CB"/>
    <w:rsid w:val="00F95DE7"/>
    <w:rsid w:val="00F97278"/>
    <w:rsid w:val="00FA125A"/>
    <w:rsid w:val="00FA6195"/>
    <w:rsid w:val="00FB2979"/>
    <w:rsid w:val="00FB5A41"/>
    <w:rsid w:val="00FB6F45"/>
    <w:rsid w:val="00FB7CE7"/>
    <w:rsid w:val="00FC2021"/>
    <w:rsid w:val="00FC5C1D"/>
    <w:rsid w:val="00FD242D"/>
    <w:rsid w:val="00F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52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31DA4"/>
    <w:pPr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4" w:color="auto"/>
      </w:pBdr>
      <w:shd w:val="clear" w:color="auto" w:fill="E6E6E6"/>
      <w:spacing w:before="240" w:after="240"/>
      <w:ind w:left="-720" w:right="-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726"/>
    <w:pPr>
      <w:keepNext/>
      <w:pageBreakBefore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C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4413B8"/>
    <w:pPr>
      <w:spacing w:before="120"/>
    </w:pPr>
    <w:rPr>
      <w:rFonts w:cs="Arial"/>
      <w:szCs w:val="20"/>
    </w:rPr>
  </w:style>
  <w:style w:type="paragraph" w:styleId="TOC2">
    <w:name w:val="toc 2"/>
    <w:basedOn w:val="Normal"/>
    <w:next w:val="Normal"/>
    <w:semiHidden/>
    <w:rsid w:val="008A6E3C"/>
    <w:pPr>
      <w:ind w:left="220"/>
    </w:pPr>
    <w:rPr>
      <w:smallCaps/>
      <w:szCs w:val="20"/>
    </w:rPr>
  </w:style>
  <w:style w:type="paragraph" w:customStyle="1" w:styleId="CMNumbers">
    <w:name w:val="CM Numbers"/>
    <w:basedOn w:val="Normal"/>
    <w:rsid w:val="007F2BB1"/>
    <w:pPr>
      <w:tabs>
        <w:tab w:val="left" w:pos="1083"/>
      </w:tabs>
      <w:spacing w:after="240"/>
      <w:ind w:left="1598" w:hanging="878"/>
    </w:pPr>
  </w:style>
  <w:style w:type="paragraph" w:styleId="Header">
    <w:name w:val="header"/>
    <w:basedOn w:val="Normal"/>
    <w:rsid w:val="00F2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1F5"/>
    <w:pPr>
      <w:tabs>
        <w:tab w:val="center" w:pos="4320"/>
        <w:tab w:val="right" w:pos="8640"/>
      </w:tabs>
    </w:pPr>
  </w:style>
  <w:style w:type="paragraph" w:customStyle="1" w:styleId="Letters">
    <w:name w:val="Letters"/>
    <w:basedOn w:val="Normal"/>
    <w:rsid w:val="009C7F45"/>
    <w:pPr>
      <w:keepNext/>
      <w:tabs>
        <w:tab w:val="left" w:pos="342"/>
      </w:tabs>
      <w:spacing w:before="300"/>
      <w:ind w:left="346" w:hanging="346"/>
    </w:pPr>
    <w:rPr>
      <w:b/>
    </w:rPr>
  </w:style>
  <w:style w:type="character" w:styleId="PageNumber">
    <w:name w:val="page number"/>
    <w:basedOn w:val="DefaultParagraphFont"/>
    <w:rsid w:val="00B070C3"/>
    <w:rPr>
      <w:rFonts w:cs="Times New Roman"/>
    </w:rPr>
  </w:style>
  <w:style w:type="paragraph" w:customStyle="1" w:styleId="Numbers">
    <w:name w:val="Numbers"/>
    <w:basedOn w:val="Normal"/>
    <w:rsid w:val="005B483F"/>
    <w:pPr>
      <w:tabs>
        <w:tab w:val="left" w:pos="741"/>
      </w:tabs>
      <w:ind w:left="741" w:hanging="399"/>
    </w:pPr>
  </w:style>
  <w:style w:type="character" w:styleId="CommentReference">
    <w:name w:val="annotation reference"/>
    <w:basedOn w:val="DefaultParagraphFont"/>
    <w:semiHidden/>
    <w:rsid w:val="00AC3BE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C3BE2"/>
    <w:pPr>
      <w:spacing w:after="0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685C"/>
    <w:pPr>
      <w:spacing w:after="120"/>
    </w:pPr>
    <w:rPr>
      <w:rFonts w:ascii="Arial" w:hAnsi="Arial"/>
      <w:b/>
      <w:bCs/>
    </w:rPr>
  </w:style>
  <w:style w:type="table" w:styleId="TableGrid">
    <w:name w:val="Table Grid"/>
    <w:basedOn w:val="TableNormal"/>
    <w:rsid w:val="0073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77583"/>
    <w:rPr>
      <w:rFonts w:ascii="Verdana" w:hAnsi="Verdana" w:cs="Times New Roman"/>
      <w:color w:val="3A2EB5"/>
      <w:sz w:val="20"/>
      <w:szCs w:val="20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D7758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WeaverAssociates%20PurpleHP\Eva2\CiSea.SBE\v.8\v.1SPIF\SBEExampleWeb\Method4formPar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Method4formPartC.dot</Template>
  <TotalTime>3</TotalTime>
  <Pages>2</Pages>
  <Words>652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1:  Delineation of Work Areas and Project Startup</vt:lpstr>
    </vt:vector>
  </TitlesOfParts>
  <Company>Canterbury Associates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1:  Delineation of Work Areas and Project Startup</dc:title>
  <dc:subject/>
  <dc:creator>Eva M Weaver</dc:creator>
  <cp:keywords/>
  <dc:description/>
  <cp:lastModifiedBy>BlinstM</cp:lastModifiedBy>
  <cp:revision>4</cp:revision>
  <cp:lastPrinted>2010-02-17T23:51:00Z</cp:lastPrinted>
  <dcterms:created xsi:type="dcterms:W3CDTF">2011-10-31T17:21:00Z</dcterms:created>
  <dcterms:modified xsi:type="dcterms:W3CDTF">2012-09-05T22:27:00Z</dcterms:modified>
</cp:coreProperties>
</file>