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712A2" w:rsidRDefault="00401BC0" w14:paraId="56E64E7F" wp14:textId="77777777">
      <w:r>
        <w:t>ADDENDUM A</w:t>
      </w:r>
    </w:p>
    <w:p xmlns:wp14="http://schemas.microsoft.com/office/word/2010/wordml" w:rsidR="00401BC0" w:rsidRDefault="00401BC0" w14:paraId="03D3A9FE" wp14:textId="77777777">
      <w:r w:rsidR="118E2874">
        <w:rPr/>
        <w:t>Run of Show</w:t>
      </w:r>
    </w:p>
    <w:p w:rsidR="118E2874" w:rsidP="118E2874" w:rsidRDefault="118E2874" w14:noSpellErr="1" w14:paraId="4AA812C2" w14:textId="4C8EEE32">
      <w:pPr>
        <w:rPr>
          <w:rFonts w:ascii="Calibri" w:hAnsi="Calibri" w:eastAsia="Calibri" w:cs="Calibri"/>
          <w:sz w:val="22"/>
          <w:szCs w:val="22"/>
        </w:rPr>
      </w:pPr>
      <w:r w:rsidRPr="118E2874" w:rsidR="118E2874">
        <w:rPr>
          <w:rFonts w:ascii="Calibri" w:hAnsi="Calibri" w:eastAsia="Calibri" w:cs="Calibri"/>
          <w:sz w:val="22"/>
          <w:szCs w:val="22"/>
          <w:lang w:val="en-US"/>
        </w:rPr>
        <w:t>List the expected timing and flow of all activities related to the event, beginning with any set up, including any major time points within the event, and concluding with the event tear down and clean up. Please add additional days as needed.</w:t>
      </w:r>
    </w:p>
    <w:p xmlns:wp14="http://schemas.microsoft.com/office/word/2010/wordml" w:rsidR="00401BC0" w:rsidRDefault="00401BC0" w14:paraId="7DC4C44E" wp14:textId="77777777"/>
    <w:p xmlns:wp14="http://schemas.microsoft.com/office/word/2010/wordml" w:rsidR="00401BC0" w:rsidRDefault="00401BC0" w14:paraId="62409BB4" wp14:textId="77777777">
      <w:r>
        <w:t>Name of Event</w:t>
      </w:r>
    </w:p>
    <w:p xmlns:wp14="http://schemas.microsoft.com/office/word/2010/wordml" w:rsidR="00401BC0" w:rsidRDefault="00401BC0" w14:paraId="34630924" wp14:textId="77777777"/>
    <w:p xmlns:wp14="http://schemas.microsoft.com/office/word/2010/wordml" w:rsidR="00401BC0" w:rsidRDefault="00401BC0" w14:paraId="0AB80D6A" wp14:textId="77777777">
      <w:r>
        <w:t>DATE - 1</w:t>
      </w:r>
    </w:p>
    <w:tbl>
      <w:tblPr>
        <w:tblStyle w:val="TableGrid"/>
        <w:tblW w:w="0" w:type="auto"/>
        <w:tblLook w:val="04A0" w:firstRow="1" w:lastRow="0" w:firstColumn="1" w:lastColumn="0" w:noHBand="0" w:noVBand="1"/>
      </w:tblPr>
      <w:tblGrid>
        <w:gridCol w:w="1165"/>
        <w:gridCol w:w="8185"/>
      </w:tblGrid>
      <w:tr xmlns:wp14="http://schemas.microsoft.com/office/word/2010/wordml" w:rsidR="00401BC0" w:rsidTr="00401BC0" w14:paraId="3C8DFB92" wp14:textId="77777777">
        <w:tc>
          <w:tcPr>
            <w:tcW w:w="1165" w:type="dxa"/>
          </w:tcPr>
          <w:p w:rsidR="00401BC0" w:rsidRDefault="00401BC0" w14:paraId="5FC748C7" wp14:textId="77777777">
            <w:r>
              <w:t>TIME</w:t>
            </w:r>
          </w:p>
        </w:tc>
        <w:tc>
          <w:tcPr>
            <w:tcW w:w="8185" w:type="dxa"/>
          </w:tcPr>
          <w:p w:rsidR="00401BC0" w:rsidRDefault="00401BC0" w14:paraId="7048F2B1" wp14:textId="77777777">
            <w:r>
              <w:t>ACTIVITY</w:t>
            </w:r>
          </w:p>
        </w:tc>
      </w:tr>
      <w:tr xmlns:wp14="http://schemas.microsoft.com/office/word/2010/wordml" w:rsidR="00401BC0" w:rsidTr="00401BC0" w14:paraId="145A57C2" wp14:textId="77777777">
        <w:tc>
          <w:tcPr>
            <w:tcW w:w="1165" w:type="dxa"/>
          </w:tcPr>
          <w:p w:rsidR="00401BC0" w:rsidRDefault="00401BC0" w14:paraId="13F48D63" wp14:textId="77777777"/>
        </w:tc>
        <w:tc>
          <w:tcPr>
            <w:tcW w:w="8185" w:type="dxa"/>
          </w:tcPr>
          <w:p w:rsidR="00401BC0" w:rsidRDefault="00401BC0" w14:paraId="76CF81A4" wp14:textId="77777777"/>
        </w:tc>
      </w:tr>
      <w:tr xmlns:wp14="http://schemas.microsoft.com/office/word/2010/wordml" w:rsidR="00401BC0" w:rsidTr="00401BC0" w14:paraId="003A18CC" wp14:textId="77777777">
        <w:tc>
          <w:tcPr>
            <w:tcW w:w="1165" w:type="dxa"/>
          </w:tcPr>
          <w:p w:rsidR="00401BC0" w:rsidRDefault="00401BC0" w14:paraId="1F43FD21" wp14:textId="77777777"/>
        </w:tc>
        <w:tc>
          <w:tcPr>
            <w:tcW w:w="8185" w:type="dxa"/>
          </w:tcPr>
          <w:p w:rsidR="00401BC0" w:rsidRDefault="00401BC0" w14:paraId="485C9EFF" wp14:textId="77777777"/>
        </w:tc>
      </w:tr>
      <w:tr xmlns:wp14="http://schemas.microsoft.com/office/word/2010/wordml" w:rsidR="00401BC0" w:rsidTr="00401BC0" w14:paraId="45C8F11E" wp14:textId="77777777">
        <w:tc>
          <w:tcPr>
            <w:tcW w:w="1165" w:type="dxa"/>
          </w:tcPr>
          <w:p w:rsidR="00401BC0" w:rsidRDefault="00401BC0" w14:paraId="193390B9" wp14:textId="77777777"/>
        </w:tc>
        <w:tc>
          <w:tcPr>
            <w:tcW w:w="8185" w:type="dxa"/>
          </w:tcPr>
          <w:p w:rsidR="00401BC0" w:rsidRDefault="00401BC0" w14:paraId="395032F2" wp14:textId="77777777"/>
        </w:tc>
      </w:tr>
      <w:tr xmlns:wp14="http://schemas.microsoft.com/office/word/2010/wordml" w:rsidR="00401BC0" w:rsidTr="00401BC0" w14:paraId="63234862" wp14:textId="77777777">
        <w:tc>
          <w:tcPr>
            <w:tcW w:w="1165" w:type="dxa"/>
          </w:tcPr>
          <w:p w:rsidR="00401BC0" w:rsidRDefault="00401BC0" w14:paraId="0CBBDFD7" wp14:textId="77777777"/>
        </w:tc>
        <w:tc>
          <w:tcPr>
            <w:tcW w:w="8185" w:type="dxa"/>
          </w:tcPr>
          <w:p w:rsidR="00401BC0" w:rsidRDefault="00401BC0" w14:paraId="279FF110" wp14:textId="77777777"/>
        </w:tc>
      </w:tr>
      <w:tr xmlns:wp14="http://schemas.microsoft.com/office/word/2010/wordml" w:rsidR="00401BC0" w:rsidTr="00401BC0" w14:paraId="5E2C11EA" wp14:textId="77777777">
        <w:tc>
          <w:tcPr>
            <w:tcW w:w="1165" w:type="dxa"/>
          </w:tcPr>
          <w:p w:rsidR="00401BC0" w:rsidRDefault="00401BC0" w14:paraId="5338530B" wp14:textId="77777777"/>
        </w:tc>
        <w:tc>
          <w:tcPr>
            <w:tcW w:w="8185" w:type="dxa"/>
          </w:tcPr>
          <w:p w:rsidR="00401BC0" w:rsidRDefault="00401BC0" w14:paraId="664A5D99" wp14:textId="77777777"/>
        </w:tc>
      </w:tr>
      <w:tr xmlns:wp14="http://schemas.microsoft.com/office/word/2010/wordml" w:rsidR="00401BC0" w:rsidTr="00401BC0" w14:paraId="30ABF0BD" wp14:textId="77777777">
        <w:tc>
          <w:tcPr>
            <w:tcW w:w="1165" w:type="dxa"/>
          </w:tcPr>
          <w:p w:rsidR="00401BC0" w:rsidRDefault="00401BC0" w14:paraId="7E0DF4EC" wp14:textId="77777777"/>
        </w:tc>
        <w:tc>
          <w:tcPr>
            <w:tcW w:w="8185" w:type="dxa"/>
          </w:tcPr>
          <w:p w:rsidR="00401BC0" w:rsidRDefault="00401BC0" w14:paraId="00A9FCEF" wp14:textId="77777777"/>
        </w:tc>
      </w:tr>
      <w:tr xmlns:wp14="http://schemas.microsoft.com/office/word/2010/wordml" w:rsidR="00401BC0" w:rsidTr="00401BC0" w14:paraId="5688DCBE" wp14:textId="77777777">
        <w:tc>
          <w:tcPr>
            <w:tcW w:w="1165" w:type="dxa"/>
          </w:tcPr>
          <w:p w:rsidR="00401BC0" w:rsidRDefault="00401BC0" w14:paraId="53A54006" wp14:textId="77777777"/>
        </w:tc>
        <w:tc>
          <w:tcPr>
            <w:tcW w:w="8185" w:type="dxa"/>
          </w:tcPr>
          <w:p w:rsidR="00401BC0" w:rsidRDefault="00401BC0" w14:paraId="5CB440AD" wp14:textId="77777777"/>
        </w:tc>
      </w:tr>
      <w:tr xmlns:wp14="http://schemas.microsoft.com/office/word/2010/wordml" w:rsidR="00401BC0" w:rsidTr="00401BC0" w14:paraId="17D71C91" wp14:textId="77777777">
        <w:tc>
          <w:tcPr>
            <w:tcW w:w="1165" w:type="dxa"/>
          </w:tcPr>
          <w:p w:rsidR="00401BC0" w:rsidRDefault="00401BC0" w14:paraId="6297B254" wp14:textId="77777777"/>
        </w:tc>
        <w:tc>
          <w:tcPr>
            <w:tcW w:w="8185" w:type="dxa"/>
          </w:tcPr>
          <w:p w:rsidR="00401BC0" w:rsidRDefault="00401BC0" w14:paraId="67AC2F43" wp14:textId="77777777">
            <w:bookmarkStart w:name="_GoBack" w:id="0"/>
            <w:bookmarkEnd w:id="0"/>
          </w:p>
        </w:tc>
      </w:tr>
    </w:tbl>
    <w:p xmlns:wp14="http://schemas.microsoft.com/office/word/2010/wordml" w:rsidR="00401BC0" w:rsidRDefault="00401BC0" w14:paraId="1828E6F6" wp14:textId="77777777"/>
    <w:p xmlns:wp14="http://schemas.microsoft.com/office/word/2010/wordml" w:rsidR="00401BC0" w:rsidRDefault="00401BC0" w14:paraId="4A31DF1E" wp14:textId="77777777"/>
    <w:p xmlns:wp14="http://schemas.microsoft.com/office/word/2010/wordml" w:rsidR="00401BC0" w:rsidP="00401BC0" w:rsidRDefault="00401BC0" w14:paraId="094D8C97" wp14:textId="77777777">
      <w:r>
        <w:t>DATE - 2</w:t>
      </w:r>
    </w:p>
    <w:tbl>
      <w:tblPr>
        <w:tblStyle w:val="TableGrid"/>
        <w:tblW w:w="0" w:type="auto"/>
        <w:tblLook w:val="04A0" w:firstRow="1" w:lastRow="0" w:firstColumn="1" w:lastColumn="0" w:noHBand="0" w:noVBand="1"/>
      </w:tblPr>
      <w:tblGrid>
        <w:gridCol w:w="1165"/>
        <w:gridCol w:w="8185"/>
      </w:tblGrid>
      <w:tr xmlns:wp14="http://schemas.microsoft.com/office/word/2010/wordml" w:rsidR="00401BC0" w:rsidTr="00D91461" w14:paraId="47324EC0" wp14:textId="77777777">
        <w:tc>
          <w:tcPr>
            <w:tcW w:w="1165" w:type="dxa"/>
          </w:tcPr>
          <w:p w:rsidR="00401BC0" w:rsidP="00D91461" w:rsidRDefault="00401BC0" w14:paraId="4C9CF186" wp14:textId="77777777">
            <w:r>
              <w:t>TIME</w:t>
            </w:r>
          </w:p>
        </w:tc>
        <w:tc>
          <w:tcPr>
            <w:tcW w:w="8185" w:type="dxa"/>
          </w:tcPr>
          <w:p w:rsidR="00401BC0" w:rsidP="00D91461" w:rsidRDefault="00401BC0" w14:paraId="7AA71E48" wp14:textId="77777777">
            <w:r>
              <w:t>ACTIVITY</w:t>
            </w:r>
          </w:p>
        </w:tc>
      </w:tr>
      <w:tr xmlns:wp14="http://schemas.microsoft.com/office/word/2010/wordml" w:rsidR="00401BC0" w:rsidTr="00D91461" w14:paraId="679A90CD" wp14:textId="77777777">
        <w:tc>
          <w:tcPr>
            <w:tcW w:w="1165" w:type="dxa"/>
          </w:tcPr>
          <w:p w:rsidR="00401BC0" w:rsidP="00D91461" w:rsidRDefault="00401BC0" w14:paraId="7B7B8125" wp14:textId="77777777"/>
        </w:tc>
        <w:tc>
          <w:tcPr>
            <w:tcW w:w="8185" w:type="dxa"/>
          </w:tcPr>
          <w:p w:rsidR="00401BC0" w:rsidP="00D91461" w:rsidRDefault="00401BC0" w14:paraId="19F4B73E" wp14:textId="77777777"/>
        </w:tc>
      </w:tr>
      <w:tr xmlns:wp14="http://schemas.microsoft.com/office/word/2010/wordml" w:rsidR="00401BC0" w:rsidTr="00D91461" w14:paraId="56AD5E45" wp14:textId="77777777">
        <w:tc>
          <w:tcPr>
            <w:tcW w:w="1165" w:type="dxa"/>
          </w:tcPr>
          <w:p w:rsidR="00401BC0" w:rsidP="00D91461" w:rsidRDefault="00401BC0" w14:paraId="0F52386C" wp14:textId="77777777"/>
        </w:tc>
        <w:tc>
          <w:tcPr>
            <w:tcW w:w="8185" w:type="dxa"/>
          </w:tcPr>
          <w:p w:rsidR="00401BC0" w:rsidP="00D91461" w:rsidRDefault="00401BC0" w14:paraId="506A19CD" wp14:textId="77777777"/>
        </w:tc>
      </w:tr>
      <w:tr xmlns:wp14="http://schemas.microsoft.com/office/word/2010/wordml" w:rsidR="00401BC0" w:rsidTr="00D91461" w14:paraId="0FAD0309" wp14:textId="77777777">
        <w:tc>
          <w:tcPr>
            <w:tcW w:w="1165" w:type="dxa"/>
          </w:tcPr>
          <w:p w:rsidR="00401BC0" w:rsidP="00D91461" w:rsidRDefault="00401BC0" w14:paraId="174FADCD" wp14:textId="77777777"/>
        </w:tc>
        <w:tc>
          <w:tcPr>
            <w:tcW w:w="8185" w:type="dxa"/>
          </w:tcPr>
          <w:p w:rsidR="00401BC0" w:rsidP="00D91461" w:rsidRDefault="00401BC0" w14:paraId="50E261F0" wp14:textId="77777777"/>
        </w:tc>
      </w:tr>
      <w:tr xmlns:wp14="http://schemas.microsoft.com/office/word/2010/wordml" w:rsidR="00401BC0" w:rsidTr="00D91461" w14:paraId="2EB2DCF9" wp14:textId="77777777">
        <w:tc>
          <w:tcPr>
            <w:tcW w:w="1165" w:type="dxa"/>
          </w:tcPr>
          <w:p w:rsidR="00401BC0" w:rsidP="00D91461" w:rsidRDefault="00401BC0" w14:paraId="4ECC50B6" wp14:textId="77777777"/>
        </w:tc>
        <w:tc>
          <w:tcPr>
            <w:tcW w:w="8185" w:type="dxa"/>
          </w:tcPr>
          <w:p w:rsidR="00401BC0" w:rsidP="00D91461" w:rsidRDefault="00401BC0" w14:paraId="1E68BDE4" wp14:textId="77777777"/>
        </w:tc>
      </w:tr>
      <w:tr xmlns:wp14="http://schemas.microsoft.com/office/word/2010/wordml" w:rsidR="00401BC0" w:rsidTr="00D91461" w14:paraId="58A73B63" wp14:textId="77777777">
        <w:tc>
          <w:tcPr>
            <w:tcW w:w="1165" w:type="dxa"/>
          </w:tcPr>
          <w:p w:rsidR="00401BC0" w:rsidP="00D91461" w:rsidRDefault="00401BC0" w14:paraId="6F49C6BA" wp14:textId="77777777"/>
        </w:tc>
        <w:tc>
          <w:tcPr>
            <w:tcW w:w="8185" w:type="dxa"/>
          </w:tcPr>
          <w:p w:rsidR="00401BC0" w:rsidP="00D91461" w:rsidRDefault="00401BC0" w14:paraId="05212637" wp14:textId="77777777"/>
        </w:tc>
      </w:tr>
      <w:tr xmlns:wp14="http://schemas.microsoft.com/office/word/2010/wordml" w:rsidR="00401BC0" w:rsidTr="00D91461" w14:paraId="2F465D6F" wp14:textId="77777777">
        <w:tc>
          <w:tcPr>
            <w:tcW w:w="1165" w:type="dxa"/>
          </w:tcPr>
          <w:p w:rsidR="00401BC0" w:rsidP="00D91461" w:rsidRDefault="00401BC0" w14:paraId="25A79813" wp14:textId="77777777"/>
        </w:tc>
        <w:tc>
          <w:tcPr>
            <w:tcW w:w="8185" w:type="dxa"/>
          </w:tcPr>
          <w:p w:rsidR="00401BC0" w:rsidP="00D91461" w:rsidRDefault="00401BC0" w14:paraId="53564C11" wp14:textId="77777777"/>
        </w:tc>
      </w:tr>
      <w:tr xmlns:wp14="http://schemas.microsoft.com/office/word/2010/wordml" w:rsidR="00401BC0" w:rsidTr="00D91461" w14:paraId="177A66B5" wp14:textId="77777777">
        <w:tc>
          <w:tcPr>
            <w:tcW w:w="1165" w:type="dxa"/>
          </w:tcPr>
          <w:p w:rsidR="00401BC0" w:rsidP="00D91461" w:rsidRDefault="00401BC0" w14:paraId="3194AAF7" wp14:textId="77777777"/>
        </w:tc>
        <w:tc>
          <w:tcPr>
            <w:tcW w:w="8185" w:type="dxa"/>
          </w:tcPr>
          <w:p w:rsidR="00401BC0" w:rsidP="00D91461" w:rsidRDefault="00401BC0" w14:paraId="36551437" wp14:textId="77777777"/>
        </w:tc>
      </w:tr>
      <w:tr xmlns:wp14="http://schemas.microsoft.com/office/word/2010/wordml" w:rsidR="00401BC0" w:rsidTr="00D91461" w14:paraId="0A0E107B" wp14:textId="77777777">
        <w:tc>
          <w:tcPr>
            <w:tcW w:w="1165" w:type="dxa"/>
          </w:tcPr>
          <w:p w:rsidR="00401BC0" w:rsidP="00D91461" w:rsidRDefault="00401BC0" w14:paraId="66051ED3" wp14:textId="77777777"/>
        </w:tc>
        <w:tc>
          <w:tcPr>
            <w:tcW w:w="8185" w:type="dxa"/>
          </w:tcPr>
          <w:p w:rsidR="00401BC0" w:rsidP="00D91461" w:rsidRDefault="00401BC0" w14:paraId="0C2208C1" wp14:textId="77777777"/>
        </w:tc>
      </w:tr>
    </w:tbl>
    <w:p xmlns:wp14="http://schemas.microsoft.com/office/word/2010/wordml" w:rsidR="00401BC0" w:rsidP="00401BC0" w:rsidRDefault="00401BC0" w14:paraId="1394B204" wp14:textId="77777777"/>
    <w:p xmlns:wp14="http://schemas.microsoft.com/office/word/2010/wordml" w:rsidR="00401BC0" w:rsidP="00401BC0" w:rsidRDefault="00401BC0" w14:paraId="7C833B30" wp14:textId="77777777">
      <w:r>
        <w:t>DATE - 3</w:t>
      </w:r>
    </w:p>
    <w:tbl>
      <w:tblPr>
        <w:tblStyle w:val="TableGrid"/>
        <w:tblW w:w="0" w:type="auto"/>
        <w:tblLook w:val="04A0" w:firstRow="1" w:lastRow="0" w:firstColumn="1" w:lastColumn="0" w:noHBand="0" w:noVBand="1"/>
      </w:tblPr>
      <w:tblGrid>
        <w:gridCol w:w="1165"/>
        <w:gridCol w:w="8185"/>
      </w:tblGrid>
      <w:tr xmlns:wp14="http://schemas.microsoft.com/office/word/2010/wordml" w:rsidR="00401BC0" w:rsidTr="00D91461" w14:paraId="315CDB0E" wp14:textId="77777777">
        <w:tc>
          <w:tcPr>
            <w:tcW w:w="1165" w:type="dxa"/>
          </w:tcPr>
          <w:p w:rsidR="00401BC0" w:rsidP="00D91461" w:rsidRDefault="00401BC0" w14:paraId="0F235261" wp14:textId="77777777">
            <w:r>
              <w:t>TIME</w:t>
            </w:r>
          </w:p>
        </w:tc>
        <w:tc>
          <w:tcPr>
            <w:tcW w:w="8185" w:type="dxa"/>
          </w:tcPr>
          <w:p w:rsidR="00401BC0" w:rsidP="00D91461" w:rsidRDefault="00401BC0" w14:paraId="681131D5" wp14:textId="77777777">
            <w:r>
              <w:t>ACTIVITY</w:t>
            </w:r>
          </w:p>
        </w:tc>
      </w:tr>
      <w:tr xmlns:wp14="http://schemas.microsoft.com/office/word/2010/wordml" w:rsidR="00401BC0" w:rsidTr="00D91461" w14:paraId="55121E02" wp14:textId="77777777">
        <w:tc>
          <w:tcPr>
            <w:tcW w:w="1165" w:type="dxa"/>
          </w:tcPr>
          <w:p w:rsidR="00401BC0" w:rsidP="00D91461" w:rsidRDefault="00401BC0" w14:paraId="3F0F1268" wp14:textId="77777777"/>
        </w:tc>
        <w:tc>
          <w:tcPr>
            <w:tcW w:w="8185" w:type="dxa"/>
          </w:tcPr>
          <w:p w:rsidR="00401BC0" w:rsidP="00D91461" w:rsidRDefault="00401BC0" w14:paraId="7E96A25D" wp14:textId="77777777"/>
        </w:tc>
      </w:tr>
      <w:tr xmlns:wp14="http://schemas.microsoft.com/office/word/2010/wordml" w:rsidR="00401BC0" w:rsidTr="00D91461" w14:paraId="4C969F32" wp14:textId="77777777">
        <w:tc>
          <w:tcPr>
            <w:tcW w:w="1165" w:type="dxa"/>
          </w:tcPr>
          <w:p w:rsidR="00401BC0" w:rsidP="00D91461" w:rsidRDefault="00401BC0" w14:paraId="3EA914A9" wp14:textId="77777777"/>
        </w:tc>
        <w:tc>
          <w:tcPr>
            <w:tcW w:w="8185" w:type="dxa"/>
          </w:tcPr>
          <w:p w:rsidR="00401BC0" w:rsidP="00D91461" w:rsidRDefault="00401BC0" w14:paraId="7B88B794" wp14:textId="77777777"/>
        </w:tc>
      </w:tr>
      <w:tr xmlns:wp14="http://schemas.microsoft.com/office/word/2010/wordml" w:rsidR="00401BC0" w:rsidTr="00D91461" w14:paraId="11405EB1" wp14:textId="77777777">
        <w:tc>
          <w:tcPr>
            <w:tcW w:w="1165" w:type="dxa"/>
          </w:tcPr>
          <w:p w:rsidR="00401BC0" w:rsidP="00D91461" w:rsidRDefault="00401BC0" w14:paraId="0DAB39D2" wp14:textId="77777777"/>
        </w:tc>
        <w:tc>
          <w:tcPr>
            <w:tcW w:w="8185" w:type="dxa"/>
          </w:tcPr>
          <w:p w:rsidR="00401BC0" w:rsidP="00D91461" w:rsidRDefault="00401BC0" w14:paraId="077EB3A5" wp14:textId="77777777"/>
        </w:tc>
      </w:tr>
      <w:tr xmlns:wp14="http://schemas.microsoft.com/office/word/2010/wordml" w:rsidR="00401BC0" w:rsidTr="00D91461" w14:paraId="43E61A9F" wp14:textId="77777777">
        <w:tc>
          <w:tcPr>
            <w:tcW w:w="1165" w:type="dxa"/>
          </w:tcPr>
          <w:p w:rsidR="00401BC0" w:rsidP="00D91461" w:rsidRDefault="00401BC0" w14:paraId="15E043CC" wp14:textId="77777777"/>
        </w:tc>
        <w:tc>
          <w:tcPr>
            <w:tcW w:w="8185" w:type="dxa"/>
          </w:tcPr>
          <w:p w:rsidR="00401BC0" w:rsidP="00D91461" w:rsidRDefault="00401BC0" w14:paraId="20FEEDB4" wp14:textId="77777777"/>
        </w:tc>
      </w:tr>
      <w:tr xmlns:wp14="http://schemas.microsoft.com/office/word/2010/wordml" w:rsidR="00401BC0" w:rsidTr="00D91461" w14:paraId="66BE471F" wp14:textId="77777777">
        <w:tc>
          <w:tcPr>
            <w:tcW w:w="1165" w:type="dxa"/>
          </w:tcPr>
          <w:p w:rsidR="00401BC0" w:rsidP="00D91461" w:rsidRDefault="00401BC0" w14:paraId="2FC79AFE" wp14:textId="77777777"/>
        </w:tc>
        <w:tc>
          <w:tcPr>
            <w:tcW w:w="8185" w:type="dxa"/>
          </w:tcPr>
          <w:p w:rsidR="00401BC0" w:rsidP="00D91461" w:rsidRDefault="00401BC0" w14:paraId="27D5FFC5" wp14:textId="77777777"/>
        </w:tc>
      </w:tr>
      <w:tr xmlns:wp14="http://schemas.microsoft.com/office/word/2010/wordml" w:rsidR="00401BC0" w:rsidTr="00D91461" w14:paraId="04D8EF50" wp14:textId="77777777">
        <w:tc>
          <w:tcPr>
            <w:tcW w:w="1165" w:type="dxa"/>
          </w:tcPr>
          <w:p w:rsidR="00401BC0" w:rsidP="00D91461" w:rsidRDefault="00401BC0" w14:paraId="3E4B82C9" wp14:textId="77777777"/>
        </w:tc>
        <w:tc>
          <w:tcPr>
            <w:tcW w:w="8185" w:type="dxa"/>
          </w:tcPr>
          <w:p w:rsidR="00401BC0" w:rsidP="00D91461" w:rsidRDefault="00401BC0" w14:paraId="3F2FE12D" wp14:textId="77777777"/>
        </w:tc>
      </w:tr>
      <w:tr xmlns:wp14="http://schemas.microsoft.com/office/word/2010/wordml" w:rsidR="00401BC0" w:rsidTr="00D91461" w14:paraId="734DEB99" wp14:textId="77777777">
        <w:tc>
          <w:tcPr>
            <w:tcW w:w="1165" w:type="dxa"/>
          </w:tcPr>
          <w:p w:rsidR="00401BC0" w:rsidP="00D91461" w:rsidRDefault="00401BC0" w14:paraId="628B090C" wp14:textId="77777777"/>
        </w:tc>
        <w:tc>
          <w:tcPr>
            <w:tcW w:w="8185" w:type="dxa"/>
          </w:tcPr>
          <w:p w:rsidR="00401BC0" w:rsidP="00D91461" w:rsidRDefault="00401BC0" w14:paraId="68E28986" wp14:textId="77777777"/>
        </w:tc>
      </w:tr>
      <w:tr xmlns:wp14="http://schemas.microsoft.com/office/word/2010/wordml" w:rsidR="00401BC0" w:rsidTr="00D91461" w14:paraId="248A470B" wp14:textId="77777777">
        <w:tc>
          <w:tcPr>
            <w:tcW w:w="1165" w:type="dxa"/>
          </w:tcPr>
          <w:p w:rsidR="00401BC0" w:rsidP="00D91461" w:rsidRDefault="00401BC0" w14:paraId="35F74085" wp14:textId="77777777"/>
        </w:tc>
        <w:tc>
          <w:tcPr>
            <w:tcW w:w="8185" w:type="dxa"/>
          </w:tcPr>
          <w:p w:rsidR="00401BC0" w:rsidP="00D91461" w:rsidRDefault="00401BC0" w14:paraId="2FB7E80B" wp14:textId="77777777"/>
        </w:tc>
      </w:tr>
    </w:tbl>
    <w:p xmlns:wp14="http://schemas.microsoft.com/office/word/2010/wordml" w:rsidR="00401BC0" w:rsidP="00401BC0" w:rsidRDefault="00401BC0" w14:paraId="1B08468F" wp14:textId="77777777"/>
    <w:p xmlns:wp14="http://schemas.microsoft.com/office/word/2010/wordml" w:rsidR="00401BC0" w:rsidRDefault="00401BC0" w14:paraId="44520A11" wp14:textId="77777777"/>
    <w:sectPr w:rsidR="00401BC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C0"/>
    <w:rsid w:val="003712A2"/>
    <w:rsid w:val="00401BC0"/>
    <w:rsid w:val="00631571"/>
    <w:rsid w:val="009F7368"/>
    <w:rsid w:val="118E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DA11"/>
  <w15:chartTrackingRefBased/>
  <w15:docId w15:val="{AFC7668D-9B2F-4D46-B17B-73465DB28A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01B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den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Single spaced (blank).dotx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Borden</dc:creator>
  <keywords/>
  <dc:description/>
  <lastModifiedBy>Swenson, Chris</lastModifiedBy>
  <revision>3</revision>
  <dcterms:created xsi:type="dcterms:W3CDTF">2016-10-05T23:31:00.0000000Z</dcterms:created>
  <dcterms:modified xsi:type="dcterms:W3CDTF">2016-11-08T18:04:53.3267632Z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