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0B9D" w14:textId="5C781F90" w:rsidR="00847D44" w:rsidRPr="00107FEF" w:rsidRDefault="00836994" w:rsidP="00847D44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Franklin Gothic Medium" w:hAnsi="Franklin Gothic Medium"/>
          <w:b/>
          <w:sz w:val="32"/>
          <w:szCs w:val="32"/>
        </w:rPr>
        <w:t>C</w:t>
      </w:r>
      <w:r w:rsidR="00847D44" w:rsidRPr="00107FEF">
        <w:rPr>
          <w:rFonts w:ascii="Franklin Gothic Medium" w:hAnsi="Franklin Gothic Medium"/>
          <w:b/>
          <w:sz w:val="32"/>
          <w:szCs w:val="32"/>
        </w:rPr>
        <w:t>ITY LIGHT REVIEW PANEL MEETING</w:t>
      </w:r>
    </w:p>
    <w:p w14:paraId="6B72681D" w14:textId="77777777" w:rsidR="00847D44" w:rsidRPr="00107FEF" w:rsidRDefault="0017035F" w:rsidP="00847D44">
      <w:pPr>
        <w:spacing w:after="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Tuesday,</w:t>
      </w:r>
      <w:r w:rsidR="009032CC">
        <w:rPr>
          <w:rFonts w:ascii="Franklin Gothic Medium" w:hAnsi="Franklin Gothic Medium"/>
          <w:sz w:val="24"/>
          <w:szCs w:val="24"/>
        </w:rPr>
        <w:t xml:space="preserve"> </w:t>
      </w:r>
      <w:r w:rsidR="005A75C5">
        <w:rPr>
          <w:rFonts w:ascii="Franklin Gothic Medium" w:hAnsi="Franklin Gothic Medium"/>
          <w:sz w:val="24"/>
          <w:szCs w:val="24"/>
        </w:rPr>
        <w:t xml:space="preserve">March </w:t>
      </w:r>
      <w:r w:rsidR="00EE7838">
        <w:rPr>
          <w:rFonts w:ascii="Franklin Gothic Medium" w:hAnsi="Franklin Gothic Medium"/>
          <w:sz w:val="24"/>
          <w:szCs w:val="24"/>
        </w:rPr>
        <w:t>31</w:t>
      </w:r>
      <w:r w:rsidR="00847D44">
        <w:rPr>
          <w:rFonts w:ascii="Franklin Gothic Medium" w:hAnsi="Franklin Gothic Medium"/>
          <w:sz w:val="24"/>
          <w:szCs w:val="24"/>
        </w:rPr>
        <w:t>,</w:t>
      </w:r>
      <w:r w:rsidR="00847D44" w:rsidRPr="00107FEF">
        <w:rPr>
          <w:rFonts w:ascii="Franklin Gothic Medium" w:hAnsi="Franklin Gothic Medium"/>
          <w:sz w:val="24"/>
          <w:szCs w:val="24"/>
        </w:rPr>
        <w:t xml:space="preserve"> 20</w:t>
      </w:r>
      <w:r w:rsidR="003255D4">
        <w:rPr>
          <w:rFonts w:ascii="Franklin Gothic Medium" w:hAnsi="Franklin Gothic Medium"/>
          <w:sz w:val="24"/>
          <w:szCs w:val="24"/>
        </w:rPr>
        <w:t>20</w:t>
      </w:r>
    </w:p>
    <w:p w14:paraId="1F1117D3" w14:textId="77777777" w:rsidR="00847D44" w:rsidRDefault="4A835F4E" w:rsidP="00847D44">
      <w:pPr>
        <w:spacing w:after="0"/>
        <w:jc w:val="center"/>
        <w:rPr>
          <w:rFonts w:ascii="Franklin Gothic Medium" w:hAnsi="Franklin Gothic Medium"/>
          <w:sz w:val="24"/>
          <w:szCs w:val="24"/>
        </w:rPr>
      </w:pPr>
      <w:r w:rsidRPr="4A835F4E">
        <w:rPr>
          <w:rFonts w:ascii="Franklin Gothic Medium" w:hAnsi="Franklin Gothic Medium"/>
          <w:sz w:val="24"/>
          <w:szCs w:val="24"/>
        </w:rPr>
        <w:t>11:</w:t>
      </w:r>
      <w:r w:rsidR="00EE7838">
        <w:rPr>
          <w:rFonts w:ascii="Franklin Gothic Medium" w:hAnsi="Franklin Gothic Medium"/>
          <w:sz w:val="24"/>
          <w:szCs w:val="24"/>
        </w:rPr>
        <w:t>0</w:t>
      </w:r>
      <w:r w:rsidRPr="4A835F4E">
        <w:rPr>
          <w:rFonts w:ascii="Franklin Gothic Medium" w:hAnsi="Franklin Gothic Medium"/>
          <w:sz w:val="24"/>
          <w:szCs w:val="24"/>
        </w:rPr>
        <w:t>0 AM – 1</w:t>
      </w:r>
      <w:r w:rsidR="00EE7838">
        <w:rPr>
          <w:rFonts w:ascii="Franklin Gothic Medium" w:hAnsi="Franklin Gothic Medium"/>
          <w:sz w:val="24"/>
          <w:szCs w:val="24"/>
        </w:rPr>
        <w:t>2</w:t>
      </w:r>
      <w:r w:rsidRPr="4A835F4E">
        <w:rPr>
          <w:rFonts w:ascii="Franklin Gothic Medium" w:hAnsi="Franklin Gothic Medium"/>
          <w:sz w:val="24"/>
          <w:szCs w:val="24"/>
        </w:rPr>
        <w:t>:00 PM</w:t>
      </w:r>
    </w:p>
    <w:p w14:paraId="6DCBB3B8" w14:textId="77777777" w:rsidR="00847D44" w:rsidRDefault="00EE7838" w:rsidP="00847D44">
      <w:pPr>
        <w:spacing w:after="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Skype Meeting</w:t>
      </w:r>
    </w:p>
    <w:p w14:paraId="3ABA9148" w14:textId="77777777" w:rsidR="004D3C71" w:rsidRDefault="004D3C71" w:rsidP="00847D44">
      <w:pPr>
        <w:spacing w:after="0"/>
        <w:jc w:val="center"/>
        <w:rPr>
          <w:rFonts w:ascii="Franklin Gothic Medium" w:hAnsi="Franklin Gothic Medium"/>
          <w:sz w:val="24"/>
          <w:szCs w:val="24"/>
        </w:rPr>
      </w:pPr>
    </w:p>
    <w:p w14:paraId="22643F50" w14:textId="77777777" w:rsidR="00847D44" w:rsidRDefault="00847D44" w:rsidP="00847D44">
      <w:pPr>
        <w:jc w:val="center"/>
        <w:rPr>
          <w:rFonts w:ascii="Segoe UI" w:hAnsi="Segoe UI" w:cs="Segoe UI"/>
          <w:u w:val="single"/>
        </w:rPr>
      </w:pPr>
      <w:r w:rsidRPr="00275928">
        <w:rPr>
          <w:rFonts w:ascii="Segoe UI" w:hAnsi="Segoe UI" w:cs="Segoe UI"/>
          <w:u w:val="single"/>
        </w:rPr>
        <w:t>Proposed Agenda</w:t>
      </w:r>
    </w:p>
    <w:p w14:paraId="7ADDB6D4" w14:textId="77777777" w:rsidR="00847D44" w:rsidRPr="00275928" w:rsidRDefault="00847D44" w:rsidP="00847D44">
      <w:pPr>
        <w:spacing w:after="120" w:line="240" w:lineRule="auto"/>
        <w:ind w:left="990" w:firstLine="450"/>
        <w:rPr>
          <w:rFonts w:ascii="Segoe UI" w:hAnsi="Segoe UI" w:cs="Segoe UI"/>
          <w:u w:val="single"/>
        </w:rPr>
      </w:pPr>
      <w:r w:rsidRPr="00275928">
        <w:rPr>
          <w:rFonts w:ascii="Segoe UI" w:hAnsi="Segoe UI" w:cs="Segoe UI"/>
          <w:u w:val="single"/>
        </w:rPr>
        <w:t>Item</w:t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 w:rsidRPr="00275928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      </w:t>
      </w:r>
      <w:r w:rsidR="00D550AF">
        <w:rPr>
          <w:rFonts w:ascii="Segoe UI" w:hAnsi="Segoe UI" w:cs="Segoe UI"/>
        </w:rPr>
        <w:t xml:space="preserve">    </w:t>
      </w:r>
      <w:r>
        <w:rPr>
          <w:rFonts w:ascii="Segoe UI" w:hAnsi="Segoe UI" w:cs="Segoe UI"/>
        </w:rPr>
        <w:t xml:space="preserve">     </w:t>
      </w:r>
      <w:r w:rsidRPr="00275928">
        <w:rPr>
          <w:rFonts w:ascii="Segoe UI" w:hAnsi="Segoe UI" w:cs="Segoe UI"/>
          <w:u w:val="single"/>
        </w:rPr>
        <w:t xml:space="preserve">Lead </w:t>
      </w:r>
    </w:p>
    <w:p w14:paraId="26BBC9E5" w14:textId="77777777" w:rsidR="00847D44" w:rsidRPr="009E162C" w:rsidRDefault="00847D44" w:rsidP="00F14BE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E162C">
        <w:rPr>
          <w:rFonts w:ascii="Segoe UI" w:hAnsi="Segoe UI" w:cs="Segoe UI"/>
          <w:sz w:val="24"/>
          <w:szCs w:val="24"/>
        </w:rPr>
        <w:t>We</w:t>
      </w:r>
      <w:r w:rsidR="004E1DBA" w:rsidRPr="009E162C">
        <w:rPr>
          <w:rFonts w:ascii="Segoe UI" w:hAnsi="Segoe UI" w:cs="Segoe UI"/>
          <w:sz w:val="24"/>
          <w:szCs w:val="24"/>
        </w:rPr>
        <w:t>l</w:t>
      </w:r>
      <w:r w:rsidRPr="009E162C">
        <w:rPr>
          <w:rFonts w:ascii="Segoe UI" w:hAnsi="Segoe UI" w:cs="Segoe UI"/>
          <w:sz w:val="24"/>
          <w:szCs w:val="24"/>
        </w:rPr>
        <w:t xml:space="preserve">come, Introductions </w:t>
      </w:r>
      <w:r w:rsidRPr="009E162C">
        <w:rPr>
          <w:rFonts w:ascii="Segoe UI" w:hAnsi="Segoe UI" w:cs="Segoe UI"/>
          <w:i/>
          <w:sz w:val="24"/>
          <w:szCs w:val="24"/>
        </w:rPr>
        <w:t>(5 min.)</w:t>
      </w:r>
      <w:r w:rsidR="005A05EC" w:rsidRPr="009E162C">
        <w:rPr>
          <w:rFonts w:ascii="Segoe UI" w:hAnsi="Segoe UI" w:cs="Segoe UI"/>
          <w:i/>
          <w:sz w:val="24"/>
          <w:szCs w:val="24"/>
        </w:rPr>
        <w:tab/>
      </w:r>
      <w:r w:rsidR="005A05EC" w:rsidRPr="009E162C">
        <w:rPr>
          <w:rFonts w:ascii="Segoe UI" w:hAnsi="Segoe UI" w:cs="Segoe UI"/>
          <w:i/>
          <w:sz w:val="24"/>
          <w:szCs w:val="24"/>
        </w:rPr>
        <w:tab/>
      </w:r>
      <w:r w:rsidR="005A05EC" w:rsidRPr="009E162C">
        <w:rPr>
          <w:rFonts w:ascii="Segoe UI" w:hAnsi="Segoe UI" w:cs="Segoe UI"/>
          <w:i/>
          <w:sz w:val="24"/>
          <w:szCs w:val="24"/>
        </w:rPr>
        <w:tab/>
      </w:r>
      <w:r w:rsidR="005A05EC" w:rsidRPr="009E162C">
        <w:rPr>
          <w:rFonts w:ascii="Segoe UI" w:hAnsi="Segoe UI" w:cs="Segoe UI"/>
          <w:i/>
          <w:sz w:val="24"/>
          <w:szCs w:val="24"/>
        </w:rPr>
        <w:tab/>
      </w:r>
      <w:r w:rsidR="009B658C" w:rsidRPr="009E162C">
        <w:rPr>
          <w:rFonts w:ascii="Segoe UI" w:hAnsi="Segoe UI" w:cs="Segoe UI"/>
          <w:i/>
          <w:sz w:val="24"/>
          <w:szCs w:val="24"/>
        </w:rPr>
        <w:t xml:space="preserve"> </w:t>
      </w:r>
      <w:r w:rsidR="00D550AF" w:rsidRPr="009E162C">
        <w:rPr>
          <w:rFonts w:ascii="Segoe UI" w:hAnsi="Segoe UI" w:cs="Segoe UI"/>
          <w:i/>
          <w:sz w:val="24"/>
          <w:szCs w:val="24"/>
        </w:rPr>
        <w:t xml:space="preserve">  </w:t>
      </w:r>
      <w:r w:rsidR="009B658C" w:rsidRPr="009E162C">
        <w:rPr>
          <w:rFonts w:ascii="Segoe UI" w:hAnsi="Segoe UI" w:cs="Segoe UI"/>
          <w:i/>
          <w:sz w:val="24"/>
          <w:szCs w:val="24"/>
        </w:rPr>
        <w:t xml:space="preserve"> </w:t>
      </w:r>
      <w:r w:rsidR="00E049EA" w:rsidRPr="009E162C">
        <w:rPr>
          <w:rFonts w:ascii="Segoe UI" w:hAnsi="Segoe UI" w:cs="Segoe UI"/>
          <w:i/>
          <w:sz w:val="24"/>
          <w:szCs w:val="24"/>
        </w:rPr>
        <w:t xml:space="preserve"> </w:t>
      </w:r>
      <w:r w:rsidR="00BB2120">
        <w:rPr>
          <w:rFonts w:ascii="Segoe UI" w:hAnsi="Segoe UI" w:cs="Segoe UI"/>
          <w:i/>
          <w:sz w:val="24"/>
          <w:szCs w:val="24"/>
        </w:rPr>
        <w:tab/>
      </w:r>
      <w:r w:rsidR="00E049EA" w:rsidRPr="009E162C">
        <w:rPr>
          <w:rFonts w:ascii="Segoe UI" w:hAnsi="Segoe UI" w:cs="Segoe UI"/>
          <w:i/>
          <w:sz w:val="24"/>
          <w:szCs w:val="24"/>
        </w:rPr>
        <w:t xml:space="preserve"> </w:t>
      </w:r>
      <w:r w:rsidR="00B27B7F">
        <w:rPr>
          <w:rFonts w:ascii="Segoe UI" w:hAnsi="Segoe UI" w:cs="Segoe UI"/>
          <w:i/>
          <w:sz w:val="24"/>
          <w:szCs w:val="24"/>
        </w:rPr>
        <w:tab/>
      </w:r>
      <w:r w:rsidR="00E7186E" w:rsidRPr="009E162C">
        <w:rPr>
          <w:rFonts w:ascii="Segoe UI" w:hAnsi="Segoe UI" w:cs="Segoe UI"/>
          <w:sz w:val="24"/>
          <w:szCs w:val="24"/>
        </w:rPr>
        <w:t>Gail Labanara, Panel Chair</w:t>
      </w:r>
    </w:p>
    <w:p w14:paraId="0D3D18CE" w14:textId="77777777" w:rsidR="004E1DBA" w:rsidRPr="009E162C" w:rsidRDefault="004E1DBA" w:rsidP="004E1DBA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p w14:paraId="7BED5CAA" w14:textId="77777777" w:rsidR="004E1DBA" w:rsidRPr="009E162C" w:rsidRDefault="4A835F4E" w:rsidP="4A835F4E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  <w:sz w:val="24"/>
          <w:szCs w:val="24"/>
        </w:rPr>
      </w:pPr>
      <w:r w:rsidRPr="4A835F4E">
        <w:rPr>
          <w:rFonts w:ascii="Segoe UI" w:hAnsi="Segoe UI" w:cs="Segoe UI"/>
          <w:sz w:val="24"/>
          <w:szCs w:val="24"/>
        </w:rPr>
        <w:t xml:space="preserve">Public Comment </w:t>
      </w:r>
    </w:p>
    <w:p w14:paraId="5C08F10C" w14:textId="77777777" w:rsidR="006775BD" w:rsidRPr="009E162C" w:rsidRDefault="006775BD" w:rsidP="006775BD">
      <w:pPr>
        <w:pStyle w:val="ListParagraph"/>
        <w:ind w:left="630"/>
        <w:rPr>
          <w:rFonts w:ascii="Segoe UI" w:hAnsi="Segoe UI" w:cs="Segoe UI"/>
          <w:sz w:val="24"/>
          <w:szCs w:val="24"/>
        </w:rPr>
      </w:pPr>
    </w:p>
    <w:p w14:paraId="5E144CF9" w14:textId="77777777" w:rsidR="00ED57F3" w:rsidRPr="009E162C" w:rsidRDefault="00ED57F3" w:rsidP="00ED57F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9E162C">
        <w:rPr>
          <w:rFonts w:ascii="Segoe UI" w:hAnsi="Segoe UI" w:cs="Segoe UI"/>
          <w:sz w:val="24"/>
          <w:szCs w:val="24"/>
        </w:rPr>
        <w:t xml:space="preserve">Standing Items: </w:t>
      </w:r>
      <w:r w:rsidRPr="009E162C">
        <w:rPr>
          <w:rFonts w:ascii="Segoe UI" w:hAnsi="Segoe UI" w:cs="Segoe UI"/>
          <w:i/>
          <w:sz w:val="24"/>
          <w:szCs w:val="24"/>
        </w:rPr>
        <w:t>(</w:t>
      </w:r>
      <w:r w:rsidR="00EE7838">
        <w:rPr>
          <w:rFonts w:ascii="Segoe UI" w:hAnsi="Segoe UI" w:cs="Segoe UI"/>
          <w:i/>
          <w:sz w:val="24"/>
          <w:szCs w:val="24"/>
        </w:rPr>
        <w:t>15</w:t>
      </w:r>
      <w:r w:rsidRPr="009E162C">
        <w:rPr>
          <w:rFonts w:ascii="Segoe UI" w:hAnsi="Segoe UI" w:cs="Segoe UI"/>
          <w:i/>
          <w:sz w:val="24"/>
          <w:szCs w:val="24"/>
        </w:rPr>
        <w:t xml:space="preserve"> min.)</w:t>
      </w:r>
      <w:r w:rsidRPr="009E162C">
        <w:rPr>
          <w:rFonts w:ascii="Segoe UI" w:hAnsi="Segoe UI" w:cs="Segoe UI"/>
          <w:sz w:val="24"/>
          <w:szCs w:val="24"/>
        </w:rPr>
        <w:tab/>
      </w:r>
      <w:r w:rsidRPr="009E162C">
        <w:rPr>
          <w:rFonts w:ascii="Segoe UI" w:hAnsi="Segoe UI" w:cs="Segoe UI"/>
          <w:sz w:val="24"/>
          <w:szCs w:val="24"/>
        </w:rPr>
        <w:tab/>
      </w:r>
      <w:r w:rsidRPr="009E162C">
        <w:rPr>
          <w:rFonts w:ascii="Segoe UI" w:hAnsi="Segoe UI" w:cs="Segoe UI"/>
          <w:sz w:val="24"/>
          <w:szCs w:val="24"/>
        </w:rPr>
        <w:tab/>
      </w:r>
      <w:r w:rsidRPr="009E162C">
        <w:rPr>
          <w:rFonts w:ascii="Segoe UI" w:hAnsi="Segoe UI" w:cs="Segoe UI"/>
          <w:sz w:val="24"/>
          <w:szCs w:val="24"/>
        </w:rPr>
        <w:tab/>
      </w:r>
      <w:r w:rsidRPr="009E162C">
        <w:rPr>
          <w:rFonts w:ascii="Segoe UI" w:hAnsi="Segoe UI" w:cs="Segoe UI"/>
          <w:sz w:val="24"/>
          <w:szCs w:val="24"/>
        </w:rPr>
        <w:tab/>
      </w:r>
      <w:r w:rsidRPr="009E162C">
        <w:rPr>
          <w:rFonts w:ascii="Segoe UI" w:hAnsi="Segoe UI" w:cs="Segoe UI"/>
          <w:sz w:val="24"/>
          <w:szCs w:val="24"/>
        </w:rPr>
        <w:tab/>
      </w:r>
      <w:r w:rsidRPr="009E162C">
        <w:rPr>
          <w:rFonts w:ascii="Segoe UI" w:hAnsi="Segoe UI" w:cs="Segoe UI"/>
          <w:sz w:val="24"/>
          <w:szCs w:val="24"/>
        </w:rPr>
        <w:tab/>
      </w:r>
    </w:p>
    <w:p w14:paraId="4BD9D0B6" w14:textId="77777777" w:rsidR="00ED57F3" w:rsidRPr="009E162C" w:rsidRDefault="00ED57F3" w:rsidP="00ED57F3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r w:rsidRPr="009E162C">
        <w:rPr>
          <w:rFonts w:ascii="Segoe UI" w:hAnsi="Segoe UI" w:cs="Segoe UI"/>
          <w:sz w:val="24"/>
          <w:szCs w:val="24"/>
        </w:rPr>
        <w:t>Review of agenda (</w:t>
      </w:r>
      <w:r w:rsidR="00C41972">
        <w:rPr>
          <w:rFonts w:ascii="Segoe UI" w:hAnsi="Segoe UI" w:cs="Segoe UI"/>
          <w:sz w:val="24"/>
          <w:szCs w:val="24"/>
        </w:rPr>
        <w:t>Karen</w:t>
      </w:r>
      <w:r w:rsidR="00B62EA4">
        <w:rPr>
          <w:rFonts w:ascii="Segoe UI" w:hAnsi="Segoe UI" w:cs="Segoe UI"/>
          <w:sz w:val="24"/>
          <w:szCs w:val="24"/>
        </w:rPr>
        <w:t>)</w:t>
      </w:r>
    </w:p>
    <w:p w14:paraId="7E28B14D" w14:textId="77777777" w:rsidR="00ED57F3" w:rsidRPr="009E162C" w:rsidRDefault="00ED57F3" w:rsidP="00ED57F3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r w:rsidRPr="009E162C">
        <w:rPr>
          <w:rFonts w:ascii="Segoe UI" w:hAnsi="Segoe UI" w:cs="Segoe UI"/>
          <w:b/>
          <w:sz w:val="24"/>
          <w:szCs w:val="24"/>
        </w:rPr>
        <w:t>Action</w:t>
      </w:r>
      <w:r w:rsidRPr="009E162C">
        <w:rPr>
          <w:rFonts w:ascii="Segoe UI" w:hAnsi="Segoe UI" w:cs="Segoe UI"/>
          <w:sz w:val="24"/>
          <w:szCs w:val="24"/>
        </w:rPr>
        <w:t xml:space="preserve">: Review and approval of meeting minutes of </w:t>
      </w:r>
      <w:r w:rsidR="00EE7838">
        <w:rPr>
          <w:rFonts w:ascii="Segoe UI" w:hAnsi="Segoe UI" w:cs="Segoe UI"/>
          <w:sz w:val="24"/>
          <w:szCs w:val="24"/>
        </w:rPr>
        <w:t>March 24</w:t>
      </w:r>
      <w:r w:rsidR="00EE7838" w:rsidRPr="00EE7838">
        <w:rPr>
          <w:rFonts w:ascii="Segoe UI" w:hAnsi="Segoe UI" w:cs="Segoe UI"/>
          <w:sz w:val="24"/>
          <w:szCs w:val="24"/>
          <w:vertAlign w:val="superscript"/>
        </w:rPr>
        <w:t>th</w:t>
      </w:r>
    </w:p>
    <w:p w14:paraId="7A26D958" w14:textId="77777777" w:rsidR="00ED57F3" w:rsidRPr="009E162C" w:rsidRDefault="00ED57F3" w:rsidP="00ED57F3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r w:rsidRPr="009E162C">
        <w:rPr>
          <w:rFonts w:ascii="Segoe UI" w:hAnsi="Segoe UI" w:cs="Segoe UI"/>
          <w:sz w:val="24"/>
          <w:szCs w:val="24"/>
        </w:rPr>
        <w:t>Chair’s Report (Gail)</w:t>
      </w:r>
    </w:p>
    <w:p w14:paraId="3F6D0745" w14:textId="77777777" w:rsidR="00ED57F3" w:rsidRDefault="00ED57F3" w:rsidP="00ED57F3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r w:rsidRPr="009E162C">
        <w:rPr>
          <w:rFonts w:ascii="Segoe UI" w:hAnsi="Segoe UI" w:cs="Segoe UI"/>
          <w:sz w:val="24"/>
          <w:szCs w:val="24"/>
        </w:rPr>
        <w:t>Communications to Panel (Leigh Barreca)</w:t>
      </w:r>
    </w:p>
    <w:p w14:paraId="54BCB71C" w14:textId="77777777" w:rsidR="00957B84" w:rsidRPr="009E162C" w:rsidRDefault="00B27B7F" w:rsidP="00EE7838">
      <w:pPr>
        <w:pStyle w:val="ListParagraph"/>
        <w:spacing w:after="240" w:line="240" w:lineRule="auto"/>
        <w:ind w:left="21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</w:p>
    <w:p w14:paraId="66C98D3A" w14:textId="77777777" w:rsidR="00363577" w:rsidRPr="00E6481B" w:rsidRDefault="00C3371B" w:rsidP="00C3371B">
      <w:pPr>
        <w:pStyle w:val="ListParagraph"/>
        <w:numPr>
          <w:ilvl w:val="0"/>
          <w:numId w:val="1"/>
        </w:numPr>
        <w:spacing w:after="480" w:line="240" w:lineRule="auto"/>
        <w:rPr>
          <w:rFonts w:ascii="Segoe UI" w:hAnsi="Segoe UI" w:cs="Segoe UI"/>
          <w:sz w:val="24"/>
          <w:szCs w:val="24"/>
        </w:rPr>
      </w:pPr>
      <w:r w:rsidRPr="4A835F4E">
        <w:rPr>
          <w:rFonts w:ascii="Segoe UI" w:hAnsi="Segoe UI" w:cs="Segoe UI"/>
          <w:sz w:val="24"/>
          <w:szCs w:val="24"/>
        </w:rPr>
        <w:t>2021 – 2026 Strategic Plan</w:t>
      </w:r>
      <w:r w:rsidR="00772E6F" w:rsidRPr="00E6481B">
        <w:rPr>
          <w:rFonts w:ascii="Segoe UI" w:hAnsi="Segoe UI" w:cs="Segoe UI"/>
          <w:sz w:val="24"/>
          <w:szCs w:val="24"/>
        </w:rPr>
        <w:t xml:space="preserve"> </w:t>
      </w:r>
      <w:r w:rsidR="00BB2120" w:rsidRPr="00E6481B">
        <w:rPr>
          <w:rFonts w:ascii="Segoe UI" w:hAnsi="Segoe UI" w:cs="Segoe UI"/>
          <w:sz w:val="24"/>
          <w:szCs w:val="24"/>
        </w:rPr>
        <w:t>(</w:t>
      </w:r>
      <w:r w:rsidR="00EE7838">
        <w:rPr>
          <w:rFonts w:ascii="Segoe UI" w:hAnsi="Segoe UI" w:cs="Segoe UI"/>
          <w:i/>
          <w:iCs/>
          <w:sz w:val="24"/>
          <w:szCs w:val="24"/>
        </w:rPr>
        <w:t>45</w:t>
      </w:r>
      <w:r w:rsidR="006A3609" w:rsidRPr="4A835F4E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BB2120" w:rsidRPr="4A835F4E">
        <w:rPr>
          <w:rFonts w:ascii="Segoe UI" w:hAnsi="Segoe UI" w:cs="Segoe UI"/>
          <w:i/>
          <w:iCs/>
          <w:sz w:val="24"/>
          <w:szCs w:val="24"/>
        </w:rPr>
        <w:t>min</w:t>
      </w:r>
      <w:r w:rsidR="005A75C5">
        <w:rPr>
          <w:rFonts w:ascii="Segoe UI" w:hAnsi="Segoe UI" w:cs="Segoe UI"/>
          <w:sz w:val="24"/>
          <w:szCs w:val="24"/>
        </w:rPr>
        <w:t>.</w:t>
      </w:r>
      <w:r w:rsidR="009316BD">
        <w:rPr>
          <w:rFonts w:ascii="Segoe UI" w:hAnsi="Segoe UI" w:cs="Segoe UI"/>
          <w:sz w:val="24"/>
          <w:szCs w:val="24"/>
        </w:rPr>
        <w:t xml:space="preserve">) </w:t>
      </w:r>
      <w:r w:rsidR="00BB2120" w:rsidRPr="00E6481B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C41972">
        <w:rPr>
          <w:rFonts w:ascii="Segoe UI" w:hAnsi="Segoe UI" w:cs="Segoe UI"/>
          <w:sz w:val="24"/>
          <w:szCs w:val="24"/>
        </w:rPr>
        <w:tab/>
      </w:r>
      <w:r w:rsidR="00C41972">
        <w:rPr>
          <w:rFonts w:ascii="Segoe UI" w:hAnsi="Segoe UI" w:cs="Segoe UI"/>
          <w:sz w:val="24"/>
          <w:szCs w:val="24"/>
        </w:rPr>
        <w:tab/>
      </w:r>
      <w:r w:rsidR="005A75C5">
        <w:rPr>
          <w:rFonts w:ascii="Segoe UI" w:hAnsi="Segoe UI" w:cs="Segoe UI"/>
          <w:sz w:val="24"/>
          <w:szCs w:val="24"/>
        </w:rPr>
        <w:t>Leigh/</w:t>
      </w:r>
      <w:r w:rsidR="00EE7838">
        <w:rPr>
          <w:rFonts w:ascii="Segoe UI" w:hAnsi="Segoe UI" w:cs="Segoe UI"/>
          <w:sz w:val="24"/>
          <w:szCs w:val="24"/>
        </w:rPr>
        <w:t>Karen Reed</w:t>
      </w:r>
    </w:p>
    <w:p w14:paraId="5D3BE507" w14:textId="77777777" w:rsidR="00611718" w:rsidRPr="00611718" w:rsidRDefault="4A835F4E" w:rsidP="00EE7838">
      <w:pPr>
        <w:pStyle w:val="ListParagraph"/>
        <w:numPr>
          <w:ilvl w:val="1"/>
          <w:numId w:val="19"/>
        </w:numPr>
        <w:tabs>
          <w:tab w:val="left" w:pos="1080"/>
          <w:tab w:val="left" w:pos="1530"/>
        </w:tabs>
        <w:spacing w:after="0" w:line="240" w:lineRule="auto"/>
        <w:ind w:firstLine="0"/>
        <w:rPr>
          <w:sz w:val="24"/>
          <w:szCs w:val="24"/>
        </w:rPr>
      </w:pPr>
      <w:r w:rsidRPr="4A835F4E">
        <w:rPr>
          <w:rFonts w:ascii="Segoe UI" w:hAnsi="Segoe UI" w:cs="Segoe UI"/>
          <w:sz w:val="24"/>
          <w:szCs w:val="24"/>
        </w:rPr>
        <w:t xml:space="preserve">Strategic Initiatives </w:t>
      </w:r>
      <w:r w:rsidR="00EE7838">
        <w:rPr>
          <w:rFonts w:ascii="Segoe UI" w:hAnsi="Segoe UI" w:cs="Segoe UI"/>
          <w:sz w:val="24"/>
          <w:szCs w:val="24"/>
        </w:rPr>
        <w:t xml:space="preserve">– Review </w:t>
      </w:r>
      <w:r w:rsidR="00611718">
        <w:rPr>
          <w:rFonts w:ascii="Segoe UI" w:hAnsi="Segoe UI" w:cs="Segoe UI"/>
          <w:sz w:val="24"/>
          <w:szCs w:val="24"/>
        </w:rPr>
        <w:t>of Panel input and advice to SCL</w:t>
      </w:r>
    </w:p>
    <w:p w14:paraId="5DCE1A27" w14:textId="77777777" w:rsidR="00E05F45" w:rsidRPr="00611718" w:rsidRDefault="00611718" w:rsidP="00611718">
      <w:pPr>
        <w:tabs>
          <w:tab w:val="left" w:pos="1080"/>
          <w:tab w:val="left" w:pos="1530"/>
        </w:tabs>
        <w:spacing w:after="0" w:line="240" w:lineRule="auto"/>
        <w:ind w:left="1080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 respect to inclusion in strategic plan</w:t>
      </w:r>
    </w:p>
    <w:p w14:paraId="46CE377D" w14:textId="77777777" w:rsidR="00772E6F" w:rsidRPr="00AC1D57" w:rsidRDefault="00772E6F" w:rsidP="00EE78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03390C5" w14:textId="77777777" w:rsidR="00157D8C" w:rsidRDefault="4A835F4E" w:rsidP="00C3371B">
      <w:pPr>
        <w:pStyle w:val="ListParagraph"/>
        <w:numPr>
          <w:ilvl w:val="0"/>
          <w:numId w:val="1"/>
        </w:numPr>
        <w:spacing w:after="240" w:line="240" w:lineRule="auto"/>
        <w:rPr>
          <w:rFonts w:ascii="Segoe UI" w:hAnsi="Segoe UI" w:cs="Segoe UI"/>
          <w:sz w:val="24"/>
          <w:szCs w:val="24"/>
        </w:rPr>
      </w:pPr>
      <w:r w:rsidRPr="4A835F4E">
        <w:rPr>
          <w:rFonts w:ascii="Segoe UI" w:hAnsi="Segoe UI" w:cs="Segoe UI"/>
          <w:sz w:val="24"/>
          <w:szCs w:val="24"/>
        </w:rPr>
        <w:t xml:space="preserve">Adjourn </w:t>
      </w:r>
    </w:p>
    <w:sectPr w:rsidR="00157D8C" w:rsidSect="00C3371B">
      <w:headerReference w:type="default" r:id="rId8"/>
      <w:footerReference w:type="default" r:id="rId9"/>
      <w:pgSz w:w="12240" w:h="15840"/>
      <w:pgMar w:top="720" w:right="432" w:bottom="432" w:left="1008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98D827" w16cex:dateUtc="2020-03-19T02:19:25.012Z"/>
  <w16cex:commentExtensible w16cex:durableId="20573FF6" w16cex:dateUtc="2020-03-19T02:20:11.392Z"/>
  <w16cex:commentExtensible w16cex:durableId="535C47CF" w16cex:dateUtc="2020-03-19T02:21:07.338Z"/>
  <w16cex:commentExtensible w16cex:durableId="1907D910" w16cex:dateUtc="2020-03-19T02:24:34.387Z"/>
  <w16cex:commentExtensible w16cex:durableId="37591519" w16cex:dateUtc="2020-03-19T02:59:49.7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F37E" w14:textId="77777777" w:rsidR="00005B5D" w:rsidRDefault="00005B5D" w:rsidP="00107FEF">
      <w:pPr>
        <w:spacing w:after="0" w:line="240" w:lineRule="auto"/>
      </w:pPr>
      <w:r>
        <w:separator/>
      </w:r>
    </w:p>
  </w:endnote>
  <w:endnote w:type="continuationSeparator" w:id="0">
    <w:p w14:paraId="76CF3E1A" w14:textId="77777777" w:rsidR="00005B5D" w:rsidRDefault="00005B5D" w:rsidP="0010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325F" w14:textId="77777777" w:rsidR="00195623" w:rsidRDefault="00FA5985" w:rsidP="00DB645D">
    <w:pPr>
      <w:pStyle w:val="Footer"/>
      <w:tabs>
        <w:tab w:val="left" w:pos="8100"/>
      </w:tabs>
      <w:ind w:left="3240" w:firstLine="468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31BE" w14:textId="77777777" w:rsidR="00005B5D" w:rsidRDefault="00005B5D" w:rsidP="00107FEF">
      <w:pPr>
        <w:spacing w:after="0" w:line="240" w:lineRule="auto"/>
      </w:pPr>
      <w:r>
        <w:separator/>
      </w:r>
    </w:p>
  </w:footnote>
  <w:footnote w:type="continuationSeparator" w:id="0">
    <w:p w14:paraId="1379A701" w14:textId="77777777" w:rsidR="00005B5D" w:rsidRDefault="00005B5D" w:rsidP="0010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082C" w14:textId="77777777" w:rsidR="00356247" w:rsidRDefault="00356247" w:rsidP="00356247">
    <w:pPr>
      <w:pStyle w:val="Header"/>
    </w:pPr>
    <w:r>
      <w:rPr>
        <w:noProof/>
      </w:rPr>
      <w:drawing>
        <wp:inline distT="0" distB="0" distL="0" distR="0" wp14:anchorId="70E3F40E" wp14:editId="7416B2A6">
          <wp:extent cx="706755" cy="653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13" cy="67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03"/>
    <w:multiLevelType w:val="hybridMultilevel"/>
    <w:tmpl w:val="4208A084"/>
    <w:lvl w:ilvl="0" w:tplc="E26603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D772E5"/>
    <w:multiLevelType w:val="hybridMultilevel"/>
    <w:tmpl w:val="4AB8F3A6"/>
    <w:lvl w:ilvl="0" w:tplc="CD0486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F72FA"/>
    <w:multiLevelType w:val="hybridMultilevel"/>
    <w:tmpl w:val="7C2AF43E"/>
    <w:lvl w:ilvl="0" w:tplc="753611CC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2CA"/>
    <w:multiLevelType w:val="hybridMultilevel"/>
    <w:tmpl w:val="401CEF10"/>
    <w:lvl w:ilvl="0" w:tplc="B12EA136">
      <w:start w:val="5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470"/>
    <w:multiLevelType w:val="hybridMultilevel"/>
    <w:tmpl w:val="803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495"/>
    <w:multiLevelType w:val="multilevel"/>
    <w:tmpl w:val="F346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B436F"/>
    <w:multiLevelType w:val="hybridMultilevel"/>
    <w:tmpl w:val="990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2ED3"/>
    <w:multiLevelType w:val="hybridMultilevel"/>
    <w:tmpl w:val="342C0684"/>
    <w:lvl w:ilvl="0" w:tplc="3F7CDA2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81430"/>
    <w:multiLevelType w:val="hybridMultilevel"/>
    <w:tmpl w:val="E3EC8088"/>
    <w:lvl w:ilvl="0" w:tplc="6570E89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E5ADE"/>
    <w:multiLevelType w:val="hybridMultilevel"/>
    <w:tmpl w:val="2D50DD20"/>
    <w:lvl w:ilvl="0" w:tplc="E26603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160EB"/>
    <w:multiLevelType w:val="hybridMultilevel"/>
    <w:tmpl w:val="F04C241E"/>
    <w:lvl w:ilvl="0" w:tplc="15723D18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57A3"/>
    <w:multiLevelType w:val="hybridMultilevel"/>
    <w:tmpl w:val="3C168C70"/>
    <w:lvl w:ilvl="0" w:tplc="E5F81B8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B665340"/>
    <w:multiLevelType w:val="hybridMultilevel"/>
    <w:tmpl w:val="B71C256E"/>
    <w:lvl w:ilvl="0" w:tplc="50C273E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85CAC"/>
    <w:multiLevelType w:val="multilevel"/>
    <w:tmpl w:val="D6145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F1239"/>
    <w:multiLevelType w:val="multilevel"/>
    <w:tmpl w:val="933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072A08"/>
    <w:multiLevelType w:val="hybridMultilevel"/>
    <w:tmpl w:val="6394AC6C"/>
    <w:lvl w:ilvl="0" w:tplc="499EB51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27FC6"/>
    <w:multiLevelType w:val="hybridMultilevel"/>
    <w:tmpl w:val="50DEA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C637D3"/>
    <w:multiLevelType w:val="hybridMultilevel"/>
    <w:tmpl w:val="9C0C0BCA"/>
    <w:lvl w:ilvl="0" w:tplc="CDB2A8A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00E0BB5"/>
    <w:multiLevelType w:val="hybridMultilevel"/>
    <w:tmpl w:val="BABA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A1FFC"/>
    <w:multiLevelType w:val="hybridMultilevel"/>
    <w:tmpl w:val="922C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37738"/>
    <w:multiLevelType w:val="hybridMultilevel"/>
    <w:tmpl w:val="FA2E48CC"/>
    <w:lvl w:ilvl="0" w:tplc="549EC85C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77FF8"/>
    <w:multiLevelType w:val="hybridMultilevel"/>
    <w:tmpl w:val="2326BAF6"/>
    <w:lvl w:ilvl="0" w:tplc="3F7CDA2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CDB2A8A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ACB8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7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8"/>
  </w:num>
  <w:num w:numId="14">
    <w:abstractNumId w:val="20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1"/>
  </w:num>
  <w:num w:numId="20">
    <w:abstractNumId w:val="15"/>
  </w:num>
  <w:num w:numId="21">
    <w:abstractNumId w:val="7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EF"/>
    <w:rsid w:val="00002948"/>
    <w:rsid w:val="00003078"/>
    <w:rsid w:val="00005B5D"/>
    <w:rsid w:val="00007215"/>
    <w:rsid w:val="00011099"/>
    <w:rsid w:val="000114F3"/>
    <w:rsid w:val="00012040"/>
    <w:rsid w:val="00012E53"/>
    <w:rsid w:val="0001363C"/>
    <w:rsid w:val="00013D99"/>
    <w:rsid w:val="00015C3F"/>
    <w:rsid w:val="000220DC"/>
    <w:rsid w:val="000224BB"/>
    <w:rsid w:val="00026A4A"/>
    <w:rsid w:val="00035B54"/>
    <w:rsid w:val="000405C7"/>
    <w:rsid w:val="000454CE"/>
    <w:rsid w:val="0004739D"/>
    <w:rsid w:val="000500D7"/>
    <w:rsid w:val="00051836"/>
    <w:rsid w:val="00053B33"/>
    <w:rsid w:val="00054375"/>
    <w:rsid w:val="000633C4"/>
    <w:rsid w:val="000649D6"/>
    <w:rsid w:val="000705D3"/>
    <w:rsid w:val="0007392C"/>
    <w:rsid w:val="000742E6"/>
    <w:rsid w:val="000745BA"/>
    <w:rsid w:val="0008111F"/>
    <w:rsid w:val="00082213"/>
    <w:rsid w:val="00083D77"/>
    <w:rsid w:val="000910B5"/>
    <w:rsid w:val="00091963"/>
    <w:rsid w:val="0009202D"/>
    <w:rsid w:val="000924EF"/>
    <w:rsid w:val="00094C31"/>
    <w:rsid w:val="000A3D19"/>
    <w:rsid w:val="000B6E70"/>
    <w:rsid w:val="000C1DB0"/>
    <w:rsid w:val="000C222A"/>
    <w:rsid w:val="000C2930"/>
    <w:rsid w:val="000D1899"/>
    <w:rsid w:val="000D2A57"/>
    <w:rsid w:val="000D3388"/>
    <w:rsid w:val="000D6FF3"/>
    <w:rsid w:val="000E0811"/>
    <w:rsid w:val="000E55AA"/>
    <w:rsid w:val="000E62EF"/>
    <w:rsid w:val="000F0207"/>
    <w:rsid w:val="000F0530"/>
    <w:rsid w:val="001007F5"/>
    <w:rsid w:val="00100EA2"/>
    <w:rsid w:val="00107FEF"/>
    <w:rsid w:val="00112C3D"/>
    <w:rsid w:val="00117537"/>
    <w:rsid w:val="001176BD"/>
    <w:rsid w:val="0012128B"/>
    <w:rsid w:val="001219BC"/>
    <w:rsid w:val="00130311"/>
    <w:rsid w:val="00135654"/>
    <w:rsid w:val="00140422"/>
    <w:rsid w:val="00143FCA"/>
    <w:rsid w:val="001519D2"/>
    <w:rsid w:val="001557DD"/>
    <w:rsid w:val="00157D8C"/>
    <w:rsid w:val="00162736"/>
    <w:rsid w:val="001652A7"/>
    <w:rsid w:val="00167EC2"/>
    <w:rsid w:val="0017035F"/>
    <w:rsid w:val="00174B8A"/>
    <w:rsid w:val="00175619"/>
    <w:rsid w:val="00176B72"/>
    <w:rsid w:val="001902D9"/>
    <w:rsid w:val="0019082A"/>
    <w:rsid w:val="001929CD"/>
    <w:rsid w:val="001940AC"/>
    <w:rsid w:val="00195623"/>
    <w:rsid w:val="00196FA6"/>
    <w:rsid w:val="00197987"/>
    <w:rsid w:val="001A69B4"/>
    <w:rsid w:val="001A6C39"/>
    <w:rsid w:val="001B3A02"/>
    <w:rsid w:val="001B4795"/>
    <w:rsid w:val="001C06CB"/>
    <w:rsid w:val="001C070D"/>
    <w:rsid w:val="001C4C7F"/>
    <w:rsid w:val="001C4FF8"/>
    <w:rsid w:val="001C65E8"/>
    <w:rsid w:val="001E04EC"/>
    <w:rsid w:val="001E535E"/>
    <w:rsid w:val="001F1685"/>
    <w:rsid w:val="001F6C9B"/>
    <w:rsid w:val="00212C90"/>
    <w:rsid w:val="00221436"/>
    <w:rsid w:val="002217D7"/>
    <w:rsid w:val="0022348A"/>
    <w:rsid w:val="00226EEA"/>
    <w:rsid w:val="00231A5B"/>
    <w:rsid w:val="00232BA9"/>
    <w:rsid w:val="00237E95"/>
    <w:rsid w:val="00244398"/>
    <w:rsid w:val="00244E07"/>
    <w:rsid w:val="0025179E"/>
    <w:rsid w:val="00260FC3"/>
    <w:rsid w:val="002705AB"/>
    <w:rsid w:val="0027098A"/>
    <w:rsid w:val="00272899"/>
    <w:rsid w:val="00275928"/>
    <w:rsid w:val="00277B26"/>
    <w:rsid w:val="00280E70"/>
    <w:rsid w:val="002858B5"/>
    <w:rsid w:val="00291BEE"/>
    <w:rsid w:val="002A1965"/>
    <w:rsid w:val="002A4F3D"/>
    <w:rsid w:val="002A523F"/>
    <w:rsid w:val="002A7AB7"/>
    <w:rsid w:val="002B13D6"/>
    <w:rsid w:val="002B3962"/>
    <w:rsid w:val="002B46A9"/>
    <w:rsid w:val="002C064B"/>
    <w:rsid w:val="002C0E31"/>
    <w:rsid w:val="002C20B3"/>
    <w:rsid w:val="002C5286"/>
    <w:rsid w:val="002C650A"/>
    <w:rsid w:val="002C6FDD"/>
    <w:rsid w:val="002D1625"/>
    <w:rsid w:val="002D31F5"/>
    <w:rsid w:val="002D3BA1"/>
    <w:rsid w:val="002D5CB4"/>
    <w:rsid w:val="002D5F75"/>
    <w:rsid w:val="002D77BE"/>
    <w:rsid w:val="002D7E2B"/>
    <w:rsid w:val="002E11BB"/>
    <w:rsid w:val="002E3E27"/>
    <w:rsid w:val="002F3DE8"/>
    <w:rsid w:val="002F4998"/>
    <w:rsid w:val="002F4A68"/>
    <w:rsid w:val="002F679B"/>
    <w:rsid w:val="002F729C"/>
    <w:rsid w:val="003029B3"/>
    <w:rsid w:val="003038FF"/>
    <w:rsid w:val="00303B2D"/>
    <w:rsid w:val="00316421"/>
    <w:rsid w:val="0032139C"/>
    <w:rsid w:val="00322B14"/>
    <w:rsid w:val="003255D4"/>
    <w:rsid w:val="00332F48"/>
    <w:rsid w:val="003342FB"/>
    <w:rsid w:val="00334405"/>
    <w:rsid w:val="00336D37"/>
    <w:rsid w:val="00351A2C"/>
    <w:rsid w:val="003531CF"/>
    <w:rsid w:val="00354CC8"/>
    <w:rsid w:val="00356247"/>
    <w:rsid w:val="00363577"/>
    <w:rsid w:val="0036494C"/>
    <w:rsid w:val="00365A29"/>
    <w:rsid w:val="003742DB"/>
    <w:rsid w:val="00375AC5"/>
    <w:rsid w:val="00376622"/>
    <w:rsid w:val="00382D18"/>
    <w:rsid w:val="003852A5"/>
    <w:rsid w:val="00393834"/>
    <w:rsid w:val="00397AC1"/>
    <w:rsid w:val="003A5912"/>
    <w:rsid w:val="003A60EC"/>
    <w:rsid w:val="003B074B"/>
    <w:rsid w:val="003B5331"/>
    <w:rsid w:val="003C1C1B"/>
    <w:rsid w:val="003C63D4"/>
    <w:rsid w:val="003C6BE3"/>
    <w:rsid w:val="003D2DEB"/>
    <w:rsid w:val="003E0623"/>
    <w:rsid w:val="003E0CDA"/>
    <w:rsid w:val="003E4910"/>
    <w:rsid w:val="003F1208"/>
    <w:rsid w:val="003F3E63"/>
    <w:rsid w:val="003F4D06"/>
    <w:rsid w:val="003F5F97"/>
    <w:rsid w:val="003F657D"/>
    <w:rsid w:val="003F686F"/>
    <w:rsid w:val="00401429"/>
    <w:rsid w:val="00402093"/>
    <w:rsid w:val="00411E48"/>
    <w:rsid w:val="004157BE"/>
    <w:rsid w:val="00415873"/>
    <w:rsid w:val="00422A55"/>
    <w:rsid w:val="004248C9"/>
    <w:rsid w:val="00437675"/>
    <w:rsid w:val="00445A23"/>
    <w:rsid w:val="00454D94"/>
    <w:rsid w:val="004558CA"/>
    <w:rsid w:val="004563F0"/>
    <w:rsid w:val="0047112D"/>
    <w:rsid w:val="004717F2"/>
    <w:rsid w:val="00480044"/>
    <w:rsid w:val="004816E4"/>
    <w:rsid w:val="004847CF"/>
    <w:rsid w:val="00485848"/>
    <w:rsid w:val="00493649"/>
    <w:rsid w:val="004A020A"/>
    <w:rsid w:val="004A3228"/>
    <w:rsid w:val="004A5317"/>
    <w:rsid w:val="004A65EA"/>
    <w:rsid w:val="004A755E"/>
    <w:rsid w:val="004B20D7"/>
    <w:rsid w:val="004C0576"/>
    <w:rsid w:val="004C0B46"/>
    <w:rsid w:val="004C0C0C"/>
    <w:rsid w:val="004C57C9"/>
    <w:rsid w:val="004D17A0"/>
    <w:rsid w:val="004D3C71"/>
    <w:rsid w:val="004D4BA0"/>
    <w:rsid w:val="004D5D56"/>
    <w:rsid w:val="004D6382"/>
    <w:rsid w:val="004D7276"/>
    <w:rsid w:val="004D7F3C"/>
    <w:rsid w:val="004E1DBA"/>
    <w:rsid w:val="004E3257"/>
    <w:rsid w:val="004E4AD3"/>
    <w:rsid w:val="004E520C"/>
    <w:rsid w:val="004E6383"/>
    <w:rsid w:val="004F470C"/>
    <w:rsid w:val="004F4D3A"/>
    <w:rsid w:val="004F7519"/>
    <w:rsid w:val="00500F18"/>
    <w:rsid w:val="00501EE3"/>
    <w:rsid w:val="00503D5D"/>
    <w:rsid w:val="005049DB"/>
    <w:rsid w:val="0050612A"/>
    <w:rsid w:val="00510233"/>
    <w:rsid w:val="00510CBE"/>
    <w:rsid w:val="00526B1D"/>
    <w:rsid w:val="00530300"/>
    <w:rsid w:val="0053164B"/>
    <w:rsid w:val="00532BA1"/>
    <w:rsid w:val="00533CC9"/>
    <w:rsid w:val="005428AB"/>
    <w:rsid w:val="0056151F"/>
    <w:rsid w:val="00562332"/>
    <w:rsid w:val="00562C98"/>
    <w:rsid w:val="005650AB"/>
    <w:rsid w:val="0057637F"/>
    <w:rsid w:val="005837C1"/>
    <w:rsid w:val="0058779F"/>
    <w:rsid w:val="0059491C"/>
    <w:rsid w:val="0059571B"/>
    <w:rsid w:val="00596D98"/>
    <w:rsid w:val="005A05EC"/>
    <w:rsid w:val="005A0C86"/>
    <w:rsid w:val="005A384B"/>
    <w:rsid w:val="005A430D"/>
    <w:rsid w:val="005A7256"/>
    <w:rsid w:val="005A75C5"/>
    <w:rsid w:val="005A79DD"/>
    <w:rsid w:val="005B0253"/>
    <w:rsid w:val="005B1480"/>
    <w:rsid w:val="005B323B"/>
    <w:rsid w:val="005B3AF4"/>
    <w:rsid w:val="005B4407"/>
    <w:rsid w:val="005C7203"/>
    <w:rsid w:val="005D0395"/>
    <w:rsid w:val="005D3B9A"/>
    <w:rsid w:val="005D4A1B"/>
    <w:rsid w:val="005D5BA6"/>
    <w:rsid w:val="005E31CE"/>
    <w:rsid w:val="005E5187"/>
    <w:rsid w:val="005F4AB0"/>
    <w:rsid w:val="00600156"/>
    <w:rsid w:val="00601559"/>
    <w:rsid w:val="00603397"/>
    <w:rsid w:val="006065D3"/>
    <w:rsid w:val="00606CC6"/>
    <w:rsid w:val="00611718"/>
    <w:rsid w:val="00613FF1"/>
    <w:rsid w:val="006150D5"/>
    <w:rsid w:val="00617869"/>
    <w:rsid w:val="0062166C"/>
    <w:rsid w:val="00623040"/>
    <w:rsid w:val="0062376A"/>
    <w:rsid w:val="0062557C"/>
    <w:rsid w:val="00630452"/>
    <w:rsid w:val="00630E7D"/>
    <w:rsid w:val="0063357C"/>
    <w:rsid w:val="0063393D"/>
    <w:rsid w:val="006469AC"/>
    <w:rsid w:val="006500A0"/>
    <w:rsid w:val="00652E55"/>
    <w:rsid w:val="00654A60"/>
    <w:rsid w:val="006558A8"/>
    <w:rsid w:val="00662838"/>
    <w:rsid w:val="0066314B"/>
    <w:rsid w:val="00666B74"/>
    <w:rsid w:val="006676B1"/>
    <w:rsid w:val="006702AD"/>
    <w:rsid w:val="00671173"/>
    <w:rsid w:val="00674718"/>
    <w:rsid w:val="006775BD"/>
    <w:rsid w:val="00682ACE"/>
    <w:rsid w:val="0068727B"/>
    <w:rsid w:val="00690745"/>
    <w:rsid w:val="00695AFB"/>
    <w:rsid w:val="006A1BF4"/>
    <w:rsid w:val="006A3609"/>
    <w:rsid w:val="006A3A75"/>
    <w:rsid w:val="006A4B73"/>
    <w:rsid w:val="006A7455"/>
    <w:rsid w:val="006B0050"/>
    <w:rsid w:val="006C71A6"/>
    <w:rsid w:val="006D01D1"/>
    <w:rsid w:val="006D1482"/>
    <w:rsid w:val="006D16E1"/>
    <w:rsid w:val="006D1A0D"/>
    <w:rsid w:val="006D41EF"/>
    <w:rsid w:val="006E06D1"/>
    <w:rsid w:val="006E3D88"/>
    <w:rsid w:val="006F404F"/>
    <w:rsid w:val="00705514"/>
    <w:rsid w:val="00712654"/>
    <w:rsid w:val="00712AB2"/>
    <w:rsid w:val="00722B8B"/>
    <w:rsid w:val="00725F0A"/>
    <w:rsid w:val="0072619C"/>
    <w:rsid w:val="007265A7"/>
    <w:rsid w:val="00727BD2"/>
    <w:rsid w:val="007305DA"/>
    <w:rsid w:val="007313CB"/>
    <w:rsid w:val="00733F26"/>
    <w:rsid w:val="00745B54"/>
    <w:rsid w:val="007479CD"/>
    <w:rsid w:val="007548C4"/>
    <w:rsid w:val="00755C74"/>
    <w:rsid w:val="00755D71"/>
    <w:rsid w:val="007561DF"/>
    <w:rsid w:val="00772E6F"/>
    <w:rsid w:val="00774118"/>
    <w:rsid w:val="007750AA"/>
    <w:rsid w:val="0077530D"/>
    <w:rsid w:val="00775A8F"/>
    <w:rsid w:val="00775D7C"/>
    <w:rsid w:val="0078402B"/>
    <w:rsid w:val="00785C8C"/>
    <w:rsid w:val="0079258F"/>
    <w:rsid w:val="00792DF1"/>
    <w:rsid w:val="007937CF"/>
    <w:rsid w:val="00796B0A"/>
    <w:rsid w:val="007A1CFA"/>
    <w:rsid w:val="007A4710"/>
    <w:rsid w:val="007B08F2"/>
    <w:rsid w:val="007B1D2F"/>
    <w:rsid w:val="007B51A6"/>
    <w:rsid w:val="007B70F1"/>
    <w:rsid w:val="007C1159"/>
    <w:rsid w:val="007C2234"/>
    <w:rsid w:val="007C474A"/>
    <w:rsid w:val="007D0FA9"/>
    <w:rsid w:val="007D1C4D"/>
    <w:rsid w:val="007D1C56"/>
    <w:rsid w:val="007D515C"/>
    <w:rsid w:val="007D5B88"/>
    <w:rsid w:val="007E41FE"/>
    <w:rsid w:val="007E7541"/>
    <w:rsid w:val="007F4419"/>
    <w:rsid w:val="007F5EDF"/>
    <w:rsid w:val="00801DC0"/>
    <w:rsid w:val="008028BD"/>
    <w:rsid w:val="00805216"/>
    <w:rsid w:val="00820953"/>
    <w:rsid w:val="008243B9"/>
    <w:rsid w:val="008254D6"/>
    <w:rsid w:val="008303C8"/>
    <w:rsid w:val="008312E6"/>
    <w:rsid w:val="008314BD"/>
    <w:rsid w:val="00836994"/>
    <w:rsid w:val="00845332"/>
    <w:rsid w:val="00847D44"/>
    <w:rsid w:val="0085195A"/>
    <w:rsid w:val="00855DD7"/>
    <w:rsid w:val="0086643C"/>
    <w:rsid w:val="008673F0"/>
    <w:rsid w:val="00870298"/>
    <w:rsid w:val="00877C7D"/>
    <w:rsid w:val="008800A6"/>
    <w:rsid w:val="0088467E"/>
    <w:rsid w:val="008960A8"/>
    <w:rsid w:val="00897D17"/>
    <w:rsid w:val="008A629D"/>
    <w:rsid w:val="008B1382"/>
    <w:rsid w:val="008B1463"/>
    <w:rsid w:val="008B1F44"/>
    <w:rsid w:val="008B4983"/>
    <w:rsid w:val="008B54AC"/>
    <w:rsid w:val="008B5D6F"/>
    <w:rsid w:val="008C1082"/>
    <w:rsid w:val="008C1713"/>
    <w:rsid w:val="008D154C"/>
    <w:rsid w:val="008D6DDD"/>
    <w:rsid w:val="008D7455"/>
    <w:rsid w:val="008E0DF5"/>
    <w:rsid w:val="008E508D"/>
    <w:rsid w:val="008E6FCC"/>
    <w:rsid w:val="008F09DA"/>
    <w:rsid w:val="008F67B4"/>
    <w:rsid w:val="008F6EF3"/>
    <w:rsid w:val="008F7814"/>
    <w:rsid w:val="009032CC"/>
    <w:rsid w:val="00913762"/>
    <w:rsid w:val="009153AD"/>
    <w:rsid w:val="009205EC"/>
    <w:rsid w:val="00920E7C"/>
    <w:rsid w:val="00922029"/>
    <w:rsid w:val="009316BD"/>
    <w:rsid w:val="0093422D"/>
    <w:rsid w:val="00944FFC"/>
    <w:rsid w:val="00945C98"/>
    <w:rsid w:val="00946228"/>
    <w:rsid w:val="00952760"/>
    <w:rsid w:val="00954C14"/>
    <w:rsid w:val="00957B84"/>
    <w:rsid w:val="00961704"/>
    <w:rsid w:val="009622A4"/>
    <w:rsid w:val="009739E9"/>
    <w:rsid w:val="0097587D"/>
    <w:rsid w:val="00980E75"/>
    <w:rsid w:val="009820AB"/>
    <w:rsid w:val="009839CC"/>
    <w:rsid w:val="00987916"/>
    <w:rsid w:val="00987E16"/>
    <w:rsid w:val="009900AF"/>
    <w:rsid w:val="00997A43"/>
    <w:rsid w:val="009A7EC0"/>
    <w:rsid w:val="009B21A3"/>
    <w:rsid w:val="009B658C"/>
    <w:rsid w:val="009C1630"/>
    <w:rsid w:val="009E162C"/>
    <w:rsid w:val="009E453D"/>
    <w:rsid w:val="009E5CFE"/>
    <w:rsid w:val="009F2A5B"/>
    <w:rsid w:val="009F4E00"/>
    <w:rsid w:val="00A008DA"/>
    <w:rsid w:val="00A03A95"/>
    <w:rsid w:val="00A054D6"/>
    <w:rsid w:val="00A077F4"/>
    <w:rsid w:val="00A16A43"/>
    <w:rsid w:val="00A218E0"/>
    <w:rsid w:val="00A23D71"/>
    <w:rsid w:val="00A318FA"/>
    <w:rsid w:val="00A322A9"/>
    <w:rsid w:val="00A43946"/>
    <w:rsid w:val="00A43A1D"/>
    <w:rsid w:val="00A55943"/>
    <w:rsid w:val="00A63C9F"/>
    <w:rsid w:val="00A67724"/>
    <w:rsid w:val="00A71425"/>
    <w:rsid w:val="00A71BAC"/>
    <w:rsid w:val="00A76729"/>
    <w:rsid w:val="00A842AE"/>
    <w:rsid w:val="00A94089"/>
    <w:rsid w:val="00A96374"/>
    <w:rsid w:val="00AA0768"/>
    <w:rsid w:val="00AA6AE2"/>
    <w:rsid w:val="00AB02FF"/>
    <w:rsid w:val="00AB238F"/>
    <w:rsid w:val="00AB3426"/>
    <w:rsid w:val="00AB7643"/>
    <w:rsid w:val="00AC1D57"/>
    <w:rsid w:val="00AC7998"/>
    <w:rsid w:val="00AD68B8"/>
    <w:rsid w:val="00AE0D79"/>
    <w:rsid w:val="00AE10CC"/>
    <w:rsid w:val="00AE35F1"/>
    <w:rsid w:val="00AE58C8"/>
    <w:rsid w:val="00AF22F8"/>
    <w:rsid w:val="00AF328B"/>
    <w:rsid w:val="00B0062F"/>
    <w:rsid w:val="00B012E6"/>
    <w:rsid w:val="00B01B6A"/>
    <w:rsid w:val="00B06A59"/>
    <w:rsid w:val="00B07CD4"/>
    <w:rsid w:val="00B10DC7"/>
    <w:rsid w:val="00B2380C"/>
    <w:rsid w:val="00B23AB8"/>
    <w:rsid w:val="00B23FD6"/>
    <w:rsid w:val="00B2539E"/>
    <w:rsid w:val="00B27B7F"/>
    <w:rsid w:val="00B305C8"/>
    <w:rsid w:val="00B31AC7"/>
    <w:rsid w:val="00B344C9"/>
    <w:rsid w:val="00B35DE7"/>
    <w:rsid w:val="00B376AF"/>
    <w:rsid w:val="00B420D8"/>
    <w:rsid w:val="00B5153D"/>
    <w:rsid w:val="00B57619"/>
    <w:rsid w:val="00B60666"/>
    <w:rsid w:val="00B6068B"/>
    <w:rsid w:val="00B61117"/>
    <w:rsid w:val="00B628BE"/>
    <w:rsid w:val="00B62EA4"/>
    <w:rsid w:val="00B738FA"/>
    <w:rsid w:val="00B74DB7"/>
    <w:rsid w:val="00B77326"/>
    <w:rsid w:val="00B778AB"/>
    <w:rsid w:val="00B83A76"/>
    <w:rsid w:val="00B9174D"/>
    <w:rsid w:val="00B94F50"/>
    <w:rsid w:val="00BA038D"/>
    <w:rsid w:val="00BA09D5"/>
    <w:rsid w:val="00BA66AA"/>
    <w:rsid w:val="00BA6748"/>
    <w:rsid w:val="00BA743E"/>
    <w:rsid w:val="00BB1887"/>
    <w:rsid w:val="00BB2120"/>
    <w:rsid w:val="00BB32F5"/>
    <w:rsid w:val="00BB502E"/>
    <w:rsid w:val="00BB701E"/>
    <w:rsid w:val="00BC1EE6"/>
    <w:rsid w:val="00BC2B2F"/>
    <w:rsid w:val="00BC410E"/>
    <w:rsid w:val="00BD5A1C"/>
    <w:rsid w:val="00BD7BED"/>
    <w:rsid w:val="00BE3E7F"/>
    <w:rsid w:val="00BF217F"/>
    <w:rsid w:val="00BF3C2F"/>
    <w:rsid w:val="00C13624"/>
    <w:rsid w:val="00C2158E"/>
    <w:rsid w:val="00C21EEC"/>
    <w:rsid w:val="00C276C9"/>
    <w:rsid w:val="00C31805"/>
    <w:rsid w:val="00C3371B"/>
    <w:rsid w:val="00C3450D"/>
    <w:rsid w:val="00C41972"/>
    <w:rsid w:val="00C459BA"/>
    <w:rsid w:val="00C53230"/>
    <w:rsid w:val="00C60BB4"/>
    <w:rsid w:val="00C646A1"/>
    <w:rsid w:val="00C6659C"/>
    <w:rsid w:val="00C72965"/>
    <w:rsid w:val="00C7307E"/>
    <w:rsid w:val="00C755A3"/>
    <w:rsid w:val="00C81C51"/>
    <w:rsid w:val="00C83079"/>
    <w:rsid w:val="00C85D86"/>
    <w:rsid w:val="00C91483"/>
    <w:rsid w:val="00C9240E"/>
    <w:rsid w:val="00C95CFB"/>
    <w:rsid w:val="00C96A5C"/>
    <w:rsid w:val="00C96DED"/>
    <w:rsid w:val="00CA368D"/>
    <w:rsid w:val="00CA3C8C"/>
    <w:rsid w:val="00CB02A8"/>
    <w:rsid w:val="00CB3591"/>
    <w:rsid w:val="00CD14B8"/>
    <w:rsid w:val="00CD3F47"/>
    <w:rsid w:val="00CD4233"/>
    <w:rsid w:val="00CD73CA"/>
    <w:rsid w:val="00CE2967"/>
    <w:rsid w:val="00CF1E65"/>
    <w:rsid w:val="00CF6CC8"/>
    <w:rsid w:val="00D0037E"/>
    <w:rsid w:val="00D0620B"/>
    <w:rsid w:val="00D10E72"/>
    <w:rsid w:val="00D134CA"/>
    <w:rsid w:val="00D144D8"/>
    <w:rsid w:val="00D20CB6"/>
    <w:rsid w:val="00D3226C"/>
    <w:rsid w:val="00D3277F"/>
    <w:rsid w:val="00D36A39"/>
    <w:rsid w:val="00D3725A"/>
    <w:rsid w:val="00D40DF8"/>
    <w:rsid w:val="00D550AF"/>
    <w:rsid w:val="00D6049A"/>
    <w:rsid w:val="00D605F6"/>
    <w:rsid w:val="00D72CB2"/>
    <w:rsid w:val="00D761B4"/>
    <w:rsid w:val="00D807FB"/>
    <w:rsid w:val="00D808F2"/>
    <w:rsid w:val="00D900B3"/>
    <w:rsid w:val="00D919BE"/>
    <w:rsid w:val="00D927C5"/>
    <w:rsid w:val="00D96292"/>
    <w:rsid w:val="00D962A1"/>
    <w:rsid w:val="00D9639B"/>
    <w:rsid w:val="00D9678E"/>
    <w:rsid w:val="00DA53B6"/>
    <w:rsid w:val="00DB645D"/>
    <w:rsid w:val="00DC3109"/>
    <w:rsid w:val="00DC5175"/>
    <w:rsid w:val="00DC6077"/>
    <w:rsid w:val="00DC7243"/>
    <w:rsid w:val="00DD3EC9"/>
    <w:rsid w:val="00DE315F"/>
    <w:rsid w:val="00DE5711"/>
    <w:rsid w:val="00DE5BF6"/>
    <w:rsid w:val="00DF0BB5"/>
    <w:rsid w:val="00DF4008"/>
    <w:rsid w:val="00DF59B9"/>
    <w:rsid w:val="00E00DB7"/>
    <w:rsid w:val="00E049EA"/>
    <w:rsid w:val="00E05F45"/>
    <w:rsid w:val="00E103F5"/>
    <w:rsid w:val="00E156E6"/>
    <w:rsid w:val="00E227B9"/>
    <w:rsid w:val="00E33690"/>
    <w:rsid w:val="00E546B3"/>
    <w:rsid w:val="00E56C33"/>
    <w:rsid w:val="00E6480B"/>
    <w:rsid w:val="00E6481B"/>
    <w:rsid w:val="00E712A4"/>
    <w:rsid w:val="00E7186E"/>
    <w:rsid w:val="00E769F7"/>
    <w:rsid w:val="00E76CA7"/>
    <w:rsid w:val="00E80903"/>
    <w:rsid w:val="00E8435B"/>
    <w:rsid w:val="00E864D7"/>
    <w:rsid w:val="00E90990"/>
    <w:rsid w:val="00E934A6"/>
    <w:rsid w:val="00E93BA6"/>
    <w:rsid w:val="00E947E6"/>
    <w:rsid w:val="00EA3B37"/>
    <w:rsid w:val="00EA6AF6"/>
    <w:rsid w:val="00EA7F44"/>
    <w:rsid w:val="00EB2101"/>
    <w:rsid w:val="00EB42BF"/>
    <w:rsid w:val="00EB48C9"/>
    <w:rsid w:val="00EC033D"/>
    <w:rsid w:val="00EC2E99"/>
    <w:rsid w:val="00EC2EF2"/>
    <w:rsid w:val="00EC5B1F"/>
    <w:rsid w:val="00ED16B7"/>
    <w:rsid w:val="00ED57F3"/>
    <w:rsid w:val="00EE7838"/>
    <w:rsid w:val="00EF19B0"/>
    <w:rsid w:val="00EF2313"/>
    <w:rsid w:val="00EF6F31"/>
    <w:rsid w:val="00F0058F"/>
    <w:rsid w:val="00F041D0"/>
    <w:rsid w:val="00F05C54"/>
    <w:rsid w:val="00F21BA9"/>
    <w:rsid w:val="00F22345"/>
    <w:rsid w:val="00F26C9B"/>
    <w:rsid w:val="00F375A2"/>
    <w:rsid w:val="00F37AEA"/>
    <w:rsid w:val="00F37C0D"/>
    <w:rsid w:val="00F4162C"/>
    <w:rsid w:val="00F42202"/>
    <w:rsid w:val="00F4490A"/>
    <w:rsid w:val="00F45EE2"/>
    <w:rsid w:val="00F5637E"/>
    <w:rsid w:val="00F5717C"/>
    <w:rsid w:val="00F605BB"/>
    <w:rsid w:val="00F60898"/>
    <w:rsid w:val="00F649C1"/>
    <w:rsid w:val="00F65A39"/>
    <w:rsid w:val="00F70E03"/>
    <w:rsid w:val="00F71766"/>
    <w:rsid w:val="00F71F6D"/>
    <w:rsid w:val="00F76D2E"/>
    <w:rsid w:val="00F777D0"/>
    <w:rsid w:val="00F803A7"/>
    <w:rsid w:val="00F81FAB"/>
    <w:rsid w:val="00F838B3"/>
    <w:rsid w:val="00F922E3"/>
    <w:rsid w:val="00F9244D"/>
    <w:rsid w:val="00FA278D"/>
    <w:rsid w:val="00FA4EF1"/>
    <w:rsid w:val="00FA5065"/>
    <w:rsid w:val="00FA5985"/>
    <w:rsid w:val="00FA5E1A"/>
    <w:rsid w:val="00FA6418"/>
    <w:rsid w:val="00FA6442"/>
    <w:rsid w:val="00FA6FD8"/>
    <w:rsid w:val="00FB5CCA"/>
    <w:rsid w:val="00FC0E92"/>
    <w:rsid w:val="00FC0EB7"/>
    <w:rsid w:val="00FC16B3"/>
    <w:rsid w:val="00FC5DA1"/>
    <w:rsid w:val="00FD04BD"/>
    <w:rsid w:val="00FD0ABA"/>
    <w:rsid w:val="00FD51AF"/>
    <w:rsid w:val="00FE52CE"/>
    <w:rsid w:val="00FE7312"/>
    <w:rsid w:val="00FF0D01"/>
    <w:rsid w:val="00FF42E1"/>
    <w:rsid w:val="00FF6361"/>
    <w:rsid w:val="00FF6BF1"/>
    <w:rsid w:val="4A8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889DF"/>
  <w15:docId w15:val="{04316F2A-6312-42B3-AB6A-327B163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EF"/>
  </w:style>
  <w:style w:type="paragraph" w:styleId="Footer">
    <w:name w:val="footer"/>
    <w:basedOn w:val="Normal"/>
    <w:link w:val="FooterChar"/>
    <w:uiPriority w:val="99"/>
    <w:unhideWhenUsed/>
    <w:rsid w:val="0010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EF"/>
  </w:style>
  <w:style w:type="paragraph" w:styleId="BalloonText">
    <w:name w:val="Balloon Text"/>
    <w:basedOn w:val="Normal"/>
    <w:link w:val="BalloonTextChar"/>
    <w:uiPriority w:val="99"/>
    <w:semiHidden/>
    <w:unhideWhenUsed/>
    <w:rsid w:val="001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customStyle="1" w:styleId="SCLBrand">
    <w:name w:val="SCL_Brand"/>
    <w:basedOn w:val="Normal"/>
    <w:qFormat/>
    <w:rsid w:val="00D3725A"/>
    <w:pPr>
      <w:spacing w:before="100" w:beforeAutospacing="1" w:after="100" w:afterAutospacing="1" w:line="240" w:lineRule="auto"/>
      <w:contextualSpacing/>
    </w:pPr>
    <w:rPr>
      <w:rFonts w:ascii="Segoe UI" w:hAnsi="Segoe UI" w:cs="Segoe UI"/>
      <w:color w:val="1F497D" w:themeColor="text2"/>
    </w:rPr>
  </w:style>
  <w:style w:type="paragraph" w:styleId="NormalWeb">
    <w:name w:val="Normal (Web)"/>
    <w:basedOn w:val="Normal"/>
    <w:uiPriority w:val="99"/>
    <w:semiHidden/>
    <w:unhideWhenUsed/>
    <w:rsid w:val="00C9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A5C"/>
    <w:rPr>
      <w:b/>
      <w:bCs/>
    </w:rPr>
  </w:style>
  <w:style w:type="character" w:customStyle="1" w:styleId="recipe-list-quantity">
    <w:name w:val="recipe-list-quantity"/>
    <w:basedOn w:val="DefaultParagraphFont"/>
    <w:rsid w:val="00C96A5C"/>
  </w:style>
  <w:style w:type="character" w:customStyle="1" w:styleId="recipe-list-item-name">
    <w:name w:val="recipe-list-item-name"/>
    <w:basedOn w:val="DefaultParagraphFont"/>
    <w:rsid w:val="00C96A5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91c0a9f583574d03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511C-4C63-4164-8A55-1C11FA5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73A9AB98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City Light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Kinney</dc:creator>
  <cp:lastModifiedBy>Kinney, Kim</cp:lastModifiedBy>
  <cp:revision>3</cp:revision>
  <cp:lastPrinted>2020-01-28T23:59:00Z</cp:lastPrinted>
  <dcterms:created xsi:type="dcterms:W3CDTF">2020-03-26T22:38:00Z</dcterms:created>
  <dcterms:modified xsi:type="dcterms:W3CDTF">2020-03-30T19:00:00Z</dcterms:modified>
</cp:coreProperties>
</file>