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AFA0" w14:textId="5DABD387" w:rsidR="004D365D" w:rsidRPr="00DE73C6" w:rsidRDefault="00FC437D" w:rsidP="004D365D">
      <w:pPr>
        <w:pStyle w:val="Appendix1"/>
      </w:pPr>
      <w:r>
        <w:t>A</w:t>
      </w:r>
      <w:r w:rsidR="004D365D">
        <w:t xml:space="preserve">ppendix </w:t>
      </w:r>
      <w:r>
        <w:t>1</w:t>
      </w:r>
      <w:r w:rsidR="004D365D">
        <w:t>A</w:t>
      </w:r>
    </w:p>
    <w:p w14:paraId="4997556E" w14:textId="3492E83B" w:rsidR="00DE73C6" w:rsidRDefault="00FC437D" w:rsidP="004D365D">
      <w:pPr>
        <w:pStyle w:val="Appendix2"/>
      </w:pPr>
      <w:r>
        <w:t>Design Checklist</w:t>
      </w:r>
    </w:p>
    <w:p w14:paraId="4DB541AA" w14:textId="77777777" w:rsidR="004D365D" w:rsidRDefault="004D365D" w:rsidP="00544E31">
      <w:pPr>
        <w:pStyle w:val="TOC2"/>
        <w:ind w:left="0"/>
        <w:rPr>
          <w:bCs/>
        </w:rPr>
      </w:pPr>
    </w:p>
    <w:p w14:paraId="3DA4F565" w14:textId="77777777" w:rsidR="004D365D" w:rsidRPr="00DE73C6" w:rsidRDefault="004D365D" w:rsidP="00DE73C6"/>
    <w:p w14:paraId="74884D4D" w14:textId="77777777" w:rsidR="00B413FE" w:rsidRDefault="00B413FE" w:rsidP="00B413FE"/>
    <w:p w14:paraId="2C0A85CD" w14:textId="77777777" w:rsidR="004D365D" w:rsidRPr="00B413FE" w:rsidRDefault="004D365D" w:rsidP="00B413FE"/>
    <w:p w14:paraId="2ABBC2A5" w14:textId="77777777" w:rsidR="00EB63F2" w:rsidRDefault="00EB63F2" w:rsidP="0081574B">
      <w:pPr>
        <w:pStyle w:val="BodyText"/>
      </w:pPr>
    </w:p>
    <w:p w14:paraId="0026FE20" w14:textId="77777777" w:rsidR="0035629C" w:rsidRPr="00EB63F2" w:rsidRDefault="0035629C" w:rsidP="0081574B">
      <w:pPr>
        <w:pStyle w:val="BodyText"/>
        <w:sectPr w:rsidR="0035629C" w:rsidRPr="00EB63F2" w:rsidSect="00D4292D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440" w:right="1800" w:bottom="1440" w:left="1800" w:header="720" w:footer="432" w:gutter="0"/>
          <w:pgNumType w:fmt="lowerRoman"/>
          <w:cols w:space="720"/>
          <w:docGrid w:linePitch="360"/>
        </w:sectPr>
      </w:pPr>
    </w:p>
    <w:p w14:paraId="72EFBE5B" w14:textId="2168CB9D" w:rsidR="00EB63F2" w:rsidRDefault="00D4292D" w:rsidP="00E2709A">
      <w:pPr>
        <w:pStyle w:val="Heading1"/>
      </w:pPr>
      <w:r>
        <w:lastRenderedPageBreak/>
        <w:t>Introduction</w:t>
      </w:r>
    </w:p>
    <w:p w14:paraId="2EE52E45" w14:textId="77777777" w:rsidR="00FC437D" w:rsidRPr="00AC07DA" w:rsidRDefault="00FC437D" w:rsidP="00296BF9">
      <w:pPr>
        <w:pStyle w:val="BodyText"/>
      </w:pPr>
      <w:r w:rsidRPr="00AC07DA">
        <w:t>This checklist shows the expected level of care and standard deliverables needed to produce a quality pipeline project</w:t>
      </w:r>
      <w:r>
        <w:t xml:space="preserve">. It </w:t>
      </w:r>
      <w:r w:rsidRPr="00AC07DA">
        <w:t xml:space="preserve">may be useful for other types of SPU engineering design projects. The list is not exhaustive and is not intended to substitute for your engineering judgment. </w:t>
      </w:r>
      <w:r w:rsidRPr="003349A7">
        <w:rPr>
          <w:i/>
          <w:color w:val="C00000"/>
        </w:rPr>
        <w:t>Note: On many projects, deliverables listed during 30% design should have started earlier during preliminary engineering</w:t>
      </w:r>
      <w:r w:rsidRPr="00AC07DA">
        <w:t xml:space="preserve">. </w:t>
      </w:r>
    </w:p>
    <w:p w14:paraId="292CE841" w14:textId="77777777" w:rsidR="00FC437D" w:rsidRPr="00AC07DA" w:rsidRDefault="00FC437D" w:rsidP="00296BF9">
      <w:pPr>
        <w:pStyle w:val="BodyText"/>
      </w:pPr>
      <w:r w:rsidRPr="00AC07DA">
        <w:t xml:space="preserve">The checklist is organized into six phases: </w:t>
      </w:r>
    </w:p>
    <w:p w14:paraId="3AD6E1A0" w14:textId="77777777" w:rsidR="00FC437D" w:rsidRPr="00FC437D" w:rsidRDefault="00FC437D" w:rsidP="00C247EE">
      <w:pPr>
        <w:pStyle w:val="Footer"/>
        <w:numPr>
          <w:ilvl w:val="0"/>
          <w:numId w:val="10"/>
        </w:numPr>
      </w:pPr>
      <w:r w:rsidRPr="00FC437D">
        <w:t>Scoping</w:t>
      </w:r>
    </w:p>
    <w:p w14:paraId="609A930F" w14:textId="77777777" w:rsidR="00FC437D" w:rsidRPr="00FC437D" w:rsidRDefault="00FC437D" w:rsidP="00FC437D">
      <w:pPr>
        <w:pStyle w:val="ListNumber"/>
      </w:pPr>
      <w:r w:rsidRPr="00FC437D">
        <w:t>30% design</w:t>
      </w:r>
    </w:p>
    <w:p w14:paraId="2508A1C8" w14:textId="77777777" w:rsidR="00FC437D" w:rsidRPr="00FC437D" w:rsidRDefault="00FC437D" w:rsidP="00FC437D">
      <w:pPr>
        <w:pStyle w:val="ListNumber"/>
      </w:pPr>
      <w:r w:rsidRPr="00FC437D">
        <w:t>60% design</w:t>
      </w:r>
    </w:p>
    <w:p w14:paraId="57334EBF" w14:textId="77777777" w:rsidR="00FC437D" w:rsidRPr="00FC437D" w:rsidRDefault="00FC437D" w:rsidP="00FC437D">
      <w:pPr>
        <w:pStyle w:val="ListNumber"/>
      </w:pPr>
      <w:r w:rsidRPr="00FC437D">
        <w:t>90% design</w:t>
      </w:r>
    </w:p>
    <w:p w14:paraId="6660CE1A" w14:textId="77777777" w:rsidR="00FC437D" w:rsidRPr="00FC437D" w:rsidRDefault="00FC437D" w:rsidP="00FC437D">
      <w:pPr>
        <w:pStyle w:val="ListNumber"/>
      </w:pPr>
      <w:r w:rsidRPr="00FC437D">
        <w:t>Bid documents</w:t>
      </w:r>
    </w:p>
    <w:p w14:paraId="2ACF97AF" w14:textId="77777777" w:rsidR="00FC437D" w:rsidRPr="00FC437D" w:rsidRDefault="00FC437D" w:rsidP="00FC437D">
      <w:pPr>
        <w:pStyle w:val="ListNumber"/>
      </w:pPr>
      <w:r w:rsidRPr="00FC437D">
        <w:t>Construction</w:t>
      </w:r>
    </w:p>
    <w:p w14:paraId="78FADF0D" w14:textId="77777777" w:rsidR="00FC437D" w:rsidRDefault="00FC437D" w:rsidP="00FC437D">
      <w:pPr>
        <w:pStyle w:val="BodyTextSpacing0"/>
      </w:pPr>
      <w:r w:rsidRPr="00AC07DA">
        <w:t xml:space="preserve">More detailed follow-up questions and lists are associated with most major checklist questions. Potentially useful contacts/links/documents are noted as Resource(s). </w:t>
      </w:r>
    </w:p>
    <w:p w14:paraId="4B4BE4B1" w14:textId="77777777" w:rsidR="00FC437D" w:rsidRDefault="00FC437D" w:rsidP="00FC437D">
      <w:pPr>
        <w:pStyle w:val="BodyText"/>
        <w:rPr>
          <w:color w:val="C00000"/>
        </w:rPr>
      </w:pPr>
      <w:r w:rsidRPr="00AC07DA">
        <w:t xml:space="preserve">Minimum deliverables are shown in </w:t>
      </w:r>
      <w:r w:rsidRPr="003349A7">
        <w:rPr>
          <w:b/>
          <w:color w:val="C00000"/>
        </w:rPr>
        <w:t>red</w:t>
      </w:r>
      <w:r w:rsidRPr="00AC07DA">
        <w:rPr>
          <w:color w:val="C00000"/>
        </w:rPr>
        <w:t>.</w:t>
      </w:r>
      <w:r>
        <w:rPr>
          <w:color w:val="C00000"/>
        </w:rPr>
        <w:t xml:space="preserve"> </w:t>
      </w:r>
    </w:p>
    <w:p w14:paraId="39913497" w14:textId="77777777" w:rsidR="00FC437D" w:rsidRDefault="00FC437D" w:rsidP="00FC437D">
      <w:pPr>
        <w:pStyle w:val="BodyText"/>
        <w:rPr>
          <w:color w:val="006600"/>
        </w:rPr>
      </w:pPr>
      <w:r w:rsidRPr="00420850">
        <w:t>Coor</w:t>
      </w:r>
      <w:r>
        <w:t xml:space="preserve">dination points with physical security discipline are shown in </w:t>
      </w:r>
      <w:r w:rsidRPr="003349A7">
        <w:rPr>
          <w:b/>
          <w:color w:val="006600"/>
        </w:rPr>
        <w:t>green</w:t>
      </w:r>
      <w:r w:rsidRPr="00420850">
        <w:rPr>
          <w:color w:val="006600"/>
        </w:rPr>
        <w:t>.</w:t>
      </w:r>
      <w:r>
        <w:rPr>
          <w:color w:val="006600"/>
        </w:rPr>
        <w:t xml:space="preserve"> </w:t>
      </w:r>
    </w:p>
    <w:p w14:paraId="129B59FA" w14:textId="77777777" w:rsidR="00FC437D" w:rsidRPr="00420850" w:rsidRDefault="00FC437D" w:rsidP="00FC437D">
      <w:pPr>
        <w:pStyle w:val="BodyText"/>
      </w:pPr>
      <w:r w:rsidRPr="00420850">
        <w:t>Coor</w:t>
      </w:r>
      <w:r>
        <w:t xml:space="preserve">dination points with electrical design are shown </w:t>
      </w:r>
      <w:r w:rsidRPr="00B50111">
        <w:t>in</w:t>
      </w:r>
      <w:r w:rsidRPr="00B50111">
        <w:rPr>
          <w:color w:val="BF5B09"/>
        </w:rPr>
        <w:t xml:space="preserve"> </w:t>
      </w:r>
      <w:r>
        <w:rPr>
          <w:b/>
          <w:color w:val="984806" w:themeColor="accent6" w:themeShade="80"/>
        </w:rPr>
        <w:t>brown</w:t>
      </w:r>
      <w:r w:rsidRPr="00420850">
        <w:rPr>
          <w:color w:val="006600"/>
        </w:rPr>
        <w:t>.</w:t>
      </w:r>
    </w:p>
    <w:p w14:paraId="4C581130" w14:textId="66CCC330" w:rsidR="00FC437D" w:rsidRDefault="00FC437D">
      <w:pPr>
        <w:spacing w:after="0"/>
      </w:pPr>
      <w:r>
        <w:br w:type="page"/>
      </w:r>
    </w:p>
    <w:tbl>
      <w:tblPr>
        <w:tblStyle w:val="MediumShading1-Accent11"/>
        <w:tblW w:w="5000" w:type="pct"/>
        <w:tblLayout w:type="fixed"/>
        <w:tblLook w:val="01E0" w:firstRow="1" w:lastRow="1" w:firstColumn="1" w:lastColumn="1" w:noHBand="0" w:noVBand="0"/>
      </w:tblPr>
      <w:tblGrid>
        <w:gridCol w:w="5120"/>
        <w:gridCol w:w="990"/>
        <w:gridCol w:w="900"/>
        <w:gridCol w:w="1610"/>
      </w:tblGrid>
      <w:tr w:rsidR="00FC437D" w:rsidRPr="00FC437D" w14:paraId="534D2ED8" w14:textId="77777777" w:rsidTr="00FC4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23A631D" w14:textId="77777777" w:rsidR="00FC437D" w:rsidRPr="00FC437D" w:rsidRDefault="00FC437D" w:rsidP="00596930">
            <w:pPr>
              <w:pStyle w:val="TextforTableTitle12pt"/>
              <w:rPr>
                <w:rFonts w:ascii="Gill Sans MT" w:hAnsi="Gill Sans MT"/>
                <w:b/>
                <w:bCs/>
              </w:rPr>
            </w:pPr>
            <w:bookmarkStart w:id="0" w:name="_Hlk46911002"/>
            <w:r w:rsidRPr="00FC437D">
              <w:rPr>
                <w:rFonts w:ascii="Gill Sans MT" w:hAnsi="Gill Sans MT"/>
                <w:b/>
                <w:bCs/>
              </w:rPr>
              <w:lastRenderedPageBreak/>
              <w:t>1</w:t>
            </w:r>
            <w:r w:rsidRPr="00FC437D">
              <w:rPr>
                <w:rFonts w:ascii="Gill Sans MT" w:hAnsi="Gill Sans MT"/>
                <w:b/>
                <w:bCs/>
              </w:rPr>
              <w:tab/>
              <w:t xml:space="preserve">Scoping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34F90D6D" w14:textId="77777777" w:rsidR="00FC437D" w:rsidRPr="00FC437D" w:rsidRDefault="00FC437D" w:rsidP="00596930">
            <w:pPr>
              <w:pStyle w:val="TextforTableTitle12pt"/>
              <w:rPr>
                <w:rFonts w:ascii="Gill Sans MT" w:hAnsi="Gill Sans MT"/>
                <w:b/>
                <w:bCs/>
              </w:rPr>
            </w:pPr>
            <w:r w:rsidRPr="00FC437D">
              <w:rPr>
                <w:rFonts w:ascii="Gill Sans MT" w:hAnsi="Gill Sans MT"/>
                <w:b/>
                <w:bCs/>
              </w:rPr>
              <w:t>Yes</w:t>
            </w:r>
          </w:p>
        </w:tc>
        <w:tc>
          <w:tcPr>
            <w:tcW w:w="522" w:type="pct"/>
          </w:tcPr>
          <w:p w14:paraId="5184E9C9" w14:textId="77777777" w:rsidR="00FC437D" w:rsidRPr="00FC437D" w:rsidRDefault="00FC437D" w:rsidP="00596930">
            <w:pPr>
              <w:pStyle w:val="TextforTableTitle12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</w:rPr>
            </w:pPr>
            <w:r w:rsidRPr="00FC437D">
              <w:rPr>
                <w:rFonts w:ascii="Gill Sans MT" w:hAnsi="Gill Sans MT"/>
                <w:b/>
                <w:bCs/>
              </w:rPr>
              <w:t>N/A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7309A007" w14:textId="77777777" w:rsidR="00FC437D" w:rsidRPr="00FC437D" w:rsidRDefault="00FC437D" w:rsidP="00596930">
            <w:pPr>
              <w:pStyle w:val="TextforTableTitle12pt"/>
              <w:rPr>
                <w:rFonts w:ascii="Gill Sans MT" w:hAnsi="Gill Sans MT"/>
                <w:b/>
                <w:bCs/>
              </w:rPr>
            </w:pPr>
            <w:r w:rsidRPr="00FC437D">
              <w:rPr>
                <w:rFonts w:ascii="Gill Sans MT" w:hAnsi="Gill Sans MT"/>
                <w:b/>
                <w:bCs/>
              </w:rPr>
              <w:t>Comments</w:t>
            </w:r>
          </w:p>
        </w:tc>
      </w:tr>
      <w:tr w:rsidR="00FC437D" w:rsidRPr="00FC437D" w14:paraId="034CCE95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30AE983" w14:textId="77777777" w:rsidR="00FC437D" w:rsidRPr="00FC437D" w:rsidRDefault="00FC437D" w:rsidP="003810AE">
            <w:pPr>
              <w:pStyle w:val="TextforTableBody9pt"/>
            </w:pPr>
            <w:r w:rsidRPr="00FC437D">
              <w:t>1.1 Project History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64AD26A5" w14:textId="77777777" w:rsidR="00FC437D" w:rsidRPr="00FC437D" w:rsidRDefault="00FC437D" w:rsidP="00596930">
            <w:pPr>
              <w:pStyle w:val="TextforTableRowTitle9pt"/>
              <w:rPr>
                <w:b w:val="0"/>
              </w:rPr>
            </w:pPr>
          </w:p>
        </w:tc>
        <w:tc>
          <w:tcPr>
            <w:tcW w:w="522" w:type="pct"/>
          </w:tcPr>
          <w:p w14:paraId="61B082E6" w14:textId="77777777" w:rsidR="00FC437D" w:rsidRPr="00FC437D" w:rsidRDefault="00FC437D" w:rsidP="00596930">
            <w:pPr>
              <w:pStyle w:val="TextforTableRowTitle9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4B9A8E2A" w14:textId="77777777" w:rsidR="00FC437D" w:rsidRPr="00FC437D" w:rsidRDefault="00FC437D" w:rsidP="00596930">
            <w:pPr>
              <w:pStyle w:val="TextforTableRowTitle9pt"/>
              <w:rPr>
                <w:bCs w:val="0"/>
              </w:rPr>
            </w:pPr>
          </w:p>
        </w:tc>
      </w:tr>
      <w:tr w:rsidR="00FC437D" w:rsidRPr="00FC437D" w14:paraId="0F167743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49DDE21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>Have you reviewed preliminary documents?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623429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F7414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247104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4F6D0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37AD5158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FC437D" w:rsidRPr="00FC437D" w14:paraId="44C5F1F8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BE9F418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Service requests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505716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4623C0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961622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626EF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719817127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4CA082C7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0812AF98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8E0A396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PE Study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197546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0B24B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24373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4CA61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388692486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0204AAA2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54F4AD0F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FE70A2D" w14:textId="77777777" w:rsidR="00FC437D" w:rsidRPr="00FC437D" w:rsidRDefault="00FC437D" w:rsidP="00FC437D">
            <w:pPr>
              <w:pStyle w:val="TextforTableBody9pt"/>
              <w:ind w:left="720" w:hanging="720"/>
              <w:rPr>
                <w:b w:val="0"/>
              </w:rPr>
            </w:pPr>
            <w:r w:rsidRPr="00FC437D">
              <w:rPr>
                <w:b w:val="0"/>
              </w:rPr>
              <w:tab/>
              <w:t xml:space="preserve">Design criteria sheet (criteria for </w:t>
            </w:r>
            <w:r w:rsidRPr="00FC437D">
              <w:rPr>
                <w:b w:val="0"/>
                <w:color w:val="006600"/>
              </w:rPr>
              <w:t>physical security, electrical and I&amp;C</w:t>
            </w:r>
            <w:r w:rsidRPr="00FC437D">
              <w:rPr>
                <w:b w:val="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328532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E3468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692148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AD630F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064992389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1FBDF1DF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6E2800C3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9A0095E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Business Case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273396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42ABA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p w14:paraId="1E37D14D" w14:textId="77777777" w:rsidR="00FC437D" w:rsidRPr="00FC437D" w:rsidRDefault="009A16C6" w:rsidP="00596930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sdt>
              <w:sdtPr>
                <w:rPr>
                  <w:rFonts w:cs="Arial"/>
                  <w:bCs w:val="0"/>
                  <w:sz w:val="20"/>
                </w:rPr>
                <w:id w:val="-17235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7D"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sdtContent>
            </w:sdt>
          </w:p>
        </w:tc>
        <w:sdt>
          <w:sdtPr>
            <w:id w:val="1570299686"/>
            <w:placeholder>
              <w:docPart w:val="0A58F88CACC444AABE45EA4F0874743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5E65457F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5ECC35A4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FB21AB3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Existing service agreements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3EB70132" w14:textId="77777777" w:rsidR="00FC437D" w:rsidRPr="00FC437D" w:rsidRDefault="009A16C6" w:rsidP="00596930">
            <w:pPr>
              <w:pStyle w:val="TextforTableBody9pt"/>
              <w:jc w:val="center"/>
              <w:rPr>
                <w:rFonts w:cs="Arial"/>
                <w:bCs w:val="0"/>
                <w:sz w:val="20"/>
              </w:rPr>
            </w:pPr>
            <w:sdt>
              <w:sdtPr>
                <w:rPr>
                  <w:rFonts w:cs="Arial"/>
                  <w:bCs w:val="0"/>
                  <w:sz w:val="20"/>
                </w:rPr>
                <w:id w:val="2761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7D"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sdtContent>
            </w:sdt>
          </w:p>
        </w:tc>
        <w:tc>
          <w:tcPr>
            <w:tcW w:w="522" w:type="pct"/>
          </w:tcPr>
          <w:p w14:paraId="0DB5AF89" w14:textId="77777777" w:rsidR="00FC437D" w:rsidRPr="00FC437D" w:rsidRDefault="009A16C6" w:rsidP="00596930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sdt>
              <w:sdtPr>
                <w:rPr>
                  <w:rFonts w:cs="Arial"/>
                  <w:bCs w:val="0"/>
                  <w:sz w:val="20"/>
                </w:rPr>
                <w:id w:val="340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7D"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sdtContent>
            </w:sdt>
          </w:p>
        </w:tc>
        <w:sdt>
          <w:sdtPr>
            <w:id w:val="-2048056347"/>
            <w:placeholder>
              <w:docPart w:val="102E9AC542CD40DF881CB9F24A40EA5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0E1BE27B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4EBB061A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B32ADD1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Memorandums of Agreement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000960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431194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305903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62EC3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41954839"/>
            <w:placeholder>
              <w:docPart w:val="621BBAA50FE843C3A48D843F9D6CACE7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623CBA11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3EAE0D02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7E5EACF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Budget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758594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DFF75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741256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E19DF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521121560"/>
            <w:placeholder>
              <w:docPart w:val="2F6CE4FA04BB4DD289F5238589455C49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61636F34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53E3DA8E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635EDE1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SEPA documentation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36756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396A5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12983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723D7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950041059"/>
            <w:placeholder>
              <w:docPart w:val="4C65D20394EC4A519F033439531283F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0256B82A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69A7539A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7445560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Easement documentation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488332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C21E9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669871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DBFE8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480080670"/>
            <w:placeholder>
              <w:docPart w:val="5141ACD761EA44FF879381A9FD19C846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2EB82670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3C936419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33F2EA2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Permit analysis and correspondence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514719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ECE813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02876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FF7F8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975679859"/>
            <w:placeholder>
              <w:docPart w:val="4E50FDB891F542B4A113CD57CC23526F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3E28C17B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3469369F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D73F9CE" w14:textId="77777777" w:rsidR="00FC437D" w:rsidRPr="00FC437D" w:rsidRDefault="00FC437D" w:rsidP="003810AE">
            <w:pPr>
              <w:pStyle w:val="TextforTableBody9pt"/>
            </w:pPr>
            <w:r w:rsidRPr="00FC437D">
              <w:t>1.2 Objectives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65435529" w14:textId="77777777" w:rsidR="00FC437D" w:rsidRPr="00FC437D" w:rsidRDefault="00FC437D" w:rsidP="00596930">
            <w:pPr>
              <w:pStyle w:val="TextforTableRowTitle9pt"/>
              <w:rPr>
                <w:b w:val="0"/>
              </w:rPr>
            </w:pPr>
          </w:p>
        </w:tc>
        <w:tc>
          <w:tcPr>
            <w:tcW w:w="522" w:type="pct"/>
          </w:tcPr>
          <w:p w14:paraId="6326F383" w14:textId="77777777" w:rsidR="00FC437D" w:rsidRPr="00FC437D" w:rsidRDefault="00FC437D" w:rsidP="00596930">
            <w:pPr>
              <w:pStyle w:val="TextforTableRowTitle9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6858DED3" w14:textId="77777777" w:rsidR="00FC437D" w:rsidRPr="00FC437D" w:rsidRDefault="00FC437D" w:rsidP="00596930">
            <w:pPr>
              <w:pStyle w:val="TextforTableRowTitle9pt"/>
              <w:rPr>
                <w:bCs w:val="0"/>
              </w:rPr>
            </w:pPr>
          </w:p>
        </w:tc>
      </w:tr>
      <w:tr w:rsidR="00FC437D" w:rsidRPr="00FC437D" w14:paraId="5D55F687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3612FCD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 xml:space="preserve">Are project objectives clearly defined?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173142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73B49A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77963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4255A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27780304"/>
            <w:placeholder>
              <w:docPart w:val="30F39DE93C764F3EB48A4E2FEC4A12B8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6A79CA62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71BA96C5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5DF8C95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>Have you discussed project with: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2C210D6B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0B0C7AD2" w14:textId="77777777" w:rsidR="00FC437D" w:rsidRPr="00FC437D" w:rsidRDefault="00FC437D" w:rsidP="00596930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sdt>
          <w:sdtPr>
            <w:id w:val="-221525896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78D07F8F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7FB29308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E36ED4B" w14:textId="77777777" w:rsidR="00FC437D" w:rsidRPr="00FC437D" w:rsidRDefault="00FC437D" w:rsidP="00596930">
            <w:pPr>
              <w:pStyle w:val="TextforTableBody9pt"/>
              <w:rPr>
                <w:rFonts w:cs="Arial"/>
                <w:b w:val="0"/>
                <w:szCs w:val="18"/>
              </w:rPr>
            </w:pPr>
            <w:r w:rsidRPr="00FC437D">
              <w:rPr>
                <w:rFonts w:cs="Arial"/>
                <w:b w:val="0"/>
                <w:szCs w:val="18"/>
              </w:rPr>
              <w:tab/>
              <w:t>Your supervisor?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847788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3A151D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606876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48BC39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383102180"/>
            <w:placeholder>
              <w:docPart w:val="18533481B5BA464783BB166350BEA382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5069A382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0B3C8776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0BF8DD3" w14:textId="77777777" w:rsidR="00FC437D" w:rsidRPr="00FC437D" w:rsidRDefault="00FC437D" w:rsidP="00596930">
            <w:pPr>
              <w:pStyle w:val="TextforTableBody9pt"/>
              <w:rPr>
                <w:rFonts w:cs="Arial"/>
                <w:b w:val="0"/>
                <w:szCs w:val="18"/>
              </w:rPr>
            </w:pPr>
            <w:r w:rsidRPr="00FC437D">
              <w:rPr>
                <w:rFonts w:cs="Arial"/>
                <w:b w:val="0"/>
                <w:szCs w:val="18"/>
              </w:rPr>
              <w:tab/>
              <w:t>PM?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536488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B08B21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2072077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642A9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272600798"/>
            <w:placeholder>
              <w:docPart w:val="71FCF33138A44129B3C9E79621F4121F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30C83240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6E55F3E2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C2574EA" w14:textId="77777777" w:rsidR="00FC437D" w:rsidRPr="00FC437D" w:rsidRDefault="00FC437D" w:rsidP="00596930">
            <w:pPr>
              <w:pStyle w:val="TextforTableBody9pt"/>
              <w:rPr>
                <w:rFonts w:cs="Arial"/>
                <w:b w:val="0"/>
                <w:szCs w:val="18"/>
              </w:rPr>
            </w:pPr>
            <w:r w:rsidRPr="00FC437D">
              <w:rPr>
                <w:rFonts w:cs="Arial"/>
                <w:b w:val="0"/>
                <w:szCs w:val="18"/>
              </w:rPr>
              <w:tab/>
              <w:t>Project team?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220665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02ED94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623386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125EC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884543913"/>
            <w:placeholder>
              <w:docPart w:val="2D90188E1DFD4D9EB1782A66EC029036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7CF8C2CB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286A7908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27A14F7" w14:textId="77777777" w:rsidR="00FC437D" w:rsidRPr="00FC437D" w:rsidRDefault="00FC437D" w:rsidP="00596930">
            <w:pPr>
              <w:pStyle w:val="TextforTableBody9pt"/>
              <w:rPr>
                <w:rFonts w:cs="Arial"/>
                <w:b w:val="0"/>
                <w:szCs w:val="18"/>
              </w:rPr>
            </w:pPr>
            <w:r w:rsidRPr="00FC437D">
              <w:rPr>
                <w:rFonts w:cs="Arial"/>
                <w:b w:val="0"/>
                <w:szCs w:val="18"/>
              </w:rPr>
              <w:tab/>
              <w:t>Operations?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2126736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34F46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421223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520E5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154988650"/>
            <w:placeholder>
              <w:docPart w:val="62946B9523F64B97AC184A6BAE87971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064BE3B0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67034EEB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7B1F430" w14:textId="77777777" w:rsidR="00FC437D" w:rsidRPr="00370B81" w:rsidRDefault="00FC437D" w:rsidP="00596930">
            <w:pPr>
              <w:pStyle w:val="TextforTableBody9pt"/>
              <w:rPr>
                <w:rFonts w:cs="Arial"/>
                <w:bCs/>
                <w:color w:val="006600"/>
                <w:szCs w:val="18"/>
              </w:rPr>
            </w:pPr>
            <w:r w:rsidRPr="00FC437D">
              <w:rPr>
                <w:rFonts w:cs="Arial"/>
                <w:b w:val="0"/>
                <w:szCs w:val="18"/>
              </w:rPr>
              <w:tab/>
            </w:r>
            <w:r w:rsidRPr="00370B81">
              <w:rPr>
                <w:rFonts w:cs="Arial"/>
                <w:bCs/>
                <w:color w:val="006600"/>
                <w:szCs w:val="18"/>
              </w:rPr>
              <w:t>Security Program?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092826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18578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rFonts w:cs="Arial"/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760037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A10A0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50762616"/>
            <w:placeholder>
              <w:docPart w:val="F01DDA61910F48988540EE004EB0C6C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6D7CC7A1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4F271F2A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4F768B6" w14:textId="77777777" w:rsidR="00FC437D" w:rsidRPr="00FC437D" w:rsidRDefault="00FC437D" w:rsidP="00596930">
            <w:pPr>
              <w:pStyle w:val="TextforTableBody9pt"/>
              <w:rPr>
                <w:rFonts w:cs="Arial"/>
                <w:b w:val="0"/>
                <w:szCs w:val="18"/>
              </w:rPr>
            </w:pPr>
            <w:r w:rsidRPr="00FC437D">
              <w:rPr>
                <w:rFonts w:cs="Arial"/>
                <w:b w:val="0"/>
                <w:szCs w:val="18"/>
              </w:rPr>
              <w:tab/>
              <w:t>USM?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8604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8D1B4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791122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1BA17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225903035"/>
            <w:placeholder>
              <w:docPart w:val="ED0D351CB84246C8A656C6DD860D6D57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131CB3B7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2B31C38E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AE36421" w14:textId="77777777" w:rsidR="00FC437D" w:rsidRPr="00FC437D" w:rsidRDefault="00FC437D" w:rsidP="00FC437D">
            <w:pPr>
              <w:pStyle w:val="TextforTableBody9pt"/>
              <w:ind w:left="720" w:hanging="720"/>
              <w:rPr>
                <w:rFonts w:cs="Arial"/>
                <w:b w:val="0"/>
                <w:szCs w:val="18"/>
              </w:rPr>
            </w:pPr>
            <w:r w:rsidRPr="00FC437D">
              <w:rPr>
                <w:rFonts w:cs="Arial"/>
                <w:b w:val="0"/>
                <w:szCs w:val="18"/>
              </w:rPr>
              <w:lastRenderedPageBreak/>
              <w:tab/>
              <w:t>Other staff with historical knowledge of the project area?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975673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4FF9B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858352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4ED14C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863659024"/>
            <w:placeholder>
              <w:docPart w:val="CDD0D2FE6D5A443EA225B9D1C46AFCD6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1FC03158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5548ABAF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F27D61C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>Does the preferred alternative meet the objectives?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886996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DBA81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610584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8A189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72191160"/>
            <w:placeholder>
              <w:docPart w:val="F101E67FCDEB4349961A9EC05C9FF6F9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7359C0DC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12FA3F67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FEF4AD7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>Would you recommend value engineering for this project?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514031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6F404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00400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C3C75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819914088"/>
            <w:placeholder>
              <w:docPart w:val="6539F41505A54165B78E980816DD619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4DC829D9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4EDC4DE6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4B51267" w14:textId="77777777" w:rsidR="00FC437D" w:rsidRPr="00FC437D" w:rsidRDefault="00FC437D" w:rsidP="003810AE">
            <w:pPr>
              <w:pStyle w:val="TextforTableBody9pt"/>
            </w:pPr>
            <w:r w:rsidRPr="00FC437D">
              <w:t>1.3 Schedule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418FCE16" w14:textId="77777777" w:rsidR="00FC437D" w:rsidRPr="00FC437D" w:rsidRDefault="00FC437D" w:rsidP="00596930">
            <w:pPr>
              <w:pStyle w:val="TextforTableRowTitle9pt"/>
              <w:rPr>
                <w:b w:val="0"/>
              </w:rPr>
            </w:pPr>
          </w:p>
        </w:tc>
        <w:tc>
          <w:tcPr>
            <w:tcW w:w="522" w:type="pct"/>
          </w:tcPr>
          <w:p w14:paraId="44E20592" w14:textId="77777777" w:rsidR="00FC437D" w:rsidRPr="00FC437D" w:rsidRDefault="00FC437D" w:rsidP="00596930">
            <w:pPr>
              <w:pStyle w:val="TextforTableRowTitle9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DFC9B3D" w14:textId="77777777" w:rsidR="00FC437D" w:rsidRPr="00FC437D" w:rsidRDefault="00FC437D" w:rsidP="00596930">
            <w:pPr>
              <w:pStyle w:val="TextforTableRowTitle9pt"/>
              <w:rPr>
                <w:bCs w:val="0"/>
              </w:rPr>
            </w:pPr>
          </w:p>
        </w:tc>
      </w:tr>
      <w:bookmarkEnd w:id="0"/>
      <w:tr w:rsidR="00FC437D" w:rsidRPr="00FC437D" w14:paraId="50ECCAC6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4A5491E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>Do you agree to the overall project schedule and staffing plan?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601066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2F891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2116015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67F1C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099290181"/>
            <w:placeholder>
              <w:docPart w:val="4A92173FE9EB4158BA0C778D51A09769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14B72400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2B8DB8D6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72BDF4E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Is project team established?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282451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270DA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94785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039E8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97847530"/>
            <w:placeholder>
              <w:docPart w:val="AE0DD9D600364AD9891DCF7503FA4FF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35CA4389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325D3626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6F8A9F4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Working days estimate for your time?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258667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CE908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736349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4A741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465310125"/>
            <w:placeholder>
              <w:docPart w:val="A8A13E31B69D4258B71C43C9F96A3CD2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49B1502A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563A21D7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CF30FF2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Working days estimate for your team?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117443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77CF9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280506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22FED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326185862"/>
            <w:placeholder>
              <w:docPart w:val="EA5B81891BC14171B96BBD774757853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23357E47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08EBAB2E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F3109DA" w14:textId="77777777" w:rsidR="00FC437D" w:rsidRPr="00FC437D" w:rsidRDefault="00FC437D" w:rsidP="00FC437D">
            <w:pPr>
              <w:pStyle w:val="TextforTableBody9pt"/>
              <w:ind w:left="720" w:hanging="720"/>
              <w:rPr>
                <w:b w:val="0"/>
              </w:rPr>
            </w:pPr>
            <w:r w:rsidRPr="00FC437D">
              <w:rPr>
                <w:b w:val="0"/>
              </w:rPr>
              <w:tab/>
              <w:t>Have you identified schedule conflicts for your supervisor?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47960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3B461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005205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BD252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25573158"/>
            <w:placeholder>
              <w:docPart w:val="C565E680CEF14FA39BBE625A44BA9F57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3F00488A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6F760082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412BD68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Have you arranged access to secured sites?</w:t>
            </w:r>
          </w:p>
        </w:tc>
        <w:sdt>
          <w:sdtPr>
            <w:rPr>
              <w:rFonts w:cs="Arial"/>
              <w:bCs w:val="0"/>
              <w:sz w:val="20"/>
            </w:rPr>
            <w:id w:val="-96966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74" w:type="pct"/>
              </w:tcPr>
              <w:p w14:paraId="6DF9135F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rFonts w:cs="Arial"/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 w:val="0"/>
              <w:sz w:val="20"/>
            </w:rPr>
            <w:id w:val="-22537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14:paraId="0769267D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tc>
          </w:sdtContent>
        </w:sdt>
        <w:sdt>
          <w:sdtPr>
            <w:id w:val="1969170966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67F6505D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2418F4D5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CFE7DAE" w14:textId="77777777" w:rsidR="00FC437D" w:rsidRPr="00FC437D" w:rsidRDefault="00FC437D" w:rsidP="003810AE">
            <w:pPr>
              <w:pStyle w:val="TextforTableBody9pt"/>
            </w:pPr>
            <w:r w:rsidRPr="00FC437D">
              <w:t>1.4 Site Visit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0" w:type="pct"/>
            <w:gridSpan w:val="3"/>
          </w:tcPr>
          <w:p w14:paraId="6A2838D3" w14:textId="77777777" w:rsidR="00FC437D" w:rsidRPr="00FC437D" w:rsidRDefault="00FC437D" w:rsidP="00596930">
            <w:pPr>
              <w:pStyle w:val="TextforTableRowTitle9pt"/>
              <w:rPr>
                <w:bCs w:val="0"/>
              </w:rPr>
            </w:pPr>
          </w:p>
        </w:tc>
      </w:tr>
      <w:tr w:rsidR="00FC437D" w:rsidRPr="00FC437D" w14:paraId="3B61F701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C7564B8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>Have you made a site visit and photographic record checking for: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6EA5E2C6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6CF9B08D" w14:textId="77777777" w:rsidR="00FC437D" w:rsidRPr="00FC437D" w:rsidRDefault="00FC437D" w:rsidP="00596930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41F6FD58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12173D00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84DB9A1" w14:textId="77777777" w:rsidR="00FC437D" w:rsidRPr="00370B81" w:rsidRDefault="00FC437D" w:rsidP="003810AE">
            <w:pPr>
              <w:pStyle w:val="TextforTableBody9pt"/>
              <w:rPr>
                <w:bCs/>
              </w:rPr>
            </w:pPr>
            <w:r w:rsidRPr="003810AE">
              <w:rPr>
                <w:b w:val="0"/>
              </w:rPr>
              <w:tab/>
            </w:r>
            <w:r w:rsidRPr="00370B81">
              <w:rPr>
                <w:bCs/>
              </w:rPr>
              <w:t xml:space="preserve">ROW Conditions: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0" w:type="pct"/>
            <w:gridSpan w:val="3"/>
          </w:tcPr>
          <w:p w14:paraId="18D72E48" w14:textId="77777777" w:rsidR="00FC437D" w:rsidRPr="00FC437D" w:rsidRDefault="00FC437D" w:rsidP="00596930">
            <w:pPr>
              <w:pStyle w:val="TextforTableRowTitle9pt"/>
              <w:rPr>
                <w:bCs w:val="0"/>
              </w:rPr>
            </w:pPr>
          </w:p>
        </w:tc>
      </w:tr>
      <w:tr w:rsidR="00FC437D" w:rsidRPr="00FC437D" w14:paraId="13C0F71D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08BEF5C" w14:textId="46F2073F" w:rsidR="00FC437D" w:rsidRPr="00370B81" w:rsidRDefault="00FC437D" w:rsidP="003810AE">
            <w:pPr>
              <w:pStyle w:val="TextforTableBody9pt"/>
              <w:rPr>
                <w:bCs/>
              </w:rPr>
            </w:pPr>
            <w:r w:rsidRPr="00FC437D">
              <w:rPr>
                <w:bCs/>
              </w:rPr>
              <w:tab/>
            </w:r>
            <w:r w:rsidRPr="00FC437D">
              <w:rPr>
                <w:bCs/>
              </w:rPr>
              <w:tab/>
            </w:r>
            <w:r w:rsidRPr="00370B81">
              <w:rPr>
                <w:bCs/>
              </w:rPr>
              <w:t xml:space="preserve">What are street conditions?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0" w:type="pct"/>
            <w:gridSpan w:val="3"/>
          </w:tcPr>
          <w:p w14:paraId="336A6567" w14:textId="4E0CE23D" w:rsidR="00FC437D" w:rsidRPr="00FC437D" w:rsidRDefault="009A16C6" w:rsidP="00596930">
            <w:pPr>
              <w:pStyle w:val="TextforTableRowTitle9pt"/>
              <w:spacing w:after="240"/>
              <w:rPr>
                <w:bCs w:val="0"/>
              </w:rPr>
            </w:pPr>
            <w:sdt>
              <w:sdtPr>
                <w:id w:val="1778064032"/>
                <w:placeholder>
                  <w:docPart w:val="BCEC8ECBDBA442E8862075F7766CBA37"/>
                </w:placeholder>
                <w:showingPlcHdr/>
              </w:sdtPr>
              <w:sdtEndPr/>
              <w:sdtContent>
                <w:r w:rsidR="003810AE" w:rsidRPr="00FC437D">
                  <w:rPr>
                    <w:rStyle w:val="PlaceholderText"/>
                    <w:bCs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3ACC6549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CD4CD14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Is it arterial or residential?         </w:t>
            </w:r>
            <w:sdt>
              <w:sdtPr>
                <w:id w:val="-1137642229"/>
                <w:placeholder>
                  <w:docPart w:val="0000D9DA088C409095251AA2D34E25E1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6870B6F4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E568673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What is pavement type and condition?      </w:t>
            </w:r>
            <w:sdt>
              <w:sdtPr>
                <w:id w:val="662058965"/>
                <w:placeholder>
                  <w:docPart w:val="0000D9DA088C409095251AA2D34E25E1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532FE268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7278BED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What is the general pattern of concrete panels?  </w:t>
            </w:r>
            <w:sdt>
              <w:sdtPr>
                <w:id w:val="1063833686"/>
                <w:placeholder>
                  <w:docPart w:val="0000D9DA088C409095251AA2D34E25E1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75AA6754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F0D8B6A" w14:textId="77777777" w:rsidR="00FC437D" w:rsidRPr="00FC437D" w:rsidRDefault="00FC437D" w:rsidP="00596930">
            <w:pPr>
              <w:pStyle w:val="TextforTableBody9pt"/>
              <w:spacing w:after="240" w:line="480" w:lineRule="auto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Is there reflective cracking in asphalt?    </w:t>
            </w:r>
            <w:sdt>
              <w:sdtPr>
                <w:id w:val="-909080852"/>
                <w:placeholder>
                  <w:docPart w:val="0000D9DA088C409095251AA2D34E25E1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462F6863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54AEB3E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What is the pavement condition around castings?    </w:t>
            </w:r>
            <w:sdt>
              <w:sdtPr>
                <w:id w:val="1781074127"/>
                <w:placeholder>
                  <w:docPart w:val="0000D9DA088C409095251AA2D34E25E1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5238C7C8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3C48704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Are there curbs and how high?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351955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C7141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670995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1AB6B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740105069"/>
            <w:placeholder>
              <w:docPart w:val="B435B15755AC406788F8B595624B90A2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0AEA1BCA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19D448C6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75534B9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Are there sidewalks?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040427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47AB8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681588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4B2B1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275411525"/>
            <w:placeholder>
              <w:docPart w:val="0000D9DA088C409095251AA2D34E25E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1BF825F1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7D35C987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pct"/>
            <w:gridSpan w:val="3"/>
          </w:tcPr>
          <w:p w14:paraId="175EE2E6" w14:textId="762599BE" w:rsidR="00FC437D" w:rsidRPr="00FC437D" w:rsidRDefault="00FC437D" w:rsidP="00596930">
            <w:pPr>
              <w:pStyle w:val="TextforTableBody9pt"/>
              <w:spacing w:after="240"/>
              <w:rPr>
                <w:bCs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Are there curb ramps to current standard?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7FF88C92" w14:textId="1B87F607" w:rsidR="00FC437D" w:rsidRPr="00FC437D" w:rsidRDefault="009A16C6" w:rsidP="00596930">
            <w:pPr>
              <w:pStyle w:val="TextforTableBody9pt"/>
              <w:spacing w:after="240"/>
              <w:rPr>
                <w:b w:val="0"/>
              </w:rPr>
            </w:pPr>
            <w:sdt>
              <w:sdtPr>
                <w:id w:val="-1316490628"/>
                <w:placeholder>
                  <w:docPart w:val="3E4B365078A14A16945ACA40258B3916"/>
                </w:placeholder>
                <w:showingPlcHdr/>
              </w:sdtPr>
              <w:sdtEndPr/>
              <w:sdtContent>
                <w:r w:rsidR="00FC437D"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5E1D9E91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pct"/>
            <w:gridSpan w:val="3"/>
          </w:tcPr>
          <w:p w14:paraId="19BC5ECF" w14:textId="7BF05A64" w:rsidR="00FC437D" w:rsidRPr="00FC437D" w:rsidRDefault="00FC437D" w:rsidP="00596930">
            <w:pPr>
              <w:pStyle w:val="TextforTableBody9pt"/>
              <w:spacing w:after="240"/>
              <w:rPr>
                <w:bCs/>
              </w:rPr>
            </w:pPr>
            <w:r w:rsidRPr="00FC437D">
              <w:rPr>
                <w:b w:val="0"/>
              </w:rPr>
              <w:lastRenderedPageBreak/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What is the channelization?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13813010" w14:textId="21C3AA0F" w:rsidR="00FC437D" w:rsidRPr="00FC437D" w:rsidRDefault="009A16C6" w:rsidP="00596930">
            <w:pPr>
              <w:pStyle w:val="TextforTableBody9pt"/>
              <w:spacing w:after="240"/>
              <w:rPr>
                <w:b w:val="0"/>
              </w:rPr>
            </w:pPr>
            <w:sdt>
              <w:sdtPr>
                <w:id w:val="-255514998"/>
                <w:placeholder>
                  <w:docPart w:val="B03903910C19494CBAC9B27E9927D91D"/>
                </w:placeholder>
                <w:showingPlcHdr/>
              </w:sdtPr>
              <w:sdtEndPr/>
              <w:sdtContent>
                <w:r w:rsidR="00FC437D"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1B449FF2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15908D4" w14:textId="762A5FAC" w:rsidR="00FC437D" w:rsidRPr="00FC437D" w:rsidRDefault="00FC437D" w:rsidP="00596930">
            <w:pPr>
              <w:pStyle w:val="TextforTableBody9pt"/>
              <w:ind w:left="1440" w:hanging="1440"/>
              <w:rPr>
                <w:b w:val="0"/>
              </w:rPr>
            </w:pPr>
            <w:r w:rsidRPr="00FC437D">
              <w:rPr>
                <w:b w:val="0"/>
              </w:rPr>
              <w:tab/>
              <w:t>Are there traffic signals and signal boxes?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87352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472ED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619520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9B3A3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824495002"/>
            <w:placeholder>
              <w:docPart w:val="0000D9DA088C409095251AA2D34E25E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715D16E7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743D248A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2B8BC7D" w14:textId="77777777" w:rsidR="00FC437D" w:rsidRPr="00370B81" w:rsidRDefault="00FC437D" w:rsidP="003810AE">
            <w:pPr>
              <w:pStyle w:val="TextforTableBody9pt"/>
              <w:rPr>
                <w:bCs/>
              </w:rPr>
            </w:pPr>
            <w:r w:rsidRPr="00370B81">
              <w:rPr>
                <w:bCs/>
              </w:rPr>
              <w:tab/>
            </w:r>
            <w:r w:rsidRPr="00370B81">
              <w:rPr>
                <w:bCs/>
              </w:rPr>
              <w:tab/>
              <w:t>What are major street uses?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7423DC60" w14:textId="77777777" w:rsidR="00FC437D" w:rsidRPr="00FC437D" w:rsidRDefault="00FC437D" w:rsidP="00596930">
            <w:pPr>
              <w:pStyle w:val="TextforTableBody9pt"/>
              <w:jc w:val="center"/>
              <w:rPr>
                <w:rFonts w:cs="Arial"/>
                <w:bCs w:val="0"/>
                <w:sz w:val="20"/>
              </w:rPr>
            </w:pPr>
          </w:p>
        </w:tc>
        <w:tc>
          <w:tcPr>
            <w:tcW w:w="522" w:type="pct"/>
          </w:tcPr>
          <w:p w14:paraId="1ECA4E55" w14:textId="77777777" w:rsidR="00FC437D" w:rsidRPr="00FC437D" w:rsidRDefault="00FC437D" w:rsidP="00596930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522BC54E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36D3D09D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8AFAEDA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Traffic?     </w:t>
            </w:r>
            <w:sdt>
              <w:sdtPr>
                <w:id w:val="-620296207"/>
                <w:placeholder>
                  <w:docPart w:val="95E100CC374B43B4897B38CDD4483680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7B162C73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6F6F4B1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Bicycles?  </w:t>
            </w:r>
            <w:sdt>
              <w:sdtPr>
                <w:id w:val="-100185422"/>
                <w:placeholder>
                  <w:docPart w:val="0000D9DA088C409095251AA2D34E25E1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4605CA43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CB42540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Bus routes, bus loading zones, trolley wires?  </w:t>
            </w:r>
            <w:sdt>
              <w:sdtPr>
                <w:id w:val="-338167749"/>
                <w:placeholder>
                  <w:docPart w:val="0000D9DA088C409095251AA2D34E25E1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  <w:r w:rsidRPr="00FC437D">
              <w:rPr>
                <w:b w:val="0"/>
              </w:rPr>
              <w:t xml:space="preserve"> </w:t>
            </w:r>
          </w:p>
        </w:tc>
      </w:tr>
      <w:tr w:rsidR="00FC437D" w:rsidRPr="00FC437D" w14:paraId="4F0F82B3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72D4727" w14:textId="77777777" w:rsidR="00FC437D" w:rsidRPr="00370B81" w:rsidRDefault="00FC437D" w:rsidP="003810AE">
            <w:pPr>
              <w:pStyle w:val="TextforTableBody9pt"/>
              <w:rPr>
                <w:bCs/>
              </w:rPr>
            </w:pPr>
            <w:r w:rsidRPr="003810AE">
              <w:rPr>
                <w:b w:val="0"/>
              </w:rPr>
              <w:tab/>
            </w:r>
            <w:r w:rsidRPr="003810AE">
              <w:rPr>
                <w:b w:val="0"/>
              </w:rPr>
              <w:tab/>
            </w:r>
            <w:r w:rsidRPr="00370B81">
              <w:rPr>
                <w:bCs/>
              </w:rPr>
              <w:t>What other miscellaneous uses are present:</w:t>
            </w:r>
          </w:p>
        </w:tc>
      </w:tr>
      <w:tr w:rsidR="00FC437D" w:rsidRPr="00FC437D" w14:paraId="63AD9D22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115FD92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Overhead utilities?                                                         </w:t>
            </w:r>
            <w:r w:rsidRPr="00FC437D">
              <w:rPr>
                <w:b w:val="0"/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8549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FC437D">
              <w:rPr>
                <w:b w:val="0"/>
                <w:sz w:val="20"/>
              </w:rPr>
              <w:t xml:space="preserve">   </w:t>
            </w:r>
            <w:r w:rsidRPr="00FC437D">
              <w:rPr>
                <w:b w:val="0"/>
              </w:rPr>
              <w:t xml:space="preserve">      </w:t>
            </w:r>
            <w:r w:rsidRPr="00FC437D">
              <w:rPr>
                <w:b w:val="0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7557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FC437D" w:rsidRPr="00FC437D" w14:paraId="32BE42C9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7884B52" w14:textId="2FE52D35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Underground utility vaults and castings?              </w:t>
            </w:r>
            <w:r w:rsidRPr="00FC437D">
              <w:rPr>
                <w:b w:val="0"/>
                <w:sz w:val="20"/>
              </w:rPr>
              <w:t xml:space="preserve">           </w:t>
            </w:r>
            <w:sdt>
              <w:sdtPr>
                <w:rPr>
                  <w:sz w:val="20"/>
                </w:rPr>
                <w:id w:val="-1321038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30">
                  <w:rPr>
                    <w:rFonts w:ascii="MS Gothic" w:eastAsia="MS Gothic" w:hAnsi="MS Gothic" w:hint="eastAsia"/>
                    <w:b w:val="0"/>
                    <w:sz w:val="20"/>
                  </w:rPr>
                  <w:t>☒</w:t>
                </w:r>
              </w:sdtContent>
            </w:sdt>
            <w:r w:rsidRPr="00FC437D">
              <w:rPr>
                <w:b w:val="0"/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12816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FC437D" w:rsidRPr="00FC437D" w14:paraId="645A0EC0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814E320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Signs?         </w:t>
            </w:r>
            <w:r w:rsidRPr="00FC437D">
              <w:rPr>
                <w:b w:val="0"/>
                <w:sz w:val="20"/>
              </w:rPr>
              <w:t xml:space="preserve">                                                               </w:t>
            </w:r>
            <w:sdt>
              <w:sdtPr>
                <w:rPr>
                  <w:sz w:val="20"/>
                </w:rPr>
                <w:id w:val="-195046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FC437D">
              <w:rPr>
                <w:b w:val="0"/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3066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FC437D" w:rsidRPr="00FC437D" w14:paraId="1D04B314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DF4CA91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Fire hydrants?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451485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0C0F50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p w14:paraId="60B46CF7" w14:textId="77777777" w:rsidR="00FC437D" w:rsidRPr="00FC437D" w:rsidRDefault="00FC437D" w:rsidP="00596930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 w:val="22"/>
              </w:rPr>
            </w:pPr>
            <w:r w:rsidRPr="00FC437D">
              <w:rPr>
                <w:rFonts w:cs="Arial"/>
                <w:bCs w:val="0"/>
                <w:sz w:val="20"/>
              </w:rPr>
              <w:t xml:space="preserve">  </w:t>
            </w:r>
            <w:sdt>
              <w:sdtPr>
                <w:rPr>
                  <w:rFonts w:cs="Arial"/>
                  <w:bCs w:val="0"/>
                  <w:sz w:val="20"/>
                </w:rPr>
                <w:id w:val="1543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sdtContent>
            </w:sdt>
          </w:p>
        </w:tc>
        <w:sdt>
          <w:sdtPr>
            <w:id w:val="1790248397"/>
            <w:placeholder>
              <w:docPart w:val="196BB41C1E4647F9B8126E3571E02B19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04C53812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13AA4DFB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856C401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Survey monuments?                                             </w:t>
            </w:r>
            <w:r w:rsidRPr="00FC437D">
              <w:rPr>
                <w:b w:val="0"/>
                <w:sz w:val="20"/>
              </w:rPr>
              <w:t xml:space="preserve">           </w:t>
            </w:r>
            <w:sdt>
              <w:sdtPr>
                <w:rPr>
                  <w:sz w:val="20"/>
                </w:rPr>
                <w:id w:val="113614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FC437D">
              <w:rPr>
                <w:b w:val="0"/>
                <w:sz w:val="20"/>
              </w:rPr>
              <w:t xml:space="preserve">         </w:t>
            </w:r>
            <w:sdt>
              <w:sdtPr>
                <w:rPr>
                  <w:sz w:val="20"/>
                </w:rPr>
                <w:id w:val="119017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FC437D">
              <w:rPr>
                <w:b w:val="0"/>
              </w:rPr>
              <w:t xml:space="preserve"> </w:t>
            </w:r>
          </w:p>
        </w:tc>
      </w:tr>
      <w:tr w:rsidR="00FC437D" w:rsidRPr="00FC437D" w14:paraId="090660F7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77E5414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Trees?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73412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C3818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269424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0A65F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691111444"/>
            <w:placeholder>
              <w:docPart w:val="473FAAF0C4464ACF9EF6C1D4DFFA67D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11EB4017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4812DF38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4C29675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  <w:sz w:val="20"/>
              </w:rPr>
            </w:pPr>
            <w:r w:rsidRPr="00FC437D">
              <w:rPr>
                <w:b w:val="0"/>
                <w:sz w:val="20"/>
              </w:rPr>
              <w:tab/>
            </w:r>
            <w:r w:rsidRPr="00FC437D">
              <w:rPr>
                <w:b w:val="0"/>
                <w:sz w:val="20"/>
              </w:rPr>
              <w:tab/>
            </w:r>
            <w:r w:rsidRPr="00FC437D">
              <w:rPr>
                <w:b w:val="0"/>
                <w:sz w:val="20"/>
              </w:rPr>
              <w:tab/>
              <w:t xml:space="preserve">Planting strip improvements?                                    </w:t>
            </w:r>
            <w:sdt>
              <w:sdtPr>
                <w:rPr>
                  <w:sz w:val="20"/>
                </w:rPr>
                <w:id w:val="279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FC437D">
              <w:rPr>
                <w:b w:val="0"/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1417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FC437D">
              <w:rPr>
                <w:b w:val="0"/>
                <w:sz w:val="20"/>
              </w:rPr>
              <w:t xml:space="preserve">  </w:t>
            </w:r>
          </w:p>
        </w:tc>
      </w:tr>
      <w:tr w:rsidR="00FC437D" w:rsidRPr="00FC437D" w14:paraId="7FCF759B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70A4395" w14:textId="77777777" w:rsidR="00FC437D" w:rsidRPr="00FC437D" w:rsidRDefault="00FC437D" w:rsidP="00596930">
            <w:pPr>
              <w:pStyle w:val="TextforTableBody9pt"/>
              <w:rPr>
                <w:b w:val="0"/>
                <w:sz w:val="20"/>
              </w:rPr>
            </w:pPr>
            <w:r w:rsidRPr="00FC437D">
              <w:rPr>
                <w:b w:val="0"/>
                <w:sz w:val="20"/>
              </w:rPr>
              <w:tab/>
            </w:r>
            <w:r w:rsidRPr="00FC437D">
              <w:rPr>
                <w:b w:val="0"/>
                <w:sz w:val="20"/>
              </w:rPr>
              <w:tab/>
            </w:r>
            <w:r w:rsidRPr="00FC437D">
              <w:rPr>
                <w:b w:val="0"/>
                <w:sz w:val="20"/>
              </w:rPr>
              <w:tab/>
              <w:t xml:space="preserve">Irrigation?                                                                  </w:t>
            </w:r>
            <w:sdt>
              <w:sdtPr>
                <w:rPr>
                  <w:sz w:val="20"/>
                </w:rPr>
                <w:id w:val="-17383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FC437D">
              <w:rPr>
                <w:b w:val="0"/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48833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FC437D">
              <w:rPr>
                <w:b w:val="0"/>
                <w:sz w:val="20"/>
              </w:rPr>
              <w:t xml:space="preserve"> </w:t>
            </w:r>
          </w:p>
        </w:tc>
      </w:tr>
      <w:tr w:rsidR="00FC437D" w:rsidRPr="00FC437D" w14:paraId="23944015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4DFAA47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Private structures or improvements within ROW?  </w:t>
            </w:r>
            <w:sdt>
              <w:sdtPr>
                <w:id w:val="1582958006"/>
                <w:placeholder>
                  <w:docPart w:val="0000D9DA088C409095251AA2D34E25E1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71B99869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96B3AC0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Mailboxes?        </w:t>
            </w:r>
            <w:r w:rsidRPr="00FC437D">
              <w:rPr>
                <w:b w:val="0"/>
                <w:sz w:val="20"/>
              </w:rPr>
              <w:t xml:space="preserve">                                                           </w:t>
            </w:r>
            <w:sdt>
              <w:sdtPr>
                <w:rPr>
                  <w:sz w:val="20"/>
                </w:rPr>
                <w:id w:val="16429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FC437D">
              <w:rPr>
                <w:b w:val="0"/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14280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FC437D">
              <w:rPr>
                <w:b w:val="0"/>
              </w:rPr>
              <w:t xml:space="preserve"> </w:t>
            </w:r>
          </w:p>
        </w:tc>
      </w:tr>
      <w:tr w:rsidR="00FC437D" w:rsidRPr="00FC437D" w14:paraId="6EFB7C51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818EAFA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Other critical infrastructure?       </w:t>
            </w:r>
            <w:sdt>
              <w:sdtPr>
                <w:id w:val="-1163696970"/>
                <w:placeholder>
                  <w:docPart w:val="0000D9DA088C409095251AA2D34E25E1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0CA5CED6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0DD273D" w14:textId="77777777" w:rsidR="00FC437D" w:rsidRPr="00370B81" w:rsidRDefault="00FC437D" w:rsidP="003810AE">
            <w:pPr>
              <w:pStyle w:val="TextforTableBody9pt"/>
              <w:rPr>
                <w:bCs/>
              </w:rPr>
            </w:pPr>
            <w:r w:rsidRPr="003810AE">
              <w:rPr>
                <w:b w:val="0"/>
              </w:rPr>
              <w:tab/>
            </w:r>
            <w:r w:rsidRPr="00370B81">
              <w:rPr>
                <w:bCs/>
              </w:rPr>
              <w:t>Utilities: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7F3713B7" w14:textId="77777777" w:rsidR="00FC437D" w:rsidRPr="00FC437D" w:rsidRDefault="00FC437D" w:rsidP="00596930">
            <w:pPr>
              <w:pStyle w:val="TextforTableRowTitle9pt"/>
              <w:rPr>
                <w:b w:val="0"/>
              </w:rPr>
            </w:pPr>
          </w:p>
        </w:tc>
        <w:tc>
          <w:tcPr>
            <w:tcW w:w="522" w:type="pct"/>
          </w:tcPr>
          <w:p w14:paraId="7EFC5B66" w14:textId="77777777" w:rsidR="00FC437D" w:rsidRPr="00FC437D" w:rsidRDefault="00FC437D" w:rsidP="00596930">
            <w:pPr>
              <w:pStyle w:val="TextforTableRowTitle9p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324B4514" w14:textId="77777777" w:rsidR="00FC437D" w:rsidRPr="00FC437D" w:rsidRDefault="00FC437D" w:rsidP="00596930">
            <w:pPr>
              <w:pStyle w:val="TextforTableRowTitle9pt"/>
              <w:jc w:val="center"/>
              <w:rPr>
                <w:bCs w:val="0"/>
              </w:rPr>
            </w:pPr>
          </w:p>
        </w:tc>
      </w:tr>
      <w:tr w:rsidR="00FC437D" w:rsidRPr="00FC437D" w14:paraId="72D4620E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FFC8E8E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Have you identified castings?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2034454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5BAE0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805839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EDC52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127116E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FC437D" w:rsidRPr="00FC437D" w14:paraId="1DA52CC6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9903249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Condition?  </w:t>
            </w:r>
            <w:sdt>
              <w:sdtPr>
                <w:id w:val="-367222492"/>
                <w:placeholder>
                  <w:docPart w:val="FCF02405DB864908ABBC3B87626630C3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  <w:r w:rsidRPr="00FC437D">
              <w:rPr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3BE5FE79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01604DA4" w14:textId="77777777" w:rsidR="00FC437D" w:rsidRPr="00FC437D" w:rsidRDefault="00FC437D" w:rsidP="00596930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</w:rPr>
            </w:pPr>
          </w:p>
        </w:tc>
        <w:sdt>
          <w:sdtPr>
            <w:id w:val="687034750"/>
            <w:placeholder>
              <w:docPart w:val="0000D9DA088C409095251AA2D34E25E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668F2C58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06F0F873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4B37015" w14:textId="6A924FB0" w:rsidR="00FC437D" w:rsidRPr="00FC437D" w:rsidRDefault="00FC437D" w:rsidP="00596930">
            <w:pPr>
              <w:pStyle w:val="TextforTableBody9pt"/>
              <w:ind w:left="1410" w:hanging="1410"/>
              <w:rPr>
                <w:b w:val="0"/>
              </w:rPr>
            </w:pPr>
            <w:r w:rsidRPr="00FC437D">
              <w:rPr>
                <w:b w:val="0"/>
              </w:rPr>
              <w:tab/>
              <w:t xml:space="preserve">Sewer and drainage castings less than 24” diameter?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105765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FD2C2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718821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5435A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3215BC99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3EC233B7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pct"/>
            <w:gridSpan w:val="3"/>
          </w:tcPr>
          <w:p w14:paraId="65781676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Type of drainage grates?  </w:t>
            </w:r>
          </w:p>
        </w:tc>
        <w:sdt>
          <w:sdtPr>
            <w:id w:val="-1468576477"/>
            <w:placeholder>
              <w:docPart w:val="116E9E4A0E264EF69AF4CB46B5367D27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4B02A008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45F3F421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B46C108" w14:textId="4F61E425" w:rsidR="00FC437D" w:rsidRPr="00FC437D" w:rsidRDefault="00FC437D" w:rsidP="003810AE">
            <w:pPr>
              <w:pStyle w:val="TextforTableBody9pt"/>
              <w:spacing w:after="240"/>
              <w:ind w:left="1440" w:hanging="1440"/>
              <w:rPr>
                <w:b w:val="0"/>
              </w:rPr>
            </w:pPr>
            <w:r w:rsidRPr="00FC437D">
              <w:rPr>
                <w:b w:val="0"/>
              </w:rPr>
              <w:tab/>
              <w:t xml:space="preserve">Do utility cuts in pavement match utility mapping?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33965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6829AC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70276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137630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44A9ECF3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FC437D" w:rsidRPr="00FC437D" w14:paraId="42D047BF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AE96543" w14:textId="77777777" w:rsidR="00FC437D" w:rsidRPr="00370B81" w:rsidRDefault="00FC437D" w:rsidP="003810AE">
            <w:pPr>
              <w:pStyle w:val="TextforTableBody9pt"/>
              <w:rPr>
                <w:bCs/>
              </w:rPr>
            </w:pPr>
            <w:r w:rsidRPr="00FC437D">
              <w:rPr>
                <w:bCs/>
              </w:rPr>
              <w:lastRenderedPageBreak/>
              <w:tab/>
            </w:r>
            <w:r w:rsidRPr="00370B81">
              <w:rPr>
                <w:bCs/>
              </w:rPr>
              <w:t>Local Drainage Patterns: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26DE9BED" w14:textId="77777777" w:rsidR="00FC437D" w:rsidRPr="00FC437D" w:rsidRDefault="00FC437D" w:rsidP="00596930">
            <w:pPr>
              <w:pStyle w:val="TextforTableRowTitle9pt"/>
              <w:rPr>
                <w:b w:val="0"/>
              </w:rPr>
            </w:pPr>
          </w:p>
        </w:tc>
        <w:tc>
          <w:tcPr>
            <w:tcW w:w="522" w:type="pct"/>
          </w:tcPr>
          <w:p w14:paraId="45108BBE" w14:textId="77777777" w:rsidR="00FC437D" w:rsidRPr="00FC437D" w:rsidRDefault="00FC437D" w:rsidP="00596930">
            <w:pPr>
              <w:pStyle w:val="TextforTableRowTitle9p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6CDDE27" w14:textId="77777777" w:rsidR="00FC437D" w:rsidRPr="00FC437D" w:rsidRDefault="00FC437D" w:rsidP="00596930">
            <w:pPr>
              <w:pStyle w:val="TextforTableRowTitle9pt"/>
              <w:rPr>
                <w:bCs w:val="0"/>
              </w:rPr>
            </w:pPr>
          </w:p>
        </w:tc>
      </w:tr>
      <w:tr w:rsidR="00FC437D" w:rsidRPr="00FC437D" w14:paraId="56315E2B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B5D5276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Is street crowned or thrown?  </w:t>
            </w:r>
            <w:sdt>
              <w:sdtPr>
                <w:id w:val="-453327462"/>
                <w:placeholder>
                  <w:docPart w:val="0000D9DA088C409095251AA2D34E25E1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12BE6743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EF687A4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What is general topography, including street profile?    </w:t>
            </w:r>
            <w:sdt>
              <w:sdtPr>
                <w:id w:val="310994380"/>
                <w:placeholder>
                  <w:docPart w:val="0000D9DA088C409095251AA2D34E25E1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76205EEC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D8C3029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Are there inlets, CBs or ditches?  </w:t>
            </w:r>
            <w:sdt>
              <w:sdtPr>
                <w:id w:val="-1865049537"/>
                <w:placeholder>
                  <w:docPart w:val="0000D9DA088C409095251AA2D34E25E1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618573BC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2E66F41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Is there evidence of ponding?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985053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703A0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915679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30A5C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198309795"/>
            <w:placeholder>
              <w:docPart w:val="0000D9DA088C409095251AA2D34E25E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6A91415D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7BE413A0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7B5E32A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Is there evidence of erosion?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85037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D8A35D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461117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001035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147198639"/>
            <w:placeholder>
              <w:docPart w:val="0000D9DA088C409095251AA2D34E25E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167AB0FA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048594CA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7D1D2CA" w14:textId="77777777" w:rsidR="00FC437D" w:rsidRPr="00370B81" w:rsidRDefault="00FC437D" w:rsidP="003810AE">
            <w:pPr>
              <w:pStyle w:val="TextforTableBody9pt"/>
              <w:rPr>
                <w:bCs/>
              </w:rPr>
            </w:pPr>
            <w:r w:rsidRPr="00370B81">
              <w:rPr>
                <w:bCs/>
              </w:rPr>
              <w:tab/>
              <w:t>Construction Issues: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47907E5A" w14:textId="77777777" w:rsidR="00FC437D" w:rsidRPr="00FC437D" w:rsidRDefault="00FC437D" w:rsidP="00596930">
            <w:pPr>
              <w:pStyle w:val="TextforTableRowTitle9pt"/>
              <w:rPr>
                <w:b w:val="0"/>
              </w:rPr>
            </w:pPr>
          </w:p>
        </w:tc>
        <w:tc>
          <w:tcPr>
            <w:tcW w:w="522" w:type="pct"/>
          </w:tcPr>
          <w:p w14:paraId="0D4C1CFD" w14:textId="77777777" w:rsidR="00FC437D" w:rsidRPr="00FC437D" w:rsidRDefault="00FC437D" w:rsidP="00596930">
            <w:pPr>
              <w:pStyle w:val="TextforTableRowTitle9p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3C00C4AA" w14:textId="77777777" w:rsidR="00FC437D" w:rsidRPr="00FC437D" w:rsidRDefault="00FC437D" w:rsidP="00596930">
            <w:pPr>
              <w:pStyle w:val="TextforTableRowTitle9pt"/>
              <w:rPr>
                <w:bCs w:val="0"/>
              </w:rPr>
            </w:pPr>
          </w:p>
        </w:tc>
      </w:tr>
      <w:tr w:rsidR="00FC437D" w:rsidRPr="00FC437D" w14:paraId="65DAD941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3A9B37F" w14:textId="4F6B6B67" w:rsidR="00FC437D" w:rsidRPr="00FC437D" w:rsidRDefault="00FC437D" w:rsidP="00596930">
            <w:pPr>
              <w:pStyle w:val="TextforTableBody9pt"/>
              <w:keepNext/>
              <w:tabs>
                <w:tab w:val="left" w:pos="1425"/>
              </w:tabs>
              <w:spacing w:after="240"/>
              <w:ind w:left="1426" w:hanging="1426"/>
              <w:rPr>
                <w:b w:val="0"/>
              </w:rPr>
            </w:pPr>
            <w:r w:rsidRPr="00FC437D">
              <w:rPr>
                <w:b w:val="0"/>
              </w:rPr>
              <w:tab/>
              <w:t>Have you considered constructability issues, like: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7057C5C2" w14:textId="77777777" w:rsidR="00FC437D" w:rsidRPr="00FC437D" w:rsidRDefault="00FC437D" w:rsidP="00596930">
            <w:pPr>
              <w:pStyle w:val="TextforTableBody9pt"/>
              <w:spacing w:after="240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724A8D46" w14:textId="77777777" w:rsidR="00FC437D" w:rsidRPr="00FC437D" w:rsidRDefault="00FC437D" w:rsidP="00596930">
            <w:pPr>
              <w:pStyle w:val="TextforTableBody9pt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311AA28D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FC437D" w:rsidRPr="00FC437D" w14:paraId="14A99795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7CD913F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Access for construction equipment?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080979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9D050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787150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97044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764192963"/>
            <w:placeholder>
              <w:docPart w:val="0000D9DA088C409095251AA2D34E25E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70E4CD6C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0ADFFBC7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E4B53F0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Private property excavations and possible tie-backs? </w:t>
            </w:r>
            <w:sdt>
              <w:sdtPr>
                <w:id w:val="-2090685673"/>
                <w:placeholder>
                  <w:docPart w:val="65F91ACE8CE04E7888AD66A29C1C5F23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  <w:r w:rsidRPr="00FC437D">
              <w:rPr>
                <w:b w:val="0"/>
              </w:rPr>
              <w:t xml:space="preserve"> </w:t>
            </w:r>
          </w:p>
        </w:tc>
      </w:tr>
      <w:tr w:rsidR="00FC437D" w:rsidRPr="00FC437D" w14:paraId="689A889F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DCAAFBF" w14:textId="35301620" w:rsidR="00FC437D" w:rsidRPr="00FC437D" w:rsidRDefault="00FC437D" w:rsidP="00596930">
            <w:pPr>
              <w:pStyle w:val="TextforTableBody9pt"/>
              <w:tabs>
                <w:tab w:val="left" w:pos="2205"/>
              </w:tabs>
              <w:ind w:left="2220" w:hanging="1728"/>
              <w:rPr>
                <w:b w:val="0"/>
              </w:rPr>
            </w:pPr>
            <w:r w:rsidRPr="00FC437D">
              <w:rPr>
                <w:b w:val="0"/>
              </w:rPr>
              <w:tab/>
              <w:t>Space for trailers, equipment and</w:t>
            </w:r>
            <w:r w:rsidR="00596930">
              <w:rPr>
                <w:b w:val="0"/>
              </w:rPr>
              <w:t xml:space="preserve"> </w:t>
            </w:r>
            <w:r w:rsidRPr="00FC437D">
              <w:rPr>
                <w:b w:val="0"/>
              </w:rPr>
              <w:t>materials?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897384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523E6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26284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F35DF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867820997"/>
            <w:placeholder>
              <w:docPart w:val="0000D9DA088C409095251AA2D34E25E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15C2AE04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16ADD03C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B782C4F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Overhead wire conflicts?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776442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487F6F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47980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D89A9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933551983"/>
            <w:placeholder>
              <w:docPart w:val="0000D9DA088C409095251AA2D34E25E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4DA6E50C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70DC34CA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51A3D3A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Poles that would need supporting?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24364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BB315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439687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224BE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316473475"/>
            <w:placeholder>
              <w:docPart w:val="0000D9DA088C409095251AA2D34E25E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75484717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2FA3B592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pct"/>
            <w:gridSpan w:val="2"/>
          </w:tcPr>
          <w:p w14:paraId="5EBBCFC2" w14:textId="64684FD5" w:rsidR="00FC437D" w:rsidRPr="00FC437D" w:rsidRDefault="00FC437D" w:rsidP="00596930">
            <w:pPr>
              <w:pStyle w:val="TextforTableBody9pt"/>
              <w:tabs>
                <w:tab w:val="left" w:pos="2205"/>
              </w:tabs>
              <w:ind w:left="2220" w:hanging="1728"/>
              <w:rPr>
                <w:b w:val="0"/>
              </w:rPr>
            </w:pPr>
            <w:r w:rsidRPr="00FC437D">
              <w:rPr>
                <w:b w:val="0"/>
              </w:rPr>
              <w:tab/>
              <w:t xml:space="preserve">Proximity to buildings/structures &amp; type of foundations?  </w:t>
            </w:r>
          </w:p>
        </w:tc>
        <w:sdt>
          <w:sdtPr>
            <w:id w:val="-1910757056"/>
            <w:placeholder>
              <w:docPart w:val="00849E5F7F07414F9C9EA35788185065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56" w:type="pct"/>
                <w:gridSpan w:val="2"/>
              </w:tcPr>
              <w:p w14:paraId="661E3352" w14:textId="77777777" w:rsidR="00FC437D" w:rsidRPr="00FC437D" w:rsidRDefault="00FC437D" w:rsidP="00596930">
                <w:pPr>
                  <w:pStyle w:val="TextforTableBody9pt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right" w:pos="9144"/>
                  </w:tabs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4DEF5065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6796148" w14:textId="77777777" w:rsidR="00FC437D" w:rsidRPr="00FC437D" w:rsidRDefault="00FC437D" w:rsidP="00596930">
            <w:pPr>
              <w:pStyle w:val="TextforTableBody9pt"/>
              <w:keepNext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Tree and tree canopy conflicts?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790549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5C652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647127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6165A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550605380"/>
            <w:placeholder>
              <w:docPart w:val="0000D9DA088C409095251AA2D34E25E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62F43703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6028B08C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0EC1884" w14:textId="481D9D90" w:rsidR="00FC437D" w:rsidRPr="00FC437D" w:rsidRDefault="00FC437D" w:rsidP="00596930">
            <w:pPr>
              <w:pStyle w:val="TextforTableBody9pt"/>
              <w:tabs>
                <w:tab w:val="left" w:pos="2205"/>
              </w:tabs>
              <w:ind w:left="2220" w:hanging="1728"/>
              <w:rPr>
                <w:b w:val="0"/>
              </w:rPr>
            </w:pPr>
            <w:r w:rsidRPr="00FC437D">
              <w:rPr>
                <w:b w:val="0"/>
              </w:rPr>
              <w:tab/>
              <w:t xml:space="preserve">Options for disposal of trench or pipe dewatering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742690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57A63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85236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4FA50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856654107"/>
            <w:placeholder>
              <w:docPart w:val="0000D9DA088C409095251AA2D34E25E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38639A71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30285912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409E05A" w14:textId="221B298D" w:rsidR="00FC437D" w:rsidRPr="00FC437D" w:rsidRDefault="00FC437D" w:rsidP="00596930">
            <w:pPr>
              <w:pStyle w:val="TextforTableBody9pt"/>
              <w:tabs>
                <w:tab w:val="left" w:pos="2205"/>
              </w:tabs>
              <w:ind w:left="2220" w:hanging="1728"/>
              <w:rPr>
                <w:b w:val="0"/>
              </w:rPr>
            </w:pPr>
            <w:r w:rsidRPr="00FC437D">
              <w:rPr>
                <w:b w:val="0"/>
              </w:rPr>
              <w:tab/>
              <w:t>Have you considered neighborhood needs, like: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59F088FA" w14:textId="77777777" w:rsidR="00FC437D" w:rsidRPr="00FC437D" w:rsidRDefault="00FC437D" w:rsidP="00596930">
            <w:pPr>
              <w:pStyle w:val="TextforTableBody9pt"/>
              <w:spacing w:after="240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7BC3C611" w14:textId="77777777" w:rsidR="00FC437D" w:rsidRPr="00FC437D" w:rsidRDefault="00FC437D" w:rsidP="00596930">
            <w:pPr>
              <w:pStyle w:val="TextforTableBody9pt"/>
              <w:spacing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09285EB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FC437D" w:rsidRPr="00FC437D" w14:paraId="10D6A66A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6EDD312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Access to building entrances?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84338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7109D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618575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51DEB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799872742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79E993C3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2E046A3D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5BAECAE" w14:textId="7A77FED6" w:rsidR="00FC437D" w:rsidRPr="00FC437D" w:rsidRDefault="00FC437D" w:rsidP="00596930">
            <w:pPr>
              <w:pStyle w:val="TextforTableBody9pt"/>
              <w:tabs>
                <w:tab w:val="left" w:pos="2205"/>
              </w:tabs>
              <w:ind w:left="2220" w:hanging="1728"/>
              <w:rPr>
                <w:b w:val="0"/>
              </w:rPr>
            </w:pPr>
            <w:r w:rsidRPr="00FC437D">
              <w:rPr>
                <w:b w:val="0"/>
              </w:rPr>
              <w:tab/>
              <w:t>Driveways and access to parking lots?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214592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167D38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821267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E950C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831345171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7C38E70A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49579905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A6C6685" w14:textId="77777777" w:rsidR="00FC437D" w:rsidRPr="00370B81" w:rsidRDefault="00FC437D" w:rsidP="00596930">
            <w:pPr>
              <w:pStyle w:val="TextforTableBody9pt"/>
              <w:rPr>
                <w:bCs/>
                <w:color w:val="00660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370B81">
              <w:rPr>
                <w:bCs/>
                <w:color w:val="006600"/>
              </w:rPr>
              <w:t xml:space="preserve">Physical Security Issues?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2BA5FDA5" w14:textId="77777777" w:rsidR="00FC437D" w:rsidRPr="00FC437D" w:rsidRDefault="00FC437D" w:rsidP="00596930">
            <w:pPr>
              <w:pStyle w:val="TextforTableBody9pt"/>
              <w:jc w:val="center"/>
              <w:rPr>
                <w:rFonts w:cs="Arial"/>
                <w:bCs w:val="0"/>
                <w:sz w:val="20"/>
              </w:rPr>
            </w:pPr>
          </w:p>
        </w:tc>
        <w:tc>
          <w:tcPr>
            <w:tcW w:w="522" w:type="pct"/>
          </w:tcPr>
          <w:p w14:paraId="1A006A33" w14:textId="77777777" w:rsidR="00FC437D" w:rsidRPr="00FC437D" w:rsidRDefault="00FC437D" w:rsidP="00596930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</w:p>
        </w:tc>
        <w:sdt>
          <w:sdtPr>
            <w:id w:val="-1328508881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1CF6F667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574C9CE2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0963938" w14:textId="77777777" w:rsidR="00FC437D" w:rsidRPr="00370B81" w:rsidRDefault="00FC437D" w:rsidP="003810AE">
            <w:pPr>
              <w:pStyle w:val="TextforTableBody9pt"/>
              <w:rPr>
                <w:bCs/>
              </w:rPr>
            </w:pPr>
            <w:r w:rsidRPr="00FC437D">
              <w:rPr>
                <w:bCs/>
              </w:rPr>
              <w:tab/>
            </w:r>
            <w:r w:rsidRPr="00370B81">
              <w:rPr>
                <w:bCs/>
              </w:rPr>
              <w:t>Environmental Issues: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5E1E0277" w14:textId="77777777" w:rsidR="00FC437D" w:rsidRPr="00FC437D" w:rsidRDefault="00FC437D" w:rsidP="00596930">
            <w:pPr>
              <w:pStyle w:val="TextforTableRowTitle9pt"/>
              <w:spacing w:after="240"/>
              <w:rPr>
                <w:b w:val="0"/>
              </w:rPr>
            </w:pPr>
          </w:p>
        </w:tc>
        <w:tc>
          <w:tcPr>
            <w:tcW w:w="522" w:type="pct"/>
          </w:tcPr>
          <w:p w14:paraId="4051895D" w14:textId="77777777" w:rsidR="00FC437D" w:rsidRPr="00FC437D" w:rsidRDefault="00FC437D" w:rsidP="00596930">
            <w:pPr>
              <w:pStyle w:val="TextforTableRowTitle9pt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130F9179" w14:textId="77777777" w:rsidR="00FC437D" w:rsidRPr="00FC437D" w:rsidRDefault="00FC437D" w:rsidP="00596930">
            <w:pPr>
              <w:pStyle w:val="TextforTableRowTitle9pt"/>
              <w:spacing w:after="240"/>
              <w:rPr>
                <w:bCs w:val="0"/>
              </w:rPr>
            </w:pPr>
          </w:p>
        </w:tc>
      </w:tr>
      <w:tr w:rsidR="00FC437D" w:rsidRPr="00FC437D" w14:paraId="0A6E7BBE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12B6058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Are there steep slopes?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975766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1BEC6E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631311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4A1759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73889690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3F6E6D93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2389E289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B8DEB9C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lastRenderedPageBreak/>
              <w:tab/>
            </w:r>
            <w:r w:rsidRPr="00FC437D">
              <w:rPr>
                <w:b w:val="0"/>
              </w:rPr>
              <w:tab/>
              <w:t xml:space="preserve">Are there vegetation issues?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826783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4935F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57763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652DE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216550092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5305E0B2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78CF3C63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BC45B63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Are wetlands present?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4415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2D8F4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211024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9E960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891237044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68FACE75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4BF5DB6C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14C92A8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Is the project within 200 feet of a shoreline?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62975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A31811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56168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F0044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2062365369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7E1A2477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3D31B543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1EF912E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How far is the project from a water body?      </w:t>
            </w:r>
            <w:sdt>
              <w:sdtPr>
                <w:id w:val="964315327"/>
                <w:placeholder>
                  <w:docPart w:val="DC4DE0EBEC8E48A2BAFA6545A29FBABD"/>
                </w:placeholder>
                <w:showingPlcHdr/>
              </w:sdtPr>
              <w:sdtEndPr/>
              <w:sdtContent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  <w:r w:rsidRPr="00FC437D">
              <w:rPr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4EA16E79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2217ECDA" w14:textId="77777777" w:rsidR="00FC437D" w:rsidRPr="00FC437D" w:rsidRDefault="00FC437D" w:rsidP="00596930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sdt>
          <w:sdtPr>
            <w:id w:val="552434550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0AE63952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417A624A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703A734" w14:textId="77777777" w:rsidR="00FC437D" w:rsidRPr="003810AE" w:rsidRDefault="00FC437D" w:rsidP="003810AE">
            <w:pPr>
              <w:pStyle w:val="TextforTableBody9pt"/>
            </w:pPr>
            <w:r w:rsidRPr="003810AE">
              <w:t>1.5 Hydraulics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223243E5" w14:textId="77777777" w:rsidR="00FC437D" w:rsidRPr="00FC437D" w:rsidRDefault="00FC437D" w:rsidP="00596930">
            <w:pPr>
              <w:pStyle w:val="TextforTableRowTitle9pt"/>
              <w:spacing w:after="240"/>
              <w:rPr>
                <w:b w:val="0"/>
              </w:rPr>
            </w:pPr>
          </w:p>
        </w:tc>
        <w:tc>
          <w:tcPr>
            <w:tcW w:w="522" w:type="pct"/>
          </w:tcPr>
          <w:p w14:paraId="7D635F09" w14:textId="77777777" w:rsidR="00FC437D" w:rsidRPr="00FC437D" w:rsidRDefault="00FC437D" w:rsidP="00596930">
            <w:pPr>
              <w:pStyle w:val="TextforTableRowTitle9pt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6841DAF9" w14:textId="77777777" w:rsidR="00FC437D" w:rsidRPr="00FC437D" w:rsidRDefault="00FC437D" w:rsidP="00596930">
            <w:pPr>
              <w:pStyle w:val="TextforTableRowTitle9pt"/>
              <w:spacing w:after="240"/>
              <w:rPr>
                <w:bCs w:val="0"/>
              </w:rPr>
            </w:pPr>
          </w:p>
        </w:tc>
      </w:tr>
      <w:tr w:rsidR="00FC437D" w:rsidRPr="00FC437D" w14:paraId="7F081FE0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F1996F0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>Have you gathered system and hydraulic information from resources?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782191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037CC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84424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29794E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144203472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321F8A44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302DD498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5BBD805" w14:textId="77777777" w:rsidR="00FC437D" w:rsidRPr="00370B81" w:rsidRDefault="00FC437D" w:rsidP="00596930">
            <w:pPr>
              <w:pStyle w:val="TextforTableRowTitle9pt"/>
              <w:spacing w:after="240"/>
              <w:rPr>
                <w:b/>
              </w:rPr>
            </w:pPr>
            <w:r w:rsidRPr="00FC437D">
              <w:rPr>
                <w:bCs w:val="0"/>
              </w:rPr>
              <w:tab/>
            </w:r>
            <w:r w:rsidRPr="00370B81">
              <w:rPr>
                <w:b/>
              </w:rPr>
              <w:t>Water Infrastructure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425B3D90" w14:textId="77777777" w:rsidR="00FC437D" w:rsidRPr="00FC437D" w:rsidRDefault="00FC437D" w:rsidP="00596930">
            <w:pPr>
              <w:pStyle w:val="TextforTableBody9pt"/>
              <w:spacing w:after="240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41559FFE" w14:textId="77777777" w:rsidR="00FC437D" w:rsidRPr="00FC437D" w:rsidRDefault="00FC437D" w:rsidP="00596930">
            <w:pPr>
              <w:pStyle w:val="TextforTableBody9pt"/>
              <w:spacing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0CE7B595" w14:textId="77777777" w:rsidR="00FC437D" w:rsidRPr="00FC437D" w:rsidRDefault="00FC437D" w:rsidP="00596930">
            <w:pPr>
              <w:pStyle w:val="TextforTableRowTitle9pt"/>
              <w:spacing w:after="240"/>
              <w:rPr>
                <w:bCs w:val="0"/>
              </w:rPr>
            </w:pPr>
          </w:p>
        </w:tc>
      </w:tr>
      <w:tr w:rsidR="00FC437D" w:rsidRPr="00FC437D" w14:paraId="0B545189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9419F49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Have you talked to USM Hydraulic Modeler?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677079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8AC15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892218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E5F12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436363476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6ED20D47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0B39E315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CC8A83F" w14:textId="18E7B5FE" w:rsidR="00FC437D" w:rsidRPr="00FC437D" w:rsidRDefault="00FC437D" w:rsidP="00596930">
            <w:pPr>
              <w:pStyle w:val="TextforTableBody9pt"/>
              <w:spacing w:after="240"/>
              <w:ind w:left="1440" w:hanging="1440"/>
              <w:rPr>
                <w:b w:val="0"/>
              </w:rPr>
            </w:pPr>
            <w:r w:rsidRPr="00FC437D">
              <w:rPr>
                <w:b w:val="0"/>
              </w:rPr>
              <w:tab/>
              <w:t>Have you talked to Water Operations and Control?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706595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B4A8E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893079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82956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6976BCE7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FC437D" w:rsidRPr="00FC437D" w14:paraId="346DE680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6C94517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Checked Pressure Zone Mapping?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158044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C607E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615868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E9326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451816628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641FD652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1855C026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7309DC1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Checked Water Valve Mapping?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805468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0EC7A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82624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CC56F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798456203"/>
            <w:placeholder>
              <w:docPart w:val="464535F59DC547DD8482E7FFA24A8322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63CF073E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17AFB090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425DAEE" w14:textId="77777777" w:rsidR="00FC437D" w:rsidRPr="00370B81" w:rsidRDefault="00FC437D" w:rsidP="003810AE">
            <w:pPr>
              <w:pStyle w:val="TextforTableBody9pt"/>
              <w:rPr>
                <w:bCs/>
              </w:rPr>
            </w:pPr>
            <w:r w:rsidRPr="00370B81">
              <w:rPr>
                <w:bCs/>
              </w:rPr>
              <w:tab/>
              <w:t>Drainage and Wastewater Infrastructure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0B4C91E3" w14:textId="77777777" w:rsidR="00FC437D" w:rsidRPr="00FC437D" w:rsidRDefault="00FC437D" w:rsidP="00596930">
            <w:pPr>
              <w:pStyle w:val="TextforTableRowTitle9pt"/>
              <w:rPr>
                <w:b w:val="0"/>
              </w:rPr>
            </w:pPr>
          </w:p>
        </w:tc>
        <w:tc>
          <w:tcPr>
            <w:tcW w:w="522" w:type="pct"/>
          </w:tcPr>
          <w:p w14:paraId="13857880" w14:textId="77777777" w:rsidR="00FC437D" w:rsidRPr="00FC437D" w:rsidRDefault="00FC437D" w:rsidP="00596930">
            <w:pPr>
              <w:pStyle w:val="TextforTableRowTitle9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026C8179" w14:textId="77777777" w:rsidR="00FC437D" w:rsidRPr="00FC437D" w:rsidRDefault="00FC437D" w:rsidP="00596930">
            <w:pPr>
              <w:pStyle w:val="TextforTableRowTitle9pt"/>
              <w:rPr>
                <w:bCs w:val="0"/>
              </w:rPr>
            </w:pPr>
          </w:p>
        </w:tc>
      </w:tr>
      <w:tr w:rsidR="00FC437D" w:rsidRPr="00FC437D" w14:paraId="2B074F5B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A15413B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Have you talked to USM Modeling Group?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556198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458C4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633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E1300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DAB9887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FC437D" w:rsidRPr="00FC437D" w14:paraId="04512C6E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72BB77D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Is there an existing hydraulic model?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197933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B0A2F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369802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26366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710340678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391C0DFB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12B1470E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9222E0F" w14:textId="06129109" w:rsidR="00FC437D" w:rsidRPr="00FC437D" w:rsidRDefault="00FC437D" w:rsidP="00596930">
            <w:pPr>
              <w:pStyle w:val="TextforTableBody9pt"/>
              <w:spacing w:after="240"/>
              <w:ind w:left="1440" w:hanging="1440"/>
              <w:rPr>
                <w:b w:val="0"/>
              </w:rPr>
            </w:pPr>
            <w:r w:rsidRPr="00FC437D">
              <w:rPr>
                <w:b w:val="0"/>
              </w:rPr>
              <w:tab/>
              <w:t>Have you checked system mapping to understand: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6F4DD4D5" w14:textId="77777777" w:rsidR="00FC437D" w:rsidRPr="00FC437D" w:rsidRDefault="00FC437D" w:rsidP="00596930">
            <w:pPr>
              <w:pStyle w:val="TextforTableBody9pt"/>
              <w:spacing w:after="240"/>
              <w:rPr>
                <w:bCs w:val="0"/>
              </w:rPr>
            </w:pPr>
          </w:p>
        </w:tc>
        <w:tc>
          <w:tcPr>
            <w:tcW w:w="522" w:type="pct"/>
          </w:tcPr>
          <w:p w14:paraId="17EAD1FD" w14:textId="77777777" w:rsidR="00FC437D" w:rsidRPr="00FC437D" w:rsidRDefault="00FC437D" w:rsidP="00596930">
            <w:pPr>
              <w:pStyle w:val="TextforTableBody9pt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6868BE3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FC437D" w:rsidRPr="00FC437D" w14:paraId="2674FF02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5FF916B" w14:textId="6F65A29C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Basic topography?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287A8B97" w14:textId="77777777" w:rsidR="00FC437D" w:rsidRPr="00FC437D" w:rsidRDefault="00FC437D" w:rsidP="00596930">
            <w:pPr>
              <w:pStyle w:val="TextforTableBody9pt"/>
              <w:spacing w:after="240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0049F1E8" w14:textId="77777777" w:rsidR="00FC437D" w:rsidRPr="00FC437D" w:rsidRDefault="00FC437D" w:rsidP="00596930">
            <w:pPr>
              <w:pStyle w:val="TextforTableBody9pt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FD200C9" w14:textId="291C2DEA" w:rsidR="00FC437D" w:rsidRPr="00FC437D" w:rsidRDefault="009A16C6" w:rsidP="00596930">
            <w:pPr>
              <w:pStyle w:val="TextforTableBody9pt"/>
              <w:spacing w:after="240"/>
              <w:rPr>
                <w:b w:val="0"/>
              </w:rPr>
            </w:pPr>
            <w:sdt>
              <w:sdtPr>
                <w:id w:val="1433628321"/>
                <w:placeholder>
                  <w:docPart w:val="5E4E9A082CD5450BB662962CB2FBC2FE"/>
                </w:placeholder>
                <w:showingPlcHdr/>
              </w:sdtPr>
              <w:sdtEndPr/>
              <w:sdtContent>
                <w:r w:rsidR="00596930"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779947BD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167A55F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Surrounding system type?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315022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02FD0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8592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7139C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5838015E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FC437D" w:rsidRPr="00FC437D" w14:paraId="6FD1BBC6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E6220A2" w14:textId="01AB73DB" w:rsidR="00FC437D" w:rsidRPr="00FC437D" w:rsidRDefault="00FC437D" w:rsidP="00596930">
            <w:pPr>
              <w:pStyle w:val="TextforTableBody9pt"/>
              <w:ind w:left="2130" w:hanging="2130"/>
              <w:rPr>
                <w:b w:val="0"/>
              </w:rPr>
            </w:pPr>
            <w:r w:rsidRPr="00FC437D">
              <w:rPr>
                <w:b w:val="0"/>
              </w:rPr>
              <w:tab/>
              <w:t xml:space="preserve">Downstream surface waters and outfalls?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656482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AD42D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687593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A7659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656290551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789B106A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4B17BF1F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C1D9224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Backwater sources, such as: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757C489D" w14:textId="77777777" w:rsidR="00FC437D" w:rsidRPr="00FC437D" w:rsidRDefault="00FC437D" w:rsidP="00596930">
            <w:pPr>
              <w:pStyle w:val="TextforTableBody9pt"/>
              <w:spacing w:after="240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3BFAB190" w14:textId="77777777" w:rsidR="00FC437D" w:rsidRPr="00FC437D" w:rsidRDefault="00FC437D" w:rsidP="00596930">
            <w:pPr>
              <w:pStyle w:val="TextforTableBody9pt"/>
              <w:spacing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1B7AA4FA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FC437D" w:rsidRPr="00FC437D" w14:paraId="1223D157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90BD9DB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Downstream water body?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966583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19F59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056124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AC550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404368139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54B07FCD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36C9C760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3229F5F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Tidal outfall?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74954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8ABCB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35407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37201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331209317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4E694004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57135A20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5F27341" w14:textId="01F9D9CD" w:rsidR="00FC437D" w:rsidRPr="00FC437D" w:rsidRDefault="00FC437D" w:rsidP="00596930">
            <w:pPr>
              <w:pStyle w:val="TextforTableBody9pt"/>
              <w:ind w:left="2850" w:hanging="2850"/>
              <w:rPr>
                <w:b w:val="0"/>
              </w:rPr>
            </w:pPr>
            <w:r w:rsidRPr="00FC437D">
              <w:rPr>
                <w:b w:val="0"/>
              </w:rPr>
              <w:lastRenderedPageBreak/>
              <w:tab/>
              <w:t>Regulated King County sewer?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95817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C8C75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40530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54A7B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500498343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096732C5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2BFBA053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C755E0F" w14:textId="6DB42FA8" w:rsidR="00FC437D" w:rsidRPr="00FC437D" w:rsidRDefault="00FC437D" w:rsidP="00596930">
            <w:pPr>
              <w:pStyle w:val="TextforTableBody9pt"/>
              <w:ind w:left="2850" w:hanging="2850"/>
              <w:rPr>
                <w:b w:val="0"/>
              </w:rPr>
            </w:pPr>
            <w:r w:rsidRPr="00FC437D">
              <w:rPr>
                <w:b w:val="0"/>
              </w:rPr>
              <w:tab/>
              <w:t>Known downstream pipe, ditch, or stream constraints?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122500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63685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017764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67AAF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019508806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5E1D7AC4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5B8A6582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F4251F0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Known flooding?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842234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E5075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585369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18479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811826787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06F40C59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5F592E04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7650863" w14:textId="59E2FE3B" w:rsidR="00FC437D" w:rsidRPr="00FC437D" w:rsidRDefault="00FC437D" w:rsidP="00596930">
            <w:pPr>
              <w:pStyle w:val="TextforTableBody9pt"/>
              <w:ind w:left="2850" w:hanging="2850"/>
              <w:rPr>
                <w:b w:val="0"/>
              </w:rPr>
            </w:pPr>
            <w:r w:rsidRPr="00FC437D">
              <w:rPr>
                <w:b w:val="0"/>
              </w:rPr>
              <w:tab/>
              <w:t>Critical drainage area listing?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32462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FA7D7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383168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6AFD5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439486942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7A245837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7FF6881A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B4728FD" w14:textId="77777777" w:rsidR="00FC437D" w:rsidRPr="003810AE" w:rsidRDefault="00FC437D" w:rsidP="003810AE">
            <w:pPr>
              <w:pStyle w:val="TextforTableBody9pt"/>
            </w:pPr>
            <w:r w:rsidRPr="003810AE">
              <w:t>1.6 Environmental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73FC746F" w14:textId="77777777" w:rsidR="00FC437D" w:rsidRPr="00FC437D" w:rsidRDefault="00FC437D" w:rsidP="00596930">
            <w:pPr>
              <w:pStyle w:val="TextforTableRowTitle9pt"/>
              <w:rPr>
                <w:b w:val="0"/>
              </w:rPr>
            </w:pPr>
          </w:p>
        </w:tc>
        <w:tc>
          <w:tcPr>
            <w:tcW w:w="522" w:type="pct"/>
          </w:tcPr>
          <w:p w14:paraId="370BB059" w14:textId="77777777" w:rsidR="00FC437D" w:rsidRPr="00FC437D" w:rsidRDefault="00FC437D" w:rsidP="00596930">
            <w:pPr>
              <w:pStyle w:val="TextforTableRowTitle9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56792112" w14:textId="77777777" w:rsidR="00FC437D" w:rsidRPr="00FC437D" w:rsidRDefault="00FC437D" w:rsidP="00596930">
            <w:pPr>
              <w:pStyle w:val="TextforTableRowTitle9pt"/>
              <w:rPr>
                <w:bCs w:val="0"/>
              </w:rPr>
            </w:pPr>
          </w:p>
        </w:tc>
      </w:tr>
      <w:tr w:rsidR="00FC437D" w:rsidRPr="00FC437D" w14:paraId="16EC3E9A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FD0421C" w14:textId="77777777" w:rsidR="00FC437D" w:rsidRPr="00370B81" w:rsidRDefault="00FC437D" w:rsidP="003810AE">
            <w:pPr>
              <w:pStyle w:val="TextforTableBody9pt"/>
              <w:rPr>
                <w:bCs/>
              </w:rPr>
            </w:pPr>
            <w:r w:rsidRPr="003810AE">
              <w:rPr>
                <w:b w:val="0"/>
              </w:rPr>
              <w:tab/>
            </w:r>
            <w:r w:rsidRPr="00370B81">
              <w:rPr>
                <w:bCs/>
              </w:rPr>
              <w:t>Geology and Soils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6384FEF7" w14:textId="77777777" w:rsidR="00FC437D" w:rsidRPr="00FC437D" w:rsidRDefault="00FC437D" w:rsidP="00596930">
            <w:pPr>
              <w:pStyle w:val="TextforTableRowTitle9pt"/>
              <w:spacing w:after="240"/>
              <w:rPr>
                <w:b w:val="0"/>
              </w:rPr>
            </w:pPr>
          </w:p>
        </w:tc>
        <w:tc>
          <w:tcPr>
            <w:tcW w:w="522" w:type="pct"/>
          </w:tcPr>
          <w:p w14:paraId="00363EEC" w14:textId="77777777" w:rsidR="00FC437D" w:rsidRPr="00FC437D" w:rsidRDefault="00FC437D" w:rsidP="00596930">
            <w:pPr>
              <w:pStyle w:val="TextforTableRowTitle9pt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3C189A82" w14:textId="77777777" w:rsidR="00FC437D" w:rsidRPr="00FC437D" w:rsidRDefault="00FC437D" w:rsidP="00596930">
            <w:pPr>
              <w:pStyle w:val="TextforTableRowTitle9pt"/>
              <w:spacing w:after="240"/>
              <w:rPr>
                <w:bCs w:val="0"/>
              </w:rPr>
            </w:pPr>
          </w:p>
        </w:tc>
      </w:tr>
      <w:tr w:rsidR="00FC437D" w:rsidRPr="00FC437D" w14:paraId="76AF4F45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pct"/>
            <w:gridSpan w:val="2"/>
          </w:tcPr>
          <w:p w14:paraId="002A65DA" w14:textId="17FCDDBB" w:rsidR="00FC437D" w:rsidRPr="00596930" w:rsidRDefault="00FC437D" w:rsidP="00596930">
            <w:pPr>
              <w:pStyle w:val="TextforTableBody9pt"/>
              <w:ind w:left="1050" w:hanging="1050"/>
              <w:rPr>
                <w:b w:val="0"/>
                <w:bCs/>
              </w:rPr>
            </w:pPr>
            <w:r w:rsidRPr="00FC437D">
              <w:tab/>
            </w:r>
            <w:r w:rsidRPr="00596930">
              <w:rPr>
                <w:b w:val="0"/>
                <w:bCs/>
              </w:rPr>
              <w:t>Have you done a preliminary check for geological and soils</w:t>
            </w:r>
            <w:r w:rsidR="00596930" w:rsidRPr="00596930">
              <w:rPr>
                <w:b w:val="0"/>
                <w:bCs/>
              </w:rPr>
              <w:t xml:space="preserve"> </w:t>
            </w:r>
            <w:r w:rsidRPr="00596930">
              <w:rPr>
                <w:b w:val="0"/>
                <w:bCs/>
              </w:rPr>
              <w:t>information::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pct"/>
          </w:tcPr>
          <w:p w14:paraId="75920FBE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sdt>
          <w:sdtPr>
            <w:id w:val="1265802486"/>
            <w:placeholder>
              <w:docPart w:val="0650B82C0BD444DCAC963F08DCA82C3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7F72EB06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5DDC8FC5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E810147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Typical local soil conditions?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381820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ADA54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79577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6CB0A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99863181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741828A7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3E05AB5A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1845134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Corrosive soils?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249230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C3385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360666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16A6E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302120064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051CD435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0097A3DB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A8B7B13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Records of contaminated soils?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436056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D90DF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45953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B9659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429012832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6EB3BE47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52E24C64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475B7FD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High groundwater?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19838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03DED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591116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F48A4F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1180424277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2E6AD10B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3B679482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E997769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Landfills?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09628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6E43D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52325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EE3FC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718632467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44ACFCB5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01FE8B64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FB90729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Slopes and landslide prone areas?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00527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471C2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26714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CEC5A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541722392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21242079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3019C0DD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D362F1B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Faults?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217169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9E5FE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450397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9212E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641150310"/>
            <w:placeholder>
              <w:docPart w:val="DC4DE0EBEC8E48A2BAFA6545A29FBAB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093ACEBC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23459029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1E3BF71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  <w:t>Resource:</w:t>
            </w:r>
            <w:r w:rsidRPr="00FC437D">
              <w:rPr>
                <w:b w:val="0"/>
              </w:rPr>
              <w:tab/>
            </w:r>
            <w:hyperlink r:id="rId12" w:history="1">
              <w:proofErr w:type="spellStart"/>
              <w:r w:rsidRPr="00FC437D">
                <w:rPr>
                  <w:rStyle w:val="Hyperlink"/>
                  <w:b w:val="0"/>
                </w:rPr>
                <w:t>Geomap</w:t>
              </w:r>
              <w:proofErr w:type="spellEnd"/>
            </w:hyperlink>
            <w:r w:rsidRPr="00FC437D">
              <w:rPr>
                <w:b w:val="0"/>
              </w:rPr>
              <w:t xml:space="preserve"> </w:t>
            </w:r>
            <w:r w:rsidRPr="00FC437D" w:rsidDel="00057B0E">
              <w:rPr>
                <w:rStyle w:val="Highlighting5"/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39342958" w14:textId="77777777" w:rsidR="00FC437D" w:rsidRPr="00FC437D" w:rsidRDefault="00FC437D" w:rsidP="00596930">
            <w:pPr>
              <w:pStyle w:val="TextforTableBody9pt"/>
              <w:spacing w:after="240"/>
              <w:rPr>
                <w:bCs w:val="0"/>
              </w:rPr>
            </w:pPr>
          </w:p>
        </w:tc>
        <w:tc>
          <w:tcPr>
            <w:tcW w:w="522" w:type="pct"/>
          </w:tcPr>
          <w:p w14:paraId="2122DFE6" w14:textId="77777777" w:rsidR="00FC437D" w:rsidRPr="00FC437D" w:rsidRDefault="00FC437D" w:rsidP="00596930">
            <w:pPr>
              <w:pStyle w:val="TextforTableBody9pt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51F4469B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FC437D" w:rsidRPr="00FC437D" w14:paraId="0ED039B1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EB8454B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SPU Geotechnical Engineers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3E472444" w14:textId="77777777" w:rsidR="00FC437D" w:rsidRPr="00FC437D" w:rsidRDefault="00FC437D" w:rsidP="00596930">
            <w:pPr>
              <w:pStyle w:val="TextforTableBody9pt"/>
              <w:rPr>
                <w:bCs w:val="0"/>
              </w:rPr>
            </w:pPr>
            <w:r w:rsidRPr="00FC437D">
              <w:rPr>
                <w:rFonts w:cs="Arial"/>
                <w:bCs w:val="0"/>
                <w:sz w:val="20"/>
              </w:rPr>
              <w:t xml:space="preserve">  </w:t>
            </w:r>
            <w:sdt>
              <w:sdtPr>
                <w:rPr>
                  <w:rFonts w:cs="Arial"/>
                  <w:bCs w:val="0"/>
                  <w:sz w:val="20"/>
                </w:rPr>
                <w:id w:val="21096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sdtContent>
            </w:sdt>
          </w:p>
        </w:tc>
        <w:tc>
          <w:tcPr>
            <w:tcW w:w="522" w:type="pct"/>
          </w:tcPr>
          <w:p w14:paraId="4A470C42" w14:textId="77777777" w:rsidR="00FC437D" w:rsidRPr="00FC437D" w:rsidRDefault="00FC437D" w:rsidP="00596930">
            <w:pPr>
              <w:pStyle w:val="TextforTableBody9p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</w:rPr>
            </w:pPr>
            <w:r w:rsidRPr="00FC437D">
              <w:rPr>
                <w:rFonts w:cs="Arial"/>
                <w:bCs w:val="0"/>
                <w:sz w:val="20"/>
              </w:rPr>
              <w:t xml:space="preserve">  </w:t>
            </w:r>
            <w:sdt>
              <w:sdtPr>
                <w:rPr>
                  <w:rFonts w:cs="Arial"/>
                  <w:bCs w:val="0"/>
                  <w:sz w:val="20"/>
                </w:rPr>
                <w:id w:val="9276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sdtContent>
            </w:sdt>
          </w:p>
        </w:tc>
        <w:sdt>
          <w:sdtPr>
            <w:id w:val="-834523071"/>
            <w:placeholder>
              <w:docPart w:val="59097D6B1EF54028B71742715D4976F8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22AE2BBA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61C1C292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541FAD7" w14:textId="77777777" w:rsidR="00FC437D" w:rsidRPr="00370B81" w:rsidRDefault="00FC437D" w:rsidP="003810AE">
            <w:pPr>
              <w:pStyle w:val="TextforTableBody9pt"/>
              <w:rPr>
                <w:bCs/>
              </w:rPr>
            </w:pPr>
            <w:r w:rsidRPr="003810AE">
              <w:rPr>
                <w:b w:val="0"/>
              </w:rPr>
              <w:tab/>
            </w:r>
            <w:r w:rsidRPr="00370B81">
              <w:rPr>
                <w:bCs/>
              </w:rPr>
              <w:t>Stormwater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2F40E525" w14:textId="77777777" w:rsidR="00FC437D" w:rsidRPr="00FC437D" w:rsidRDefault="00FC437D" w:rsidP="00596930">
            <w:pPr>
              <w:pStyle w:val="TextforTableRowTitle9pt"/>
              <w:spacing w:after="240"/>
              <w:rPr>
                <w:b w:val="0"/>
              </w:rPr>
            </w:pPr>
          </w:p>
        </w:tc>
        <w:tc>
          <w:tcPr>
            <w:tcW w:w="522" w:type="pct"/>
          </w:tcPr>
          <w:p w14:paraId="67A38A84" w14:textId="77777777" w:rsidR="00FC437D" w:rsidRPr="00FC437D" w:rsidRDefault="00FC437D" w:rsidP="00596930">
            <w:pPr>
              <w:pStyle w:val="TextforTableRowTitle9pt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0805CE23" w14:textId="77777777" w:rsidR="00FC437D" w:rsidRPr="00FC437D" w:rsidRDefault="00FC437D" w:rsidP="00596930">
            <w:pPr>
              <w:pStyle w:val="TextforTableRowTitle9pt"/>
              <w:spacing w:after="240"/>
              <w:rPr>
                <w:bCs w:val="0"/>
              </w:rPr>
            </w:pPr>
          </w:p>
        </w:tc>
      </w:tr>
      <w:tr w:rsidR="00FC437D" w:rsidRPr="00FC437D" w14:paraId="791EAC62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1523B2C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 xml:space="preserve">Have you checked </w:t>
            </w:r>
            <w:hyperlink r:id="rId13" w:history="1">
              <w:r w:rsidRPr="00FC437D">
                <w:rPr>
                  <w:rStyle w:val="Hyperlink"/>
                  <w:b w:val="0"/>
                </w:rPr>
                <w:t>stormwater code compliance</w:t>
              </w:r>
            </w:hyperlink>
            <w:r w:rsidRPr="00FC437D">
              <w:rPr>
                <w:b w:val="0"/>
              </w:rPr>
              <w:t xml:space="preserve">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063867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4E28C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2030764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3ED59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58708232"/>
            <w:placeholder>
              <w:docPart w:val="00F967BD67104D4B9B552A5A17A8C76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34" w:type="pct"/>
              </w:tcPr>
              <w:p w14:paraId="2C955D07" w14:textId="77777777" w:rsidR="00FC437D" w:rsidRPr="00FC437D" w:rsidRDefault="00FC437D" w:rsidP="00596930">
                <w:pPr>
                  <w:pStyle w:val="TextforTableBody9pt"/>
                  <w:rPr>
                    <w:b w:val="0"/>
                  </w:rPr>
                </w:pPr>
                <w:r w:rsidRPr="00FC437D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FC437D" w:rsidRPr="00FC437D" w14:paraId="4EAA7025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8C81973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  <w:t xml:space="preserve">Where would project stormwater drain to?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0" w:type="pct"/>
            <w:gridSpan w:val="3"/>
          </w:tcPr>
          <w:p w14:paraId="1F850F58" w14:textId="77777777" w:rsidR="00FC437D" w:rsidRPr="00FC437D" w:rsidRDefault="009A16C6" w:rsidP="00596930">
            <w:pPr>
              <w:pStyle w:val="TextforTableBody9pt"/>
              <w:spacing w:after="240"/>
              <w:jc w:val="center"/>
              <w:rPr>
                <w:b w:val="0"/>
              </w:rPr>
            </w:pPr>
            <w:sdt>
              <w:sdtPr>
                <w:id w:val="-205339493"/>
                <w:placeholder>
                  <w:docPart w:val="2AE025531B9A41ADA52965D2A7DE44C0"/>
                </w:placeholder>
                <w:showingPlcHdr/>
              </w:sdtPr>
              <w:sdtEndPr/>
              <w:sdtContent>
                <w:r w:rsidR="00FC437D"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763F715F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B9D18B9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  <w:t xml:space="preserve">What are the general requirements for this project?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0" w:type="pct"/>
            <w:gridSpan w:val="3"/>
          </w:tcPr>
          <w:p w14:paraId="54CA76E1" w14:textId="77777777" w:rsidR="00FC437D" w:rsidRPr="00FC437D" w:rsidRDefault="009A16C6" w:rsidP="00596930">
            <w:pPr>
              <w:pStyle w:val="TextforTableBody9pt"/>
              <w:spacing w:after="240"/>
              <w:rPr>
                <w:b w:val="0"/>
              </w:rPr>
            </w:pPr>
            <w:sdt>
              <w:sdtPr>
                <w:id w:val="-893034304"/>
                <w:placeholder>
                  <w:docPart w:val="862E8026FB6840FAAC6C302F72A36884"/>
                </w:placeholder>
                <w:showingPlcHdr/>
              </w:sdtPr>
              <w:sdtEndPr/>
              <w:sdtContent>
                <w:r w:rsidR="00FC437D" w:rsidRPr="00FC437D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="00FC437D" w:rsidRPr="00FC437D" w14:paraId="151720F2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AED4F55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  <w:t>Resource:</w:t>
            </w:r>
            <w:r w:rsidRPr="00FC437D">
              <w:rPr>
                <w:b w:val="0"/>
              </w:rPr>
              <w:tab/>
              <w:t>SPU Engineering Plan Reviewers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7D095999" w14:textId="77777777" w:rsidR="00FC437D" w:rsidRPr="00FC437D" w:rsidRDefault="00FC437D" w:rsidP="00596930">
            <w:pPr>
              <w:pStyle w:val="TextforTableBody9pt"/>
              <w:spacing w:after="240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6ABF4E2C" w14:textId="77777777" w:rsidR="00FC437D" w:rsidRPr="00FC437D" w:rsidRDefault="00FC437D" w:rsidP="00596930">
            <w:pPr>
              <w:pStyle w:val="TextforTableBody9pt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4826D71C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FC437D" w:rsidRPr="00FC437D" w14:paraId="43201B5C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3F2E50F" w14:textId="77777777" w:rsidR="00596930" w:rsidRPr="00370B81" w:rsidRDefault="00FC437D" w:rsidP="00596930">
            <w:pPr>
              <w:pStyle w:val="TextforTableBody9pt"/>
              <w:ind w:left="720" w:hanging="720"/>
              <w:rPr>
                <w:bCs/>
                <w:color w:val="984806" w:themeColor="accent6" w:themeShade="80"/>
              </w:rPr>
            </w:pPr>
            <w:r w:rsidRPr="00FC437D">
              <w:rPr>
                <w:b w:val="0"/>
              </w:rPr>
              <w:lastRenderedPageBreak/>
              <w:tab/>
            </w:r>
            <w:r w:rsidRPr="00370B81">
              <w:rPr>
                <w:bCs/>
                <w:color w:val="984806" w:themeColor="accent6" w:themeShade="80"/>
              </w:rPr>
              <w:t>Electrical: Established the need for power supply sources?</w:t>
            </w:r>
          </w:p>
          <w:p w14:paraId="33579A3D" w14:textId="1A5CC4B4" w:rsidR="00FC437D" w:rsidRPr="00FC437D" w:rsidRDefault="00FC437D" w:rsidP="00596930">
            <w:pPr>
              <w:pStyle w:val="TextforTableBody9pt"/>
              <w:ind w:left="720" w:hanging="720"/>
              <w:rPr>
                <w:b w:val="0"/>
              </w:rPr>
            </w:pPr>
            <w:r w:rsidRPr="00FC437D">
              <w:rPr>
                <w:b w:val="0"/>
              </w:rPr>
              <w:tab/>
              <w:t>Checked Electrical Design Checklist (see DSG Chapter 9)?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42C4E416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166EF63D" w14:textId="77777777" w:rsidR="00FC437D" w:rsidRPr="00FC437D" w:rsidRDefault="00FC437D" w:rsidP="00596930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39E93842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64B8BA62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1C67B07" w14:textId="6B902BF9" w:rsidR="00FC437D" w:rsidRPr="003810AE" w:rsidRDefault="00FC437D" w:rsidP="003810AE">
            <w:pPr>
              <w:pStyle w:val="TextforTableBody9pt"/>
            </w:pPr>
            <w:r w:rsidRPr="003810AE">
              <w:t>1.7</w:t>
            </w:r>
            <w:r w:rsidRPr="003810AE">
              <w:tab/>
              <w:t>Records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766A96E1" w14:textId="77777777" w:rsidR="00FC437D" w:rsidRPr="00FC437D" w:rsidRDefault="00FC437D" w:rsidP="00596930">
            <w:pPr>
              <w:pStyle w:val="TextforTableRowTitle9pt"/>
              <w:spacing w:after="240"/>
              <w:rPr>
                <w:b w:val="0"/>
              </w:rPr>
            </w:pPr>
          </w:p>
        </w:tc>
        <w:tc>
          <w:tcPr>
            <w:tcW w:w="522" w:type="pct"/>
          </w:tcPr>
          <w:p w14:paraId="722B1FAF" w14:textId="77777777" w:rsidR="00FC437D" w:rsidRPr="00FC437D" w:rsidRDefault="00FC437D" w:rsidP="00596930">
            <w:pPr>
              <w:pStyle w:val="TextforTableRowTitle9pt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7B6B76C7" w14:textId="77777777" w:rsidR="00FC437D" w:rsidRPr="00FC437D" w:rsidRDefault="00FC437D" w:rsidP="00596930">
            <w:pPr>
              <w:pStyle w:val="TextforTableRowTitle9pt"/>
              <w:spacing w:after="240"/>
              <w:rPr>
                <w:bCs w:val="0"/>
              </w:rPr>
            </w:pPr>
          </w:p>
        </w:tc>
      </w:tr>
      <w:tr w:rsidR="00FC437D" w:rsidRPr="00FC437D" w14:paraId="4EA1F599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DD338D1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>Have you reviewed records?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4B375D07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25F8AABD" w14:textId="77777777" w:rsidR="00FC437D" w:rsidRPr="00FC437D" w:rsidRDefault="00FC437D" w:rsidP="00596930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4FBADC4A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6AA9ED36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657CBF2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  <w:r w:rsidRPr="00FC437D">
              <w:rPr>
                <w:b w:val="0"/>
              </w:rPr>
              <w:tab/>
              <w:t>Resource</w:t>
            </w:r>
            <w:r w:rsidRPr="00FC437D">
              <w:rPr>
                <w:b w:val="0"/>
              </w:rPr>
              <w:tab/>
              <w:t>GIS</w:t>
            </w:r>
          </w:p>
        </w:tc>
        <w:sdt>
          <w:sdtPr>
            <w:rPr>
              <w:bCs w:val="0"/>
              <w:sz w:val="20"/>
            </w:rPr>
            <w:id w:val="139561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74" w:type="pct"/>
              </w:tcPr>
              <w:p w14:paraId="6137C2D4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hint="eastAsia"/>
                    <w:bCs w:val="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20"/>
            </w:rPr>
            <w:id w:val="91898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14:paraId="333A1688" w14:textId="77777777" w:rsidR="00FC437D" w:rsidRPr="00FC437D" w:rsidRDefault="00FC437D" w:rsidP="00596930">
                <w:pPr>
                  <w:pStyle w:val="TextforTableBody9pt"/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hint="eastAsia"/>
                    <w:bCs w:val="0"/>
                    <w:sz w:val="20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567F3F3D" w14:textId="77777777" w:rsidR="00FC437D" w:rsidRPr="00FC437D" w:rsidRDefault="00FC437D" w:rsidP="00596930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FC437D" w:rsidRPr="00FC437D" w14:paraId="64F9DBC1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3FE1998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Resources at SPU: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47379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8A20E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959683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DB1A7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66F520D8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6A953FD6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0705A6C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PERC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00000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49BCDF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894233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F9679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609C632B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3F1ED24E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ABEDF10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 xml:space="preserve">Record drawings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198578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05F5A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014876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6C0F5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63B558DC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4C1BBDDE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C76C0C5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Existing base mapping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54337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E1585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2051834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1C3B87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612463F6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1F6DC785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F4FBDE5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Grading plans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64946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4E8A4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395735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D8504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874AF17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2DBDCEDA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18BFBB4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Utility maps and books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923412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3FFB0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837192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4A782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7E8ACBEA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799B48CA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5B55FAE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Leak history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848868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471EC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313417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35129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42BD776C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6478B5E7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544766D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Comprehensive Plans and 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2025844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015FB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746106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8049E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4435F159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5D380CD0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5E73F34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Science Library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862257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07108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26084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CE9CA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1391D8D5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1964EC4A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A50728F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Operations/MAXIMO database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391272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7C07A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96064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FCAB5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500590C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707DF4D6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FC99EEF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Customer Service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46539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E31EAE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202423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CA340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1DAF7DE8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4A762BF0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B26A17E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Resources at DPD: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040E1A0C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2C09E579" w14:textId="77777777" w:rsidR="00FC437D" w:rsidRPr="00FC437D" w:rsidRDefault="00FC437D" w:rsidP="00596930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12B525C2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584799A6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2807353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Sewer cards: Sewer plats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655263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50887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78908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4E08E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6517ACA8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27AD5503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DDE4F5E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Building plans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247085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7AFB9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951133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3D3F99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0ABD9FEF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1D96370B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FA32EFA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Neighborhood Plans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924950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4E1352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168908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81D36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4195742A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7EE500B2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6CA54EC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Land 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871841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8B6DB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579943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BB039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09A44B2F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052B369D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2589677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Private Construction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633563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118FE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930321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87FDE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1CE5F50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0A60BAEE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5DAE180" w14:textId="77777777" w:rsidR="00FC437D" w:rsidRPr="00FC437D" w:rsidRDefault="00FC437D" w:rsidP="00596930">
            <w:pPr>
              <w:pStyle w:val="TextforTableBody9pt"/>
              <w:keepNext/>
              <w:rPr>
                <w:b w:val="0"/>
              </w:rPr>
            </w:pPr>
            <w:r w:rsidRPr="00FC437D">
              <w:rPr>
                <w:b w:val="0"/>
              </w:rPr>
              <w:tab/>
              <w:t>Resources at Other Records Vaults: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1909DBBF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2A3FE59C" w14:textId="77777777" w:rsidR="00FC437D" w:rsidRPr="00FC437D" w:rsidRDefault="00FC437D" w:rsidP="00596930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7058667D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0B1464EF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BEFF721" w14:textId="77777777" w:rsidR="00FC437D" w:rsidRPr="00FC437D" w:rsidRDefault="00FC437D" w:rsidP="00596930">
            <w:pPr>
              <w:pStyle w:val="TextforTableBody9pt"/>
              <w:keepNext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Seattle City Light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200155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88F71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2136707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3D5D1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34BE7ED4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098E6AA9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870D71A" w14:textId="77777777" w:rsidR="00FC437D" w:rsidRPr="00FC437D" w:rsidRDefault="00FC437D" w:rsidP="00596930">
            <w:pPr>
              <w:pStyle w:val="TextforTableBody9pt"/>
              <w:keepLines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King County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578479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8D5B8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448192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2B9C14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780F99DB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76A86A9C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E25CC3A" w14:textId="77777777" w:rsidR="00FC437D" w:rsidRPr="00FC437D" w:rsidRDefault="00FC437D" w:rsidP="00596930">
            <w:pPr>
              <w:pStyle w:val="TextforTableBody9pt"/>
              <w:keepLines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WSDOT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494711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8A88E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296363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74779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E4DB869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6EA964B6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60ED40A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Resources at SDOT: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71E956BA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1FB10845" w14:textId="77777777" w:rsidR="00FC437D" w:rsidRPr="00FC437D" w:rsidRDefault="00FC437D" w:rsidP="00596930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65970BB7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7FA7A432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3899645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Franchise Utility Agreements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68347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6D486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703556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3CB1C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5E33AE03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134F9E49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D52FCB6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lastRenderedPageBreak/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Inspection Records on permits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201001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5B758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81271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479404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3E06509E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7D64BF92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07804AC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Resources at Department of Neighborhoods: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4758367E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1E2F4AEE" w14:textId="77777777" w:rsidR="00FC437D" w:rsidRPr="00FC437D" w:rsidRDefault="00FC437D" w:rsidP="00596930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175A470F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6BFF552C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D163BED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Historic districts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553084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5BE8C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204551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BFDB0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05F03A75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3E8731CD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D735B71" w14:textId="77777777" w:rsidR="00FC437D" w:rsidRPr="00FC437D" w:rsidRDefault="00FC437D" w:rsidP="00596930">
            <w:pPr>
              <w:pStyle w:val="TextforTableBody9pt"/>
              <w:ind w:left="720" w:hanging="720"/>
              <w:rPr>
                <w:b w:val="0"/>
              </w:rPr>
            </w:pPr>
            <w:r w:rsidRPr="00FC437D">
              <w:rPr>
                <w:b w:val="0"/>
              </w:rPr>
              <w:tab/>
              <w:t>Resources at City Clerk’s Office: Municipal Codes and Ordinances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531417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7CB9B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216826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AACB6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1E08CD3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1D62B3F9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38E5352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Memorandums of Agreement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661F666D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5DA9442E" w14:textId="77777777" w:rsidR="00FC437D" w:rsidRPr="00FC437D" w:rsidRDefault="00FC437D" w:rsidP="00596930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41A977B8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3C90FC91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E9F2109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</w:r>
            <w:r w:rsidRPr="00FC437D">
              <w:rPr>
                <w:b w:val="0"/>
              </w:rPr>
              <w:tab/>
              <w:t>Archived photographic records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373959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3E58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84998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3B9B5A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43C375F4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130426D4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13618E0" w14:textId="77777777" w:rsidR="00FC437D" w:rsidRPr="00FC437D" w:rsidRDefault="00FC437D" w:rsidP="003810AE">
            <w:pPr>
              <w:pStyle w:val="TextforTableBody9pt"/>
            </w:pPr>
            <w:r w:rsidRPr="00FC437D">
              <w:t xml:space="preserve">1.8 </w:t>
            </w:r>
            <w:r w:rsidRPr="00FC437D">
              <w:tab/>
              <w:t>Coordination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336506D1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45C357AB" w14:textId="77777777" w:rsidR="00FC437D" w:rsidRPr="00FC437D" w:rsidRDefault="00FC437D" w:rsidP="00596930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7207097E" w14:textId="77777777" w:rsidR="00FC437D" w:rsidRPr="00FC437D" w:rsidRDefault="00FC437D" w:rsidP="00596930">
            <w:pPr>
              <w:pStyle w:val="TextforTableRowTitle9pt"/>
              <w:rPr>
                <w:bCs w:val="0"/>
              </w:rPr>
            </w:pPr>
          </w:p>
        </w:tc>
      </w:tr>
      <w:tr w:rsidR="00FC437D" w:rsidRPr="00FC437D" w14:paraId="7296D3E0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15256D4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>Have you checked for other infrastructure needs and opportunities, such as: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6ED9C540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337117F8" w14:textId="77777777" w:rsidR="00FC437D" w:rsidRPr="00FC437D" w:rsidRDefault="00FC437D" w:rsidP="00596930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14B15858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489CC032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F4B2326" w14:textId="77777777" w:rsidR="00FC437D" w:rsidRPr="00FC437D" w:rsidRDefault="00FC437D" w:rsidP="00596930">
            <w:pPr>
              <w:pStyle w:val="TextforTableBody9pt"/>
              <w:ind w:left="720" w:hanging="720"/>
              <w:rPr>
                <w:b w:val="0"/>
              </w:rPr>
            </w:pPr>
            <w:r w:rsidRPr="00FC437D">
              <w:rPr>
                <w:b w:val="0"/>
              </w:rPr>
              <w:tab/>
              <w:t>Has the condition of sewers and drains been assessed with CCTV?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731114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03C80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555368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DD038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07D9C665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799E2AA4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0861E26" w14:textId="3318769E" w:rsidR="00FC437D" w:rsidRPr="00FC437D" w:rsidRDefault="00FC437D" w:rsidP="00596930">
            <w:pPr>
              <w:pStyle w:val="TextforTableBody9pt"/>
              <w:ind w:left="720" w:hanging="720"/>
              <w:rPr>
                <w:b w:val="0"/>
              </w:rPr>
            </w:pPr>
            <w:r w:rsidRPr="00FC437D">
              <w:rPr>
                <w:b w:val="0"/>
              </w:rPr>
              <w:tab/>
              <w:t>Are there work orders or CIP listings for sewer and drainage work in the project area?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151143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F656D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2075468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30DB2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3ED12C52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0A6C3482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3D6C226" w14:textId="77777777" w:rsidR="00FC437D" w:rsidRPr="00FC437D" w:rsidRDefault="00FC437D" w:rsidP="00596930">
            <w:pPr>
              <w:pStyle w:val="TextforTableBody9pt"/>
              <w:ind w:left="720" w:hanging="720"/>
              <w:rPr>
                <w:b w:val="0"/>
              </w:rPr>
            </w:pPr>
            <w:r w:rsidRPr="00FC437D">
              <w:rPr>
                <w:b w:val="0"/>
              </w:rPr>
              <w:tab/>
              <w:t xml:space="preserve">Are there spot drainage complaints in the project area?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220293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30D4A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328995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18F6C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267FD46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4FF51892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4271D0A" w14:textId="77777777" w:rsidR="00FC437D" w:rsidRPr="00FC437D" w:rsidRDefault="00FC437D" w:rsidP="00596930">
            <w:pPr>
              <w:pStyle w:val="TextforTableBody9pt"/>
              <w:ind w:left="720" w:hanging="720"/>
              <w:rPr>
                <w:b w:val="0"/>
              </w:rPr>
            </w:pPr>
            <w:r w:rsidRPr="00FC437D">
              <w:rPr>
                <w:b w:val="0"/>
              </w:rPr>
              <w:tab/>
              <w:t>Should SPU consider adding drainage &amp; wastewater elements to project?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134619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20338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3034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2351D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430C7519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5585902C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8BC86BD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>Has the condition of water mains been assessed?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208865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9B124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68763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D7990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610D47BA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02D6824F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FF8CD82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 xml:space="preserve">Have or should water mains be potholed?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500805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0F927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250578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309A2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54E57C18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397C3126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A51BF27" w14:textId="77777777" w:rsidR="00FC437D" w:rsidRPr="00FC437D" w:rsidRDefault="00FC437D" w:rsidP="00596930">
            <w:pPr>
              <w:pStyle w:val="TextforTableBody9pt"/>
              <w:ind w:left="720" w:hanging="720"/>
              <w:rPr>
                <w:b w:val="0"/>
              </w:rPr>
            </w:pPr>
            <w:r w:rsidRPr="00FC437D">
              <w:rPr>
                <w:b w:val="0"/>
              </w:rPr>
              <w:tab/>
              <w:t>Are there work orders or CIP listings for water main work in project area?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869519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F2CB0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2047491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22D89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0E99B332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18C11C15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C764A2E" w14:textId="77777777" w:rsidR="00FC437D" w:rsidRPr="00FC437D" w:rsidRDefault="00FC437D" w:rsidP="00596930">
            <w:pPr>
              <w:pStyle w:val="TextforTableBody9pt"/>
              <w:ind w:left="720" w:hanging="720"/>
              <w:rPr>
                <w:b w:val="0"/>
              </w:rPr>
            </w:pPr>
            <w:r w:rsidRPr="00FC437D">
              <w:rPr>
                <w:b w:val="0"/>
              </w:rPr>
              <w:tab/>
              <w:t>Should SPU consider adding a water main element to the project?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980453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8BC94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1652249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7229B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3937478F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32BB1A6A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35F1105" w14:textId="77777777" w:rsidR="00FC437D" w:rsidRPr="00FC437D" w:rsidRDefault="00FC437D" w:rsidP="00596930">
            <w:pPr>
              <w:pStyle w:val="TextforTableBody9pt"/>
              <w:ind w:left="720" w:hanging="720"/>
              <w:rPr>
                <w:b w:val="0"/>
              </w:rPr>
            </w:pPr>
            <w:r w:rsidRPr="00FC437D">
              <w:rPr>
                <w:b w:val="0"/>
              </w:rPr>
              <w:tab/>
              <w:t xml:space="preserve">Does this project overlap with SDOT’s transportation’s CIP list?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50173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CB9EB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391501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1542B0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68AC3D5D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5378DA73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EF11120" w14:textId="77777777" w:rsidR="00FC437D" w:rsidRPr="00FC437D" w:rsidRDefault="00FC437D" w:rsidP="00596930">
            <w:pPr>
              <w:pStyle w:val="TextforTableBody9pt"/>
              <w:ind w:left="720" w:hanging="720"/>
              <w:rPr>
                <w:b w:val="0"/>
              </w:rPr>
            </w:pPr>
            <w:r w:rsidRPr="00FC437D">
              <w:rPr>
                <w:b w:val="0"/>
              </w:rPr>
              <w:tab/>
              <w:t>Is SDOT Utility Coordinator aware of private utility work planned for area?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964578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AD072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07172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B5465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6317C43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182C2FF3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E614BE3" w14:textId="77777777" w:rsidR="00FC437D" w:rsidRPr="00370B81" w:rsidRDefault="00FC437D" w:rsidP="00596930">
            <w:pPr>
              <w:pStyle w:val="TextforTableBody9pt"/>
              <w:ind w:left="720" w:hanging="720"/>
              <w:rPr>
                <w:bCs/>
                <w:color w:val="984806" w:themeColor="accent6" w:themeShade="80"/>
              </w:rPr>
            </w:pPr>
            <w:r w:rsidRPr="00FC437D">
              <w:rPr>
                <w:b w:val="0"/>
              </w:rPr>
              <w:tab/>
            </w:r>
            <w:r w:rsidRPr="00370B81">
              <w:rPr>
                <w:bCs/>
                <w:color w:val="984806" w:themeColor="accent6" w:themeShade="80"/>
              </w:rPr>
              <w:t>Have electrical and I&amp;C design issues been coordinated?</w:t>
            </w:r>
          </w:p>
          <w:p w14:paraId="55A922B3" w14:textId="77777777" w:rsidR="00FC437D" w:rsidRPr="00FC437D" w:rsidRDefault="00FC437D" w:rsidP="00596930">
            <w:pPr>
              <w:pStyle w:val="TextforTableBody9pt"/>
              <w:ind w:left="720" w:hanging="720"/>
              <w:rPr>
                <w:b w:val="0"/>
              </w:rPr>
            </w:pPr>
            <w:r w:rsidRPr="00FC437D">
              <w:rPr>
                <w:b w:val="0"/>
              </w:rPr>
              <w:tab/>
              <w:t>Does the project require coordination for electrical power utilities?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54A501B2" w14:textId="77777777" w:rsidR="00FC437D" w:rsidRPr="00FC437D" w:rsidRDefault="00FC437D" w:rsidP="00596930">
            <w:pPr>
              <w:pStyle w:val="TextforTableBody9pt"/>
              <w:jc w:val="center"/>
              <w:rPr>
                <w:rFonts w:cs="Arial"/>
                <w:bCs w:val="0"/>
                <w:sz w:val="20"/>
              </w:rPr>
            </w:pPr>
          </w:p>
        </w:tc>
        <w:tc>
          <w:tcPr>
            <w:tcW w:w="522" w:type="pct"/>
          </w:tcPr>
          <w:p w14:paraId="593EED3E" w14:textId="77777777" w:rsidR="00FC437D" w:rsidRPr="00FC437D" w:rsidRDefault="00FC437D" w:rsidP="00596930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5E204CB9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0A0CBFC2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2382F7A" w14:textId="77777777" w:rsidR="00FC437D" w:rsidRPr="00370B81" w:rsidRDefault="00FC437D" w:rsidP="00596930">
            <w:pPr>
              <w:pStyle w:val="TextforTableBody9pt"/>
              <w:rPr>
                <w:bCs/>
                <w:color w:val="2F5F2B"/>
              </w:rPr>
            </w:pPr>
            <w:r w:rsidRPr="00FC437D">
              <w:rPr>
                <w:b w:val="0"/>
              </w:rPr>
              <w:tab/>
            </w:r>
            <w:r w:rsidRPr="00370B81">
              <w:rPr>
                <w:bCs/>
                <w:color w:val="2F5F2B"/>
              </w:rPr>
              <w:t>Has SPU Security Manager been consulted?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1668317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24FFB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rFonts w:cs="Arial"/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1270002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34958" w14:textId="77777777" w:rsidR="00FC437D" w:rsidRPr="00FC437D" w:rsidRDefault="00FC437D" w:rsidP="00596930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bCs w:val="0"/>
                    <w:sz w:val="2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7A6183DD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571A73C7" w14:textId="77777777" w:rsidTr="00FC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6251C5E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ab/>
              <w:t xml:space="preserve">Is there potential for coordination of projects?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bCs w:val="0"/>
                <w:sz w:val="20"/>
              </w:rPr>
              <w:id w:val="-306783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BE0009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bCs w:val="0"/>
                <w:sz w:val="20"/>
              </w:rPr>
              <w:id w:val="-662158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45AD2" w14:textId="77777777" w:rsidR="00FC437D" w:rsidRPr="00FC437D" w:rsidRDefault="00FC437D" w:rsidP="00596930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23ED0661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1EE6C41B" w14:textId="77777777" w:rsidTr="00FC4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CD89081" w14:textId="77777777" w:rsidR="00FC437D" w:rsidRPr="00FC437D" w:rsidRDefault="00FC437D" w:rsidP="003810AE">
            <w:pPr>
              <w:pStyle w:val="TextforTableBody9pt"/>
            </w:pPr>
            <w:r w:rsidRPr="00FC437D">
              <w:t xml:space="preserve">1.9 </w:t>
            </w:r>
            <w:r w:rsidRPr="00FC437D">
              <w:tab/>
              <w:t>Signature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p w14:paraId="0B2C7E55" w14:textId="77777777" w:rsidR="00FC437D" w:rsidRPr="00FC437D" w:rsidRDefault="00FC437D" w:rsidP="00596930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22" w:type="pct"/>
          </w:tcPr>
          <w:p w14:paraId="44F731B6" w14:textId="77777777" w:rsidR="00FC437D" w:rsidRPr="00FC437D" w:rsidRDefault="00FC437D" w:rsidP="00596930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5A3ADABF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  <w:tr w:rsidR="00FC437D" w:rsidRPr="00FC437D" w14:paraId="5EB1D6A3" w14:textId="77777777" w:rsidTr="00FC43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5FDF6CF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  <w:r w:rsidRPr="00FC437D">
              <w:rPr>
                <w:b w:val="0"/>
              </w:rPr>
              <w:t xml:space="preserve">Have you signed the </w:t>
            </w:r>
            <w:r w:rsidRPr="00FC437D">
              <w:rPr>
                <w:b w:val="0"/>
                <w:color w:val="FF0000"/>
              </w:rPr>
              <w:t>scope</w:t>
            </w:r>
            <w:r w:rsidRPr="00FC437D">
              <w:rPr>
                <w:b w:val="0"/>
              </w:rPr>
              <w:t xml:space="preserve"> of work?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pct"/>
          </w:tcPr>
          <w:sdt>
            <w:sdtPr>
              <w:rPr>
                <w:rFonts w:cs="Arial"/>
                <w:sz w:val="20"/>
              </w:rPr>
              <w:id w:val="255718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2231D" w14:textId="77777777" w:rsidR="00FC437D" w:rsidRPr="00FC437D" w:rsidRDefault="00FC437D" w:rsidP="00596930">
                <w:pPr>
                  <w:pStyle w:val="TextforTableBody9pt"/>
                  <w:jc w:val="center"/>
                  <w:rPr>
                    <w:b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p>
            </w:sdtContent>
          </w:sdt>
        </w:tc>
        <w:tc>
          <w:tcPr>
            <w:tcW w:w="522" w:type="pct"/>
          </w:tcPr>
          <w:sdt>
            <w:sdtPr>
              <w:rPr>
                <w:rFonts w:cs="Arial"/>
                <w:sz w:val="20"/>
              </w:rPr>
              <w:id w:val="-558622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9E70D" w14:textId="77777777" w:rsidR="00FC437D" w:rsidRPr="00FC437D" w:rsidRDefault="00FC437D" w:rsidP="00596930">
                <w:pPr>
                  <w:pStyle w:val="TextforTableBody9pt"/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FC437D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</w:tcPr>
          <w:p w14:paraId="3661BD8F" w14:textId="77777777" w:rsidR="00FC437D" w:rsidRPr="00FC437D" w:rsidRDefault="00FC437D" w:rsidP="00596930">
            <w:pPr>
              <w:pStyle w:val="TextforTableBody9pt"/>
              <w:rPr>
                <w:b w:val="0"/>
              </w:rPr>
            </w:pPr>
          </w:p>
        </w:tc>
      </w:tr>
    </w:tbl>
    <w:p w14:paraId="4E1B4C86" w14:textId="77777777" w:rsidR="003810AE" w:rsidRDefault="003810AE">
      <w:pPr>
        <w:spacing w:after="0"/>
      </w:pPr>
      <w:r>
        <w:br w:type="page"/>
      </w:r>
    </w:p>
    <w:tbl>
      <w:tblPr>
        <w:tblStyle w:val="MediumShading1-Accent11"/>
        <w:tblW w:w="5000" w:type="pct"/>
        <w:tblLook w:val="01E0" w:firstRow="1" w:lastRow="1" w:firstColumn="1" w:lastColumn="1" w:noHBand="0" w:noVBand="0"/>
      </w:tblPr>
      <w:tblGrid>
        <w:gridCol w:w="5120"/>
        <w:gridCol w:w="1079"/>
        <w:gridCol w:w="945"/>
        <w:gridCol w:w="1476"/>
      </w:tblGrid>
      <w:tr w:rsidR="003810AE" w:rsidRPr="003810AE" w14:paraId="5A5ADAC0" w14:textId="77777777" w:rsidTr="00381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52C8C95" w14:textId="77777777" w:rsidR="003810AE" w:rsidRPr="003810AE" w:rsidRDefault="003810AE" w:rsidP="003810AE">
            <w:pPr>
              <w:pStyle w:val="TextforTableTitle12pt"/>
              <w:rPr>
                <w:rFonts w:ascii="Gill Sans MT" w:hAnsi="Gill Sans MT"/>
                <w:b/>
              </w:rPr>
            </w:pPr>
            <w:r w:rsidRPr="003810AE">
              <w:rPr>
                <w:rFonts w:ascii="Gill Sans MT" w:hAnsi="Gill Sans MT"/>
                <w:b/>
              </w:rPr>
              <w:lastRenderedPageBreak/>
              <w:t>2</w:t>
            </w:r>
            <w:r w:rsidRPr="003810AE">
              <w:rPr>
                <w:rFonts w:ascii="Gill Sans MT" w:hAnsi="Gill Sans MT"/>
                <w:b/>
              </w:rPr>
              <w:tab/>
              <w:t>30% Design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6919F73C" w14:textId="77777777" w:rsidR="003810AE" w:rsidRPr="003810AE" w:rsidRDefault="003810AE" w:rsidP="003810AE">
            <w:pPr>
              <w:pStyle w:val="TextforTableTitle12pt"/>
              <w:rPr>
                <w:rFonts w:ascii="Gill Sans MT" w:hAnsi="Gill Sans MT"/>
                <w:b/>
              </w:rPr>
            </w:pPr>
            <w:r w:rsidRPr="003810AE">
              <w:rPr>
                <w:rFonts w:ascii="Gill Sans MT" w:hAnsi="Gill Sans MT"/>
                <w:b/>
              </w:rPr>
              <w:t>Yes</w:t>
            </w:r>
          </w:p>
        </w:tc>
        <w:tc>
          <w:tcPr>
            <w:tcW w:w="548" w:type="pct"/>
          </w:tcPr>
          <w:p w14:paraId="242EA119" w14:textId="02BCD392" w:rsidR="003810AE" w:rsidRPr="003810AE" w:rsidRDefault="003810AE" w:rsidP="003810AE">
            <w:pPr>
              <w:pStyle w:val="TextforTableTitle12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3810AE">
              <w:rPr>
                <w:rFonts w:ascii="Gill Sans MT" w:hAnsi="Gill Sans MT"/>
                <w:b/>
              </w:rPr>
              <w:t>N</w:t>
            </w:r>
            <w:r>
              <w:rPr>
                <w:rFonts w:ascii="Gill Sans MT" w:hAnsi="Gill Sans MT"/>
                <w:b/>
              </w:rPr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BE70FEE" w14:textId="77777777" w:rsidR="003810AE" w:rsidRPr="003810AE" w:rsidRDefault="003810AE" w:rsidP="003810AE">
            <w:pPr>
              <w:pStyle w:val="TextforTableTitle12pt"/>
              <w:rPr>
                <w:rFonts w:ascii="Gill Sans MT" w:hAnsi="Gill Sans MT"/>
                <w:b/>
              </w:rPr>
            </w:pPr>
            <w:r w:rsidRPr="003810AE">
              <w:rPr>
                <w:rFonts w:ascii="Gill Sans MT" w:hAnsi="Gill Sans MT"/>
                <w:b/>
              </w:rPr>
              <w:t>Comments</w:t>
            </w:r>
          </w:p>
        </w:tc>
      </w:tr>
      <w:tr w:rsidR="003810AE" w:rsidRPr="003810AE" w14:paraId="3453DFF0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A86E7EA" w14:textId="0729947D" w:rsidR="003810AE" w:rsidRPr="003810AE" w:rsidRDefault="003810AE" w:rsidP="003810AE">
            <w:pPr>
              <w:pStyle w:val="TextforTableBody9pt"/>
            </w:pPr>
            <w:r w:rsidRPr="003810AE">
              <w:t>2.1</w:t>
            </w:r>
            <w:r w:rsidRPr="003810AE">
              <w:tab/>
              <w:t>Base map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547BF8FD" w14:textId="77777777" w:rsidR="003810AE" w:rsidRPr="003810AE" w:rsidRDefault="003810AE" w:rsidP="003810AE">
            <w:pPr>
              <w:pStyle w:val="TextforTableBody9pt"/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548" w:type="pct"/>
          </w:tcPr>
          <w:p w14:paraId="330BDADA" w14:textId="77777777" w:rsidR="003810AE" w:rsidRPr="003810AE" w:rsidRDefault="003810AE" w:rsidP="003810AE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68D7A7F9" w14:textId="77777777" w:rsidR="003810AE" w:rsidRPr="003810AE" w:rsidRDefault="003810AE" w:rsidP="003810AE">
            <w:pPr>
              <w:pStyle w:val="TextforTableBody9pt"/>
            </w:pPr>
          </w:p>
        </w:tc>
      </w:tr>
      <w:tr w:rsidR="003810AE" w:rsidRPr="003810AE" w14:paraId="4DFD5914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0C2C3EC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Was the base map completed in preliminary engineering?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45567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2DE06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446905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6C42E1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304E7C25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74E2065E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pct"/>
            <w:gridSpan w:val="2"/>
          </w:tcPr>
          <w:p w14:paraId="0B4F329B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Have you determined the project’s standard and special base map needs, such as: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14:paraId="78550BB8" w14:textId="77777777" w:rsidR="003810AE" w:rsidRPr="003810AE" w:rsidRDefault="003810AE" w:rsidP="003810AE">
            <w:pPr>
              <w:pStyle w:val="TextforTableBody9pt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1AF8083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2E39D1C1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E1B29D4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Surface features and measure downs?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540714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0703A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298351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E1C1D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7096379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51CE4A20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B30A6D0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CB outfall inverts?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3767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C6144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35240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C302B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2C09985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18FA4ADE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1FE910D" w14:textId="77777777" w:rsidR="003810AE" w:rsidRPr="003810AE" w:rsidRDefault="003810AE" w:rsidP="003810AE">
            <w:pPr>
              <w:pStyle w:val="TextforTableBody9pt"/>
              <w:ind w:left="720" w:hanging="720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Topographic lines and additional topography for grade matching?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274976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FA159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349601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DB676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B3DB29F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6637B87A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516D69A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Private property information?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972281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33B55F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1762598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FF24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765C4B3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5141C441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2AD1C08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Easement delineation?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107096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90E1C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1994635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3F32A6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586D90D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50188D3E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C1C6111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Lot lines?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935826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4CD59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2041163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6B90F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10F6333E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07B19575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8EF5472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Local conversions to other vertical datums?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1863580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779D8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29233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A4AE8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AF86E70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432A96D2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2BF6A04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Tie ins to other mapping?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01305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3045A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75362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AD5EC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94DA7C9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6231BDF4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3E8D718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Search of vaults beyond SPU’s?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305896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0A7A2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17576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7BCB9E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63F371B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4C63D500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9512DDB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Search of DPD’s private property records?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49997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8F9D6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223722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540F6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749FC60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22080715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CEF50F2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Addresses?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783849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115A0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878894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A7806D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CF6C59D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10E506A5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9046B99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Meter numbers?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1215893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0A48D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536943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57224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1889C68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36F81D67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D3C98A5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Foundations of bridges and walls?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701938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B8CE54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1617590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044EE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4F14531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73123254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78CBF86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Street channelization with paint records?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1154601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C5FFB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925992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AF408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C109433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4268800D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C21BD80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Have you requested the base map?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670947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F8A13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499379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0EC0C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B3C467A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390635F3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E05425F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Are there inconsistent or missing records?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2143694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D01392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4727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8BB8CE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A3D9EE9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50AA567C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E5074EF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 xml:space="preserve">Have corrections been sent to GIS when records </w:t>
            </w:r>
            <w:proofErr w:type="gramStart"/>
            <w:r w:rsidRPr="003810AE">
              <w:rPr>
                <w:b w:val="0"/>
                <w:bCs/>
              </w:rPr>
              <w:t>don’t</w:t>
            </w:r>
            <w:proofErr w:type="gramEnd"/>
            <w:r w:rsidRPr="003810AE">
              <w:rPr>
                <w:b w:val="0"/>
                <w:bCs/>
              </w:rPr>
              <w:t xml:space="preserve"> match?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72517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2BD82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590740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CDF0C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D159963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65CE9DA2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1C4C5FD" w14:textId="52FB20E3" w:rsidR="003810AE" w:rsidRPr="003810AE" w:rsidRDefault="003810AE" w:rsidP="003810AE">
            <w:pPr>
              <w:pStyle w:val="TextforTableBody9pt"/>
            </w:pPr>
            <w:r w:rsidRPr="003810AE">
              <w:t>2.2</w:t>
            </w:r>
            <w:r w:rsidRPr="003810AE">
              <w:tab/>
              <w:t>Flow Analysis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64EC46D0" w14:textId="77777777" w:rsidR="003810AE" w:rsidRPr="003810AE" w:rsidRDefault="003810AE" w:rsidP="003810AE">
            <w:pPr>
              <w:pStyle w:val="TextforTableBody9pt"/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548" w:type="pct"/>
          </w:tcPr>
          <w:p w14:paraId="5765737A" w14:textId="77777777" w:rsidR="003810AE" w:rsidRPr="003810AE" w:rsidRDefault="003810AE" w:rsidP="003810AE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6A0BE7F5" w14:textId="77777777" w:rsidR="003810AE" w:rsidRPr="003810AE" w:rsidRDefault="003810AE" w:rsidP="003810AE">
            <w:pPr>
              <w:pStyle w:val="TextforTableBody9pt"/>
            </w:pPr>
          </w:p>
        </w:tc>
      </w:tr>
      <w:tr w:rsidR="003810AE" w:rsidRPr="003810AE" w14:paraId="516F1AC7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28244D1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Is flow analysis complete and hydraulic grade line set?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0498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6CE29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1263370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6FB245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616BD76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1D97EC34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E632600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Are calculations documented, stamped and archived?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22049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5A272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86924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5BE17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5FA478D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5A87F911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84D43A8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 xml:space="preserve">Who prepared the calculations?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772969C8" w14:textId="77777777" w:rsidR="003810AE" w:rsidRPr="003810AE" w:rsidRDefault="003810AE" w:rsidP="003810A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548" w:type="pct"/>
          </w:tcPr>
          <w:p w14:paraId="0ACC1120" w14:textId="77777777" w:rsidR="003810AE" w:rsidRPr="003810AE" w:rsidRDefault="003810AE" w:rsidP="003810AE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1B9A8A7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06944F8E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D6AD852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Was a model developed?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27505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97EC7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234121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192F3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1EF5B73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51201CF7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2BCA8F8" w14:textId="6AF1A2B0" w:rsidR="003810AE" w:rsidRPr="003810AE" w:rsidRDefault="003810AE" w:rsidP="003810AE">
            <w:pPr>
              <w:pStyle w:val="TextforTableBody9pt"/>
            </w:pPr>
            <w:r w:rsidRPr="003810AE">
              <w:t>2.3</w:t>
            </w:r>
            <w:r w:rsidRPr="003810AE">
              <w:tab/>
              <w:t>Pipe Layout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1AAAF648" w14:textId="77777777" w:rsidR="003810AE" w:rsidRPr="003810AE" w:rsidRDefault="003810AE" w:rsidP="003810A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548" w:type="pct"/>
          </w:tcPr>
          <w:p w14:paraId="2BB6E6E0" w14:textId="77777777" w:rsidR="003810AE" w:rsidRPr="003810AE" w:rsidRDefault="003810AE" w:rsidP="003810AE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2C3EB21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35C8F194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804109D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Are pipe layout and preliminary profile shown?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1483232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FE2B8E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1835597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9BC3A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716EE83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3F872F8B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8E89A5F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 xml:space="preserve">Is pipe in </w:t>
            </w:r>
            <w:hyperlink r:id="rId14" w:history="1">
              <w:r w:rsidRPr="003810AE">
                <w:rPr>
                  <w:rStyle w:val="Hyperlink"/>
                  <w:b w:val="0"/>
                  <w:bCs/>
                </w:rPr>
                <w:t>standard location</w:t>
              </w:r>
            </w:hyperlink>
            <w:r w:rsidRPr="003810AE">
              <w:rPr>
                <w:b w:val="0"/>
                <w:bCs/>
              </w:rPr>
              <w:t>?  See Standard Plan #030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746766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72607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1170638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A833C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4893A1D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3E0019E4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037CC80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lastRenderedPageBreak/>
              <w:t xml:space="preserve">Are </w:t>
            </w:r>
            <w:hyperlink r:id="rId15" w:history="1">
              <w:r w:rsidRPr="003810AE">
                <w:rPr>
                  <w:rStyle w:val="Hyperlink"/>
                  <w:b w:val="0"/>
                  <w:bCs/>
                </w:rPr>
                <w:t>standard clearances</w:t>
              </w:r>
            </w:hyperlink>
            <w:r w:rsidRPr="003810AE">
              <w:rPr>
                <w:b w:val="0"/>
                <w:bCs/>
              </w:rPr>
              <w:t xml:space="preserve"> maintained?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362717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D1EA5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2943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D791C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39BE07D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7842CE80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4EE0AAF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Are critical cross sections identified and drawn?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508290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CA0A8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62147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C3900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B33AB63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06184693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5F90707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 xml:space="preserve">Other utility infrastructure improvements </w:t>
            </w:r>
            <w:proofErr w:type="gramStart"/>
            <w:r w:rsidRPr="003810AE">
              <w:rPr>
                <w:b w:val="0"/>
                <w:bCs/>
              </w:rPr>
              <w:t>identified</w:t>
            </w:r>
            <w:proofErr w:type="gramEnd"/>
            <w:r w:rsidRPr="003810AE">
              <w:rPr>
                <w:b w:val="0"/>
                <w:bCs/>
              </w:rPr>
              <w:t xml:space="preserve"> and design started?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63043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8F5B34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471100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AB48D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2DD7D30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5A47621A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C58285B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 xml:space="preserve">Resource: Drafting and plan presentation standards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309979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10950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1395270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9EF9BC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ADF7990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22742550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F8B62A6" w14:textId="54C88799" w:rsidR="003810AE" w:rsidRPr="003810AE" w:rsidRDefault="003810AE" w:rsidP="003810AE">
            <w:pPr>
              <w:pStyle w:val="TextforTableBody9pt"/>
            </w:pPr>
            <w:r w:rsidRPr="003810AE">
              <w:t>2.4</w:t>
            </w:r>
            <w:r w:rsidRPr="003810AE">
              <w:tab/>
              <w:t>Geotechnical Report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21546707" w14:textId="77777777" w:rsidR="003810AE" w:rsidRPr="003810AE" w:rsidRDefault="003810AE" w:rsidP="003810A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548" w:type="pct"/>
          </w:tcPr>
          <w:p w14:paraId="3E014099" w14:textId="77777777" w:rsidR="003810AE" w:rsidRPr="003810AE" w:rsidRDefault="003810AE" w:rsidP="003810AE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1180B3E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0D71C9AC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CC83518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Have you requested a geotechnical report? Report done during preliminary engineering?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206209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A9BB0E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1596862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9B9B1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9D57837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31461D24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1529057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Did the request identify: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37785709" w14:textId="77777777" w:rsidR="003810AE" w:rsidRPr="003810AE" w:rsidRDefault="003810AE" w:rsidP="003810AE">
            <w:pPr>
              <w:pStyle w:val="TextforTableBody9pt"/>
            </w:pPr>
          </w:p>
        </w:tc>
        <w:tc>
          <w:tcPr>
            <w:tcW w:w="548" w:type="pct"/>
          </w:tcPr>
          <w:p w14:paraId="1EAFD0A9" w14:textId="77777777" w:rsidR="003810AE" w:rsidRPr="003810AE" w:rsidRDefault="003810AE" w:rsidP="003810AE">
            <w:pPr>
              <w:pStyle w:val="TextforTableBody9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9E49572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210BB117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9D8C90A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Pipeline location and depth?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1391420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5721B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274487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1737BF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3FC26E3B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07E85581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8958929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Location of any major structures?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687401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BC082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807937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53A87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B333E42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16CA514E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724DC13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Geotechnical information needed by other designers?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86685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BB72B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2143726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EC69D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1F262E48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2CC438EF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A9DEC4F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Does the project need additional information, such as: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477F7DC6" w14:textId="77777777" w:rsidR="003810AE" w:rsidRPr="003810AE" w:rsidRDefault="003810AE" w:rsidP="003810A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548" w:type="pct"/>
          </w:tcPr>
          <w:p w14:paraId="0108DE10" w14:textId="77777777" w:rsidR="003810AE" w:rsidRPr="003810AE" w:rsidRDefault="003810AE" w:rsidP="003810AE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C3BCA14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229CEDEF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EC8FBB1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Slope stability calculations and project seismic standards?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443076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6CB174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440183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0AE99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196D602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027F8A55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960B02E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 xml:space="preserve">Seismic risk evaluation?  To what standard?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1370285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3C40F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41559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9523ED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368054674"/>
            <w:placeholder>
              <w:docPart w:val="A27FB96F7D41493C8DBEF0828A60D2F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56" w:type="pct"/>
              </w:tcPr>
              <w:p w14:paraId="319028F2" w14:textId="77777777" w:rsidR="003810AE" w:rsidRPr="003810AE" w:rsidRDefault="003810AE" w:rsidP="003810AE">
                <w:pPr>
                  <w:pStyle w:val="TextforTableBody9pt"/>
                  <w:rPr>
                    <w:b w:val="0"/>
                    <w:bCs/>
                  </w:rPr>
                </w:pPr>
                <w:r w:rsidRPr="003810AE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tc>
          </w:sdtContent>
        </w:sdt>
      </w:tr>
      <w:tr w:rsidR="003810AE" w:rsidRPr="003810AE" w14:paraId="51AD795B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1EA9E1E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Soil or groundwater contamination testing?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40363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0CA6E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527289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2AD2A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059D782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2D32BB38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A65C25F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Have you requested soil resistivity testing?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98728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DE6C16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273559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55CF7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92C2274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157706E1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E452F95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Resource:   SPU Geotechnical Engineers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0F3F319C" w14:textId="77777777" w:rsidR="003810AE" w:rsidRPr="003810AE" w:rsidRDefault="003810AE" w:rsidP="003810AE">
            <w:pPr>
              <w:pStyle w:val="TextforTableBody9pt"/>
            </w:pPr>
          </w:p>
        </w:tc>
        <w:tc>
          <w:tcPr>
            <w:tcW w:w="548" w:type="pct"/>
          </w:tcPr>
          <w:p w14:paraId="065EF648" w14:textId="77777777" w:rsidR="003810AE" w:rsidRPr="003810AE" w:rsidRDefault="003810AE" w:rsidP="003810AE">
            <w:pPr>
              <w:pStyle w:val="TextforTableBody9p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41ADC03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7F77DBD6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24FAA87" w14:textId="2C06CB74" w:rsidR="003810AE" w:rsidRPr="003810AE" w:rsidRDefault="003810AE" w:rsidP="003810AE">
            <w:pPr>
              <w:pStyle w:val="TextforTableBody9pt"/>
            </w:pPr>
            <w:r w:rsidRPr="003810AE">
              <w:t>2.5</w:t>
            </w:r>
            <w:r w:rsidRPr="003810AE">
              <w:tab/>
              <w:t>Regulations and Permits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154DA6C8" w14:textId="77777777" w:rsidR="003810AE" w:rsidRPr="003810AE" w:rsidRDefault="003810AE" w:rsidP="003810AE">
            <w:pPr>
              <w:pStyle w:val="TextforTableBody9pt"/>
              <w:jc w:val="center"/>
            </w:pPr>
          </w:p>
        </w:tc>
        <w:tc>
          <w:tcPr>
            <w:tcW w:w="548" w:type="pct"/>
          </w:tcPr>
          <w:p w14:paraId="5F0400CD" w14:textId="77777777" w:rsidR="003810AE" w:rsidRPr="003810AE" w:rsidRDefault="003810AE" w:rsidP="003810AE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379F9084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7E339E8D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4399050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Have you reviewed project -related regulations? Have you reviewed list of required permits from preliminary engineering?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43517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621260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24268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67A107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2994D33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78072E09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D567F56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Have you updated any permit requirements?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1608423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5FC050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2086026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618E22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7969CB9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05251FA2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67DFE63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Are the permit applications started?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6A950430" w14:textId="77777777" w:rsidR="003810AE" w:rsidRPr="003810AE" w:rsidRDefault="003810AE" w:rsidP="003810AE">
            <w:pPr>
              <w:pStyle w:val="TextforTableBody9pt"/>
              <w:jc w:val="center"/>
            </w:pPr>
          </w:p>
        </w:tc>
        <w:tc>
          <w:tcPr>
            <w:tcW w:w="548" w:type="pct"/>
          </w:tcPr>
          <w:p w14:paraId="71CE98AD" w14:textId="77777777" w:rsidR="003810AE" w:rsidRPr="003810AE" w:rsidRDefault="003810AE" w:rsidP="003810AE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1DC40CA0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081630F7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C3B4498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 xml:space="preserve">Resource: </w:t>
            </w:r>
            <w:hyperlink r:id="rId16" w:history="1">
              <w:r w:rsidRPr="003810AE">
                <w:rPr>
                  <w:rStyle w:val="Hyperlink"/>
                  <w:b w:val="0"/>
                  <w:bCs/>
                </w:rPr>
                <w:t>City codes, rules and guidelines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08C364A6" w14:textId="77777777" w:rsidR="003810AE" w:rsidRPr="003810AE" w:rsidRDefault="003810AE" w:rsidP="003810AE">
            <w:pPr>
              <w:pStyle w:val="TextforTableBody9pt"/>
              <w:jc w:val="center"/>
            </w:pPr>
          </w:p>
        </w:tc>
        <w:tc>
          <w:tcPr>
            <w:tcW w:w="548" w:type="pct"/>
          </w:tcPr>
          <w:p w14:paraId="4AF8D74C" w14:textId="77777777" w:rsidR="003810AE" w:rsidRPr="003810AE" w:rsidRDefault="003810AE" w:rsidP="003810AE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76851C8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3A694DBB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66115E6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 xml:space="preserve">Resource: WA </w:t>
            </w:r>
            <w:hyperlink r:id="rId17" w:history="1">
              <w:r w:rsidRPr="003810AE">
                <w:rPr>
                  <w:rStyle w:val="Hyperlink"/>
                  <w:b w:val="0"/>
                  <w:bCs/>
                </w:rPr>
                <w:t>State Health Department codes and rules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6591EBCC" w14:textId="77777777" w:rsidR="003810AE" w:rsidRPr="003810AE" w:rsidRDefault="003810AE" w:rsidP="003810AE">
            <w:pPr>
              <w:pStyle w:val="TextforTableBody9pt"/>
              <w:jc w:val="center"/>
            </w:pPr>
          </w:p>
        </w:tc>
        <w:tc>
          <w:tcPr>
            <w:tcW w:w="548" w:type="pct"/>
          </w:tcPr>
          <w:p w14:paraId="2A0FE9BF" w14:textId="77777777" w:rsidR="003810AE" w:rsidRPr="003810AE" w:rsidRDefault="003810AE" w:rsidP="003810AE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3F8708CC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70144383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4D7CDAE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 xml:space="preserve">Resource: WA State </w:t>
            </w:r>
            <w:hyperlink r:id="rId18" w:history="1">
              <w:r w:rsidRPr="003810AE">
                <w:rPr>
                  <w:rStyle w:val="Hyperlink"/>
                  <w:b w:val="0"/>
                  <w:bCs/>
                </w:rPr>
                <w:t>Department of Ecology codes and rules</w:t>
              </w:r>
            </w:hyperlink>
            <w:r w:rsidRPr="003810AE" w:rsidDel="00057B0E">
              <w:rPr>
                <w:rStyle w:val="Highlighting5"/>
                <w:b w:val="0"/>
                <w:bCs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048339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A88BF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717812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CB6AB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AD88933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3A47E0D7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46EFE90" w14:textId="1BB7F6F0" w:rsidR="003810AE" w:rsidRPr="003810AE" w:rsidRDefault="003810AE" w:rsidP="003810AE">
            <w:pPr>
              <w:pStyle w:val="TextforTableBody9pt"/>
            </w:pPr>
            <w:r w:rsidRPr="003810AE">
              <w:t>2.6</w:t>
            </w:r>
            <w:r w:rsidRPr="003810AE">
              <w:tab/>
              <w:t>Reviews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4128AB76" w14:textId="77777777" w:rsidR="003810AE" w:rsidRPr="003810AE" w:rsidRDefault="003810AE" w:rsidP="003810A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548" w:type="pct"/>
          </w:tcPr>
          <w:p w14:paraId="50469CD7" w14:textId="77777777" w:rsidR="003810AE" w:rsidRPr="003810AE" w:rsidRDefault="003810AE" w:rsidP="003810AE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3FFBCF2E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6C71DB60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2897CBB" w14:textId="77777777" w:rsidR="003810AE" w:rsidRPr="00370B81" w:rsidRDefault="003810AE" w:rsidP="003810AE">
            <w:pPr>
              <w:pStyle w:val="TextforTableBody9pt"/>
              <w:rPr>
                <w:color w:val="BF5B09"/>
              </w:rPr>
            </w:pPr>
            <w:r w:rsidRPr="00370B81">
              <w:rPr>
                <w:color w:val="BF5B09"/>
              </w:rPr>
              <w:t>Electrical: Has 30% Electrical Design been developed?</w:t>
            </w:r>
          </w:p>
          <w:p w14:paraId="1F830FF7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 xml:space="preserve">Basis of Electrical Design document done? (see DSG Ch 9). </w:t>
            </w:r>
          </w:p>
          <w:p w14:paraId="02083E4B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 xml:space="preserve">Preliminary service load determined? </w:t>
            </w:r>
          </w:p>
          <w:p w14:paraId="114A6245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 xml:space="preserve">One-line diagram </w:t>
            </w:r>
            <w:proofErr w:type="gramStart"/>
            <w:r w:rsidRPr="003810AE">
              <w:rPr>
                <w:b w:val="0"/>
                <w:bCs/>
              </w:rPr>
              <w:t>developed?</w:t>
            </w:r>
            <w:proofErr w:type="gramEnd"/>
            <w:r w:rsidRPr="003810AE">
              <w:rPr>
                <w:b w:val="0"/>
                <w:bCs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6DA8AC2F" w14:textId="77777777" w:rsidR="003810AE" w:rsidRPr="003810AE" w:rsidRDefault="003810AE" w:rsidP="003810A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548" w:type="pct"/>
          </w:tcPr>
          <w:p w14:paraId="7AE283FA" w14:textId="77777777" w:rsidR="003810AE" w:rsidRPr="003810AE" w:rsidRDefault="003810AE" w:rsidP="003810AE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EEE063B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3C261A15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6F9D8D3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lastRenderedPageBreak/>
              <w:t>Real property issues and needs identified?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82995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006AC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472441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CBD2B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19C1D571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  <w:bCs/>
              </w:rPr>
            </w:pPr>
          </w:p>
        </w:tc>
      </w:tr>
      <w:tr w:rsidR="003810AE" w:rsidRPr="003810AE" w14:paraId="442307D3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CC35CCA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Customer impacts identified?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2146970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B7DF7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47483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C1245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E45BAFB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  <w:bCs/>
              </w:rPr>
            </w:pPr>
          </w:p>
        </w:tc>
      </w:tr>
      <w:tr w:rsidR="003810AE" w:rsidRPr="003810AE" w14:paraId="4E1B890E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EEFFEED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Operations review?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77641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37256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984879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6157A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342A0B2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  <w:bCs/>
              </w:rPr>
            </w:pPr>
          </w:p>
        </w:tc>
      </w:tr>
      <w:tr w:rsidR="003810AE" w:rsidRPr="003810AE" w14:paraId="42ED2033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165C75D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Constructability review?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127740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9DF622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359314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F8246F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09A8501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  <w:bCs/>
              </w:rPr>
            </w:pPr>
          </w:p>
        </w:tc>
      </w:tr>
      <w:tr w:rsidR="003810AE" w:rsidRPr="003810AE" w14:paraId="036A344E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DF91E25" w14:textId="77777777" w:rsidR="003810AE" w:rsidRPr="00370B81" w:rsidRDefault="003810AE" w:rsidP="003810AE">
            <w:pPr>
              <w:pStyle w:val="TextforTableBody9pt"/>
              <w:spacing w:after="240"/>
              <w:rPr>
                <w:color w:val="2F5F2B"/>
              </w:rPr>
            </w:pPr>
            <w:r w:rsidRPr="00370B81">
              <w:rPr>
                <w:color w:val="2F5F2B"/>
              </w:rPr>
              <w:t>Physical Security review?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931047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639AB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  <w:rPr>
                    <w:rFonts w:cs="Arial"/>
                    <w:sz w:val="20"/>
                  </w:rPr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1922093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DF5937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</w:rPr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96E9C2C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  <w:bCs/>
              </w:rPr>
            </w:pPr>
          </w:p>
        </w:tc>
      </w:tr>
      <w:tr w:rsidR="003810AE" w:rsidRPr="003810AE" w14:paraId="24C0ED47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C655287" w14:textId="77777777" w:rsidR="003810AE" w:rsidRPr="00370B81" w:rsidRDefault="003810AE" w:rsidP="003810AE">
            <w:pPr>
              <w:pStyle w:val="TextforTableBody9pt"/>
              <w:spacing w:after="240"/>
              <w:rPr>
                <w:color w:val="984806" w:themeColor="accent6" w:themeShade="80"/>
              </w:rPr>
            </w:pPr>
            <w:r w:rsidRPr="00370B81">
              <w:rPr>
                <w:color w:val="984806" w:themeColor="accent6" w:themeShade="80"/>
              </w:rPr>
              <w:t>Electrical and I&amp;C review?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76742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BD5BD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  <w:rPr>
                    <w:rFonts w:cs="Arial"/>
                    <w:sz w:val="20"/>
                  </w:rPr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1155833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3A58E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</w:rPr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C52EFA8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  <w:bCs/>
              </w:rPr>
            </w:pPr>
          </w:p>
        </w:tc>
      </w:tr>
      <w:tr w:rsidR="003810AE" w:rsidRPr="003810AE" w14:paraId="77ED1D38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85B9031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Are other agency impacts identified?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299682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761A6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034004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9D97A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188CB55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  <w:bCs/>
              </w:rPr>
            </w:pPr>
          </w:p>
        </w:tc>
      </w:tr>
      <w:tr w:rsidR="003810AE" w:rsidRPr="003810AE" w14:paraId="68CEA01E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E86E707" w14:textId="1D4DF052" w:rsidR="003810AE" w:rsidRPr="003810AE" w:rsidRDefault="003810AE" w:rsidP="003810AE">
            <w:pPr>
              <w:pStyle w:val="TextforTableBody9pt"/>
              <w:spacing w:after="240"/>
            </w:pPr>
            <w:r w:rsidRPr="003810AE">
              <w:t>2.7</w:t>
            </w:r>
            <w:r w:rsidRPr="003810AE">
              <w:tab/>
              <w:t>Are we on the right track?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7859DC52" w14:textId="77777777" w:rsidR="003810AE" w:rsidRPr="003810AE" w:rsidRDefault="003810AE" w:rsidP="003810AE">
            <w:pPr>
              <w:pStyle w:val="TextforTableBody9pt"/>
              <w:spacing w:after="240"/>
              <w:jc w:val="center"/>
              <w:rPr>
                <w:rFonts w:cs="Arial"/>
                <w:sz w:val="20"/>
              </w:rPr>
            </w:pPr>
          </w:p>
        </w:tc>
        <w:tc>
          <w:tcPr>
            <w:tcW w:w="548" w:type="pct"/>
          </w:tcPr>
          <w:p w14:paraId="2A661B65" w14:textId="77777777" w:rsidR="003810AE" w:rsidRPr="003810AE" w:rsidRDefault="003810AE" w:rsidP="003810AE">
            <w:pPr>
              <w:pStyle w:val="TextforTableBody9pt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A35B0DC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  <w:bCs/>
              </w:rPr>
            </w:pPr>
          </w:p>
        </w:tc>
      </w:tr>
      <w:tr w:rsidR="003810AE" w:rsidRPr="003810AE" w14:paraId="753F31B0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9E18194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Re-examine the alternative choice and 30% design and consider: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3B34ED12" w14:textId="77777777" w:rsidR="003810AE" w:rsidRPr="003810AE" w:rsidRDefault="003810AE" w:rsidP="003810AE">
            <w:pPr>
              <w:pStyle w:val="TextforTableBody9pt"/>
              <w:jc w:val="center"/>
            </w:pPr>
          </w:p>
        </w:tc>
        <w:tc>
          <w:tcPr>
            <w:tcW w:w="548" w:type="pct"/>
          </w:tcPr>
          <w:p w14:paraId="7877B15D" w14:textId="77777777" w:rsidR="003810AE" w:rsidRPr="003810AE" w:rsidRDefault="003810AE" w:rsidP="003810AE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2DC3738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627AE747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4621EAF" w14:textId="77777777" w:rsidR="003810AE" w:rsidRPr="003810AE" w:rsidRDefault="003810AE" w:rsidP="003810AE">
            <w:pPr>
              <w:pStyle w:val="TextforTableBody9pt"/>
              <w:ind w:left="720" w:hanging="720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>Are there alternatives with fewer environmental impacts?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540468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FC8DD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63621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97CFC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211298748"/>
            <w:placeholder>
              <w:docPart w:val="F5F6DC38A1124E3AAB9ECD40434FEFEF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56" w:type="pct"/>
              </w:tcPr>
              <w:p w14:paraId="340C99F4" w14:textId="77777777" w:rsidR="003810AE" w:rsidRPr="003810AE" w:rsidRDefault="003810AE" w:rsidP="003810AE">
                <w:pPr>
                  <w:pStyle w:val="TextforTableBody9pt"/>
                  <w:rPr>
                    <w:b w:val="0"/>
                    <w:bCs/>
                  </w:rPr>
                </w:pPr>
                <w:r w:rsidRPr="003810AE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tc>
          </w:sdtContent>
        </w:sdt>
      </w:tr>
      <w:tr w:rsidR="003810AE" w:rsidRPr="003810AE" w14:paraId="646C6318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0076D21" w14:textId="53F5A2F1" w:rsidR="003810AE" w:rsidRPr="00370B81" w:rsidRDefault="003810AE" w:rsidP="003810AE">
            <w:pPr>
              <w:pStyle w:val="TextforTableBody9pt"/>
            </w:pPr>
            <w:r w:rsidRPr="003810AE">
              <w:rPr>
                <w:b w:val="0"/>
                <w:bCs/>
              </w:rPr>
              <w:tab/>
            </w:r>
            <w:r w:rsidRPr="00370B81">
              <w:rPr>
                <w:color w:val="006600"/>
              </w:rPr>
              <w:t>Are there alternatives with fewer security lim</w:t>
            </w:r>
            <w:r w:rsidR="00370B81" w:rsidRPr="00370B81">
              <w:rPr>
                <w:color w:val="006600"/>
              </w:rPr>
              <w:t>i</w:t>
            </w:r>
            <w:r w:rsidRPr="00370B81">
              <w:rPr>
                <w:color w:val="006600"/>
              </w:rPr>
              <w:t>ts?</w:t>
            </w:r>
            <w:r w:rsidRPr="00370B81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57F258C3" w14:textId="77777777" w:rsidR="003810AE" w:rsidRPr="003810AE" w:rsidRDefault="003810AE" w:rsidP="003810A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548" w:type="pct"/>
          </w:tcPr>
          <w:p w14:paraId="07441F83" w14:textId="77777777" w:rsidR="003810AE" w:rsidRPr="003810AE" w:rsidRDefault="003810AE" w:rsidP="003810AE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sdt>
          <w:sdtPr>
            <w:id w:val="-537741765"/>
            <w:placeholder>
              <w:docPart w:val="F6F1C40D18AA4F9B97A2423AF57653A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56" w:type="pct"/>
              </w:tcPr>
              <w:p w14:paraId="5B79A2EE" w14:textId="77777777" w:rsidR="003810AE" w:rsidRPr="003810AE" w:rsidRDefault="003810AE" w:rsidP="003810AE">
                <w:pPr>
                  <w:pStyle w:val="TextforTableBody9pt"/>
                  <w:rPr>
                    <w:b w:val="0"/>
                    <w:bCs/>
                  </w:rPr>
                </w:pPr>
                <w:r w:rsidRPr="003810AE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tc>
          </w:sdtContent>
        </w:sdt>
      </w:tr>
      <w:tr w:rsidR="003810AE" w:rsidRPr="003810AE" w14:paraId="29D6884E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D22795E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 xml:space="preserve">Are there lower cost alternatives?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102533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6E956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2003190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24815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761950172"/>
            <w:placeholder>
              <w:docPart w:val="D1ED3F49EB8F47879A8604303082DFE5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56" w:type="pct"/>
              </w:tcPr>
              <w:p w14:paraId="07141E2E" w14:textId="77777777" w:rsidR="003810AE" w:rsidRPr="003810AE" w:rsidRDefault="003810AE" w:rsidP="003810AE">
                <w:pPr>
                  <w:pStyle w:val="TextforTableBody9pt"/>
                  <w:rPr>
                    <w:b w:val="0"/>
                    <w:bCs/>
                  </w:rPr>
                </w:pPr>
                <w:r w:rsidRPr="003810AE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tc>
          </w:sdtContent>
        </w:sdt>
      </w:tr>
      <w:tr w:rsidR="003810AE" w:rsidRPr="003810AE" w14:paraId="40274FD0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637D7A7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ab/>
              <w:t xml:space="preserve">Are there easier to maintain alternatives?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406891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8E7CD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1348094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17DE9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56708789"/>
            <w:placeholder>
              <w:docPart w:val="74353BD75C9643FAAAD21134BC0BD76F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56" w:type="pct"/>
              </w:tcPr>
              <w:p w14:paraId="720836B2" w14:textId="77777777" w:rsidR="003810AE" w:rsidRPr="003810AE" w:rsidRDefault="003810AE" w:rsidP="003810AE">
                <w:pPr>
                  <w:pStyle w:val="TextforTableBody9pt"/>
                  <w:rPr>
                    <w:b w:val="0"/>
                    <w:bCs/>
                  </w:rPr>
                </w:pPr>
                <w:r w:rsidRPr="003810AE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tc>
          </w:sdtContent>
        </w:sdt>
      </w:tr>
      <w:tr w:rsidR="003810AE" w:rsidRPr="003810AE" w14:paraId="0E9963BA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F2DAFDC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Is value engineering or further brainstorming warranted?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1199157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067D5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837073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C3936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395895585"/>
            <w:placeholder>
              <w:docPart w:val="20B0A71C05504F3284666DC1C9BE7A4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56" w:type="pct"/>
              </w:tcPr>
              <w:p w14:paraId="230B9680" w14:textId="77777777" w:rsidR="003810AE" w:rsidRPr="003810AE" w:rsidRDefault="003810AE" w:rsidP="003810AE">
                <w:pPr>
                  <w:pStyle w:val="TextforTableBody9pt"/>
                  <w:rPr>
                    <w:b w:val="0"/>
                    <w:bCs/>
                  </w:rPr>
                </w:pPr>
                <w:r w:rsidRPr="003810AE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tc>
          </w:sdtContent>
        </w:sdt>
      </w:tr>
      <w:tr w:rsidR="003810AE" w:rsidRPr="003810AE" w14:paraId="4A1D58AF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5B80F62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  <w:r w:rsidRPr="003810AE">
              <w:rPr>
                <w:b w:val="0"/>
                <w:bCs/>
              </w:rPr>
              <w:t>Have you verified that Asset Management Committee (AMC) approved objectives are met?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23483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2F912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165369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89F28A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378005667"/>
            <w:placeholder>
              <w:docPart w:val="978B3CD046F943959B35FCDCE8229636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56" w:type="pct"/>
              </w:tcPr>
              <w:p w14:paraId="262A9185" w14:textId="77777777" w:rsidR="003810AE" w:rsidRPr="003810AE" w:rsidRDefault="003810AE" w:rsidP="003810AE">
                <w:pPr>
                  <w:pStyle w:val="TextforTableBody9pt"/>
                  <w:rPr>
                    <w:b w:val="0"/>
                    <w:bCs/>
                  </w:rPr>
                </w:pPr>
                <w:r w:rsidRPr="003810AE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tc>
          </w:sdtContent>
        </w:sdt>
      </w:tr>
      <w:tr w:rsidR="003810AE" w:rsidRPr="003810AE" w14:paraId="6E0F7A96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2E00258" w14:textId="77777777" w:rsidR="003810AE" w:rsidRPr="003810AE" w:rsidRDefault="003810AE" w:rsidP="003810AE">
            <w:pPr>
              <w:pStyle w:val="TextforTableBody9pt"/>
              <w:rPr>
                <w:color w:val="C00000"/>
              </w:rPr>
            </w:pPr>
            <w:r w:rsidRPr="003810AE">
              <w:rPr>
                <w:color w:val="C00000"/>
              </w:rPr>
              <w:t xml:space="preserve">2.8 </w:t>
            </w:r>
            <w:r w:rsidRPr="003810AE">
              <w:rPr>
                <w:color w:val="C00000"/>
              </w:rPr>
              <w:tab/>
              <w:t xml:space="preserve">Completed 30% Design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242697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6E2D4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401940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8B854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1EC45C23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33C1821D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2DEBE75" w14:textId="77777777" w:rsidR="003810AE" w:rsidRPr="00370B81" w:rsidRDefault="003810AE" w:rsidP="003810AE">
            <w:pPr>
              <w:pStyle w:val="TextforTableBody9pt"/>
              <w:rPr>
                <w:color w:val="C00000"/>
              </w:rPr>
            </w:pPr>
            <w:r w:rsidRPr="00370B81">
              <w:rPr>
                <w:color w:val="C00000"/>
              </w:rPr>
              <w:t>Completed Base map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1542049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D72FC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34154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70F747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ECB2E71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2CD5FAEF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1A95CF1" w14:textId="77777777" w:rsidR="003810AE" w:rsidRPr="00370B81" w:rsidRDefault="003810AE" w:rsidP="003810AE">
            <w:pPr>
              <w:pStyle w:val="TextforTableBody9pt"/>
              <w:rPr>
                <w:color w:val="C00000"/>
              </w:rPr>
            </w:pPr>
            <w:r w:rsidRPr="00370B81">
              <w:rPr>
                <w:color w:val="C00000"/>
              </w:rPr>
              <w:t>Updated cost estimate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-492946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F4B2F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-680893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D44EC5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6DECFC9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268775C6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8085D0C" w14:textId="77777777" w:rsidR="003810AE" w:rsidRPr="00370B81" w:rsidRDefault="003810AE" w:rsidP="003810AE">
            <w:pPr>
              <w:pStyle w:val="TextforTableBody9pt"/>
              <w:rPr>
                <w:color w:val="C00000"/>
              </w:rPr>
            </w:pPr>
            <w:r w:rsidRPr="00370B81">
              <w:rPr>
                <w:color w:val="C00000"/>
              </w:rPr>
              <w:t>Updated schedule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823159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64E01" w14:textId="77777777" w:rsidR="003810AE" w:rsidRPr="003810AE" w:rsidRDefault="003810AE" w:rsidP="003810AE">
                <w:pPr>
                  <w:pStyle w:val="TextforTableBody9pt"/>
                  <w:jc w:val="center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723487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B627E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810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80E455B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  <w:tr w:rsidR="003810AE" w:rsidRPr="003810AE" w14:paraId="5CC3130F" w14:textId="77777777" w:rsidTr="003810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5BDEBDF" w14:textId="77777777" w:rsidR="003810AE" w:rsidRPr="00370B81" w:rsidRDefault="003810AE" w:rsidP="003810AE">
            <w:pPr>
              <w:pStyle w:val="TextforTableBody9pt"/>
              <w:rPr>
                <w:color w:val="C00000"/>
              </w:rPr>
            </w:pPr>
            <w:r w:rsidRPr="00370B81">
              <w:rPr>
                <w:color w:val="C00000"/>
              </w:rPr>
              <w:t>30% Review Comments 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sz w:val="20"/>
              </w:rPr>
              <w:id w:val="1854984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E93AA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 w:val="0"/>
                    <w:bCs/>
                  </w:rPr>
                </w:pPr>
                <w:r w:rsidRPr="003810AE">
                  <w:rPr>
                    <w:rFonts w:ascii="MS Gothic" w:eastAsia="MS Gothic" w:hAnsi="MS Gothic" w:cs="Arial" w:hint="eastAsia"/>
                    <w:b w:val="0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sz w:val="20"/>
              </w:rPr>
              <w:id w:val="141659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43CFCE" w14:textId="77777777" w:rsidR="003810AE" w:rsidRPr="003810AE" w:rsidRDefault="003810AE" w:rsidP="003810AE">
                <w:pPr>
                  <w:pStyle w:val="TextforTableBody9pt"/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/>
                  </w:rPr>
                </w:pPr>
                <w:r w:rsidRPr="003810AE">
                  <w:rPr>
                    <w:rFonts w:ascii="MS Gothic" w:eastAsia="MS Gothic" w:hAnsi="MS Gothic" w:cs="Arial" w:hint="eastAsia"/>
                    <w:b w:val="0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887CCA9" w14:textId="77777777" w:rsidR="003810AE" w:rsidRPr="003810AE" w:rsidRDefault="003810AE" w:rsidP="003810AE">
            <w:pPr>
              <w:pStyle w:val="TextforTableBody9pt"/>
              <w:rPr>
                <w:b w:val="0"/>
                <w:bCs/>
              </w:rPr>
            </w:pPr>
          </w:p>
        </w:tc>
      </w:tr>
    </w:tbl>
    <w:p w14:paraId="36655F9A" w14:textId="32629F1C" w:rsidR="00596930" w:rsidRDefault="00596930" w:rsidP="00FC437D">
      <w:pPr>
        <w:pStyle w:val="BodyText"/>
      </w:pPr>
    </w:p>
    <w:p w14:paraId="0C7EC8CC" w14:textId="76E9E27E" w:rsidR="003810AE" w:rsidRDefault="003810AE">
      <w:pPr>
        <w:spacing w:after="0"/>
      </w:pPr>
      <w:r>
        <w:br w:type="page"/>
      </w:r>
    </w:p>
    <w:tbl>
      <w:tblPr>
        <w:tblStyle w:val="MediumShading1-Accent11"/>
        <w:tblW w:w="5000" w:type="pct"/>
        <w:tblLook w:val="01E0" w:firstRow="1" w:lastRow="1" w:firstColumn="1" w:lastColumn="1" w:noHBand="0" w:noVBand="0"/>
      </w:tblPr>
      <w:tblGrid>
        <w:gridCol w:w="5120"/>
        <w:gridCol w:w="1079"/>
        <w:gridCol w:w="945"/>
        <w:gridCol w:w="1476"/>
      </w:tblGrid>
      <w:tr w:rsidR="003810AE" w:rsidRPr="003810AE" w14:paraId="6DC80050" w14:textId="77777777" w:rsidTr="00381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724F5BD" w14:textId="77777777" w:rsidR="003810AE" w:rsidRPr="003810AE" w:rsidRDefault="003810AE" w:rsidP="003810AE">
            <w:pPr>
              <w:pStyle w:val="TextforTableTitle12pt"/>
              <w:rPr>
                <w:rFonts w:ascii="Gill Sans MT" w:hAnsi="Gill Sans MT"/>
                <w:b/>
                <w:bCs/>
              </w:rPr>
            </w:pPr>
            <w:r w:rsidRPr="003810AE">
              <w:rPr>
                <w:rFonts w:ascii="Gill Sans MT" w:hAnsi="Gill Sans MT"/>
                <w:b/>
                <w:bCs/>
              </w:rPr>
              <w:lastRenderedPageBreak/>
              <w:t>3</w:t>
            </w:r>
            <w:r w:rsidRPr="003810AE">
              <w:rPr>
                <w:rFonts w:ascii="Gill Sans MT" w:hAnsi="Gill Sans MT"/>
                <w:b/>
                <w:bCs/>
              </w:rPr>
              <w:tab/>
              <w:t>60% Design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3FF42DF3" w14:textId="756E875B" w:rsidR="003810AE" w:rsidRPr="003810AE" w:rsidRDefault="003810AE" w:rsidP="003810AE">
            <w:pPr>
              <w:pStyle w:val="TextforTableTitle12pt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Yes</w:t>
            </w:r>
          </w:p>
        </w:tc>
        <w:tc>
          <w:tcPr>
            <w:tcW w:w="548" w:type="pct"/>
          </w:tcPr>
          <w:p w14:paraId="15939866" w14:textId="75BDD968" w:rsidR="003810AE" w:rsidRPr="003810AE" w:rsidRDefault="003810AE" w:rsidP="003810AE">
            <w:pPr>
              <w:pStyle w:val="TextforTableTitle12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A4A41B7" w14:textId="55DCFBD3" w:rsidR="003810AE" w:rsidRPr="003810AE" w:rsidRDefault="003810AE" w:rsidP="003810AE">
            <w:pPr>
              <w:pStyle w:val="TextforTableTitle12pt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Comments</w:t>
            </w:r>
          </w:p>
        </w:tc>
      </w:tr>
      <w:tr w:rsidR="003810AE" w:rsidRPr="003810AE" w14:paraId="13F92BEC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CC1006A" w14:textId="0D4E6151" w:rsidR="003810AE" w:rsidRPr="003810AE" w:rsidRDefault="003810AE" w:rsidP="003810AE">
            <w:pPr>
              <w:pStyle w:val="TextforTableBody9pt"/>
              <w:rPr>
                <w:bCs/>
              </w:rPr>
            </w:pPr>
            <w:r w:rsidRPr="003810AE">
              <w:rPr>
                <w:bCs/>
              </w:rPr>
              <w:t>3.1</w:t>
            </w:r>
            <w:r w:rsidRPr="003810AE">
              <w:rPr>
                <w:bCs/>
              </w:rPr>
              <w:tab/>
              <w:t>30% comments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0339A606" w14:textId="77777777" w:rsidR="003810AE" w:rsidRPr="003810AE" w:rsidRDefault="003810AE" w:rsidP="003810AE">
            <w:pPr>
              <w:pStyle w:val="TextforTableBody9p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48" w:type="pct"/>
          </w:tcPr>
          <w:p w14:paraId="55A2DA8B" w14:textId="77777777" w:rsidR="003810AE" w:rsidRPr="003810AE" w:rsidRDefault="003810AE" w:rsidP="003810AE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63A6E056" w14:textId="77777777" w:rsidR="003810AE" w:rsidRPr="003810AE" w:rsidRDefault="003810AE" w:rsidP="003810AE">
            <w:pPr>
              <w:pStyle w:val="TextforTableBody9pt"/>
              <w:rPr>
                <w:bCs/>
              </w:rPr>
            </w:pPr>
          </w:p>
        </w:tc>
      </w:tr>
      <w:tr w:rsidR="003810AE" w:rsidRPr="003810AE" w14:paraId="64B50CEB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916A6B1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>Have the 30% review comments all been addressed?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78785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5C9B6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1359040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83D28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6EEF12E7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1D99FEAB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0BD8DE2" w14:textId="12F808AA" w:rsidR="003810AE" w:rsidRPr="003810AE" w:rsidRDefault="003810AE" w:rsidP="00370B81">
            <w:pPr>
              <w:pStyle w:val="TextforTableBody9pt"/>
              <w:rPr>
                <w:bCs/>
              </w:rPr>
            </w:pPr>
            <w:r w:rsidRPr="00370B81">
              <w:rPr>
                <w:bCs/>
                <w:color w:val="C00000"/>
              </w:rPr>
              <w:t>3.2</w:t>
            </w:r>
            <w:r w:rsidRPr="00370B81">
              <w:rPr>
                <w:bCs/>
                <w:color w:val="C00000"/>
              </w:rPr>
              <w:tab/>
              <w:t>60% plans with final sizes, layout, profile, structures &amp; major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52F8C9E7" w14:textId="77777777" w:rsidR="003810AE" w:rsidRPr="003810AE" w:rsidRDefault="003810AE" w:rsidP="003810AE">
            <w:pPr>
              <w:pStyle w:val="Tablenote"/>
              <w:rPr>
                <w:b w:val="0"/>
                <w:color w:val="C00000"/>
              </w:rPr>
            </w:pPr>
          </w:p>
        </w:tc>
        <w:tc>
          <w:tcPr>
            <w:tcW w:w="548" w:type="pct"/>
          </w:tcPr>
          <w:p w14:paraId="2D66829A" w14:textId="77777777" w:rsidR="003810AE" w:rsidRPr="003810AE" w:rsidRDefault="003810AE" w:rsidP="003810AE">
            <w:pPr>
              <w:pStyle w:val="Tablen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C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0AD260F" w14:textId="77777777" w:rsidR="003810AE" w:rsidRPr="003810AE" w:rsidRDefault="003810AE" w:rsidP="003810AE">
            <w:pPr>
              <w:pStyle w:val="Tablenote"/>
              <w:rPr>
                <w:bCs w:val="0"/>
                <w:color w:val="C00000"/>
              </w:rPr>
            </w:pPr>
          </w:p>
        </w:tc>
      </w:tr>
      <w:tr w:rsidR="003810AE" w:rsidRPr="003810AE" w14:paraId="059EF753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7CBAB35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>On the plans, are: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1B73D5DD" w14:textId="77777777" w:rsidR="003810AE" w:rsidRPr="003810AE" w:rsidRDefault="003810AE" w:rsidP="003810AE">
            <w:pPr>
              <w:pStyle w:val="TextforTableBody9pt"/>
              <w:jc w:val="center"/>
              <w:rPr>
                <w:rFonts w:cs="Arial"/>
                <w:bCs w:val="0"/>
                <w:sz w:val="20"/>
              </w:rPr>
            </w:pPr>
          </w:p>
        </w:tc>
        <w:tc>
          <w:tcPr>
            <w:tcW w:w="548" w:type="pct"/>
          </w:tcPr>
          <w:p w14:paraId="45E04F4F" w14:textId="77777777" w:rsidR="003810AE" w:rsidRPr="003810AE" w:rsidRDefault="003810AE" w:rsidP="003810AE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94F633D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17D2E042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E82EEAA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Major conflicts resolved?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945808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ABC7C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1648582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DBAE2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19276824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556914D7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FF1F9C7" w14:textId="78C57CB6" w:rsidR="003810AE" w:rsidRPr="003810AE" w:rsidRDefault="003810AE" w:rsidP="003810AE">
            <w:pPr>
              <w:pStyle w:val="TextforTableBody9pt"/>
              <w:ind w:left="1440" w:hanging="1440"/>
              <w:rPr>
                <w:b w:val="0"/>
              </w:rPr>
            </w:pPr>
            <w:r w:rsidRPr="003810AE">
              <w:rPr>
                <w:b w:val="0"/>
              </w:rPr>
              <w:tab/>
              <w:t>Is potholing and survey of critical conflicts needed?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1053693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80ACD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1125462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34D90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A136726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140C79CC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B5155A5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</w:r>
            <w:r w:rsidRPr="003810AE">
              <w:rPr>
                <w:b w:val="0"/>
              </w:rPr>
              <w:tab/>
              <w:t>Conflicts discussed with other utility owners?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33307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F771B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1979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90A52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B2DB884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6953C9F0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DA9326B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Minor conflicts identified?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1370574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00C43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688829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33490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309296748"/>
            <w:placeholder>
              <w:docPart w:val="195A7F77EB4C4F87BFDF010C2AB282A6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56" w:type="pct"/>
              </w:tcPr>
              <w:p w14:paraId="2A646A6E" w14:textId="77777777" w:rsidR="003810AE" w:rsidRPr="003810AE" w:rsidRDefault="003810AE" w:rsidP="003810AE">
                <w:pPr>
                  <w:pStyle w:val="TextforTableBody9pt"/>
                  <w:rPr>
                    <w:b w:val="0"/>
                  </w:rPr>
                </w:pPr>
                <w:r w:rsidRPr="003810A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3810AE" w:rsidRPr="003810AE" w14:paraId="5AE4F03F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E76DD12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All regulatory requirements incorporated?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1826416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BD00F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896823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9A517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77F54CC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0F479899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BE18E6F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Materials called out?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118864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2013B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2051907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60429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C2A568F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3E62C2AE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8B5E798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Shoring needs identified?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2011827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28D09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738056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694B70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6E7FF83A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3E3A5E31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DD35F8E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Paving/restoration?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67853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5BC53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3407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6B22A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65BDD251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0419D868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03C65CD" w14:textId="77777777" w:rsidR="003810AE" w:rsidRPr="00370B81" w:rsidRDefault="003810AE" w:rsidP="003810AE">
            <w:pPr>
              <w:pStyle w:val="TextforTableBody9pt"/>
              <w:ind w:left="720" w:hanging="720"/>
              <w:rPr>
                <w:bCs/>
                <w:color w:val="006600"/>
              </w:rPr>
            </w:pPr>
            <w:r w:rsidRPr="00370B81">
              <w:rPr>
                <w:bCs/>
              </w:rPr>
              <w:tab/>
            </w:r>
            <w:r w:rsidRPr="00370B81">
              <w:rPr>
                <w:bCs/>
                <w:color w:val="006600"/>
              </w:rPr>
              <w:t>Access points secured w/ Integrated Security System (ISS)?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736636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A47D0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rFonts w:cs="Arial"/>
                    <w:bCs w:val="0"/>
                    <w:sz w:val="2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890005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19DF9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 w:val="0"/>
                    <w:sz w:val="2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37564821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329D2268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E8FCD05" w14:textId="77777777" w:rsidR="003810AE" w:rsidRPr="00370B81" w:rsidRDefault="003810AE" w:rsidP="003810AE">
            <w:pPr>
              <w:pStyle w:val="TextforTableBody9pt"/>
              <w:spacing w:after="240"/>
              <w:rPr>
                <w:bCs/>
                <w:color w:val="BF5B09"/>
              </w:rPr>
            </w:pPr>
            <w:r w:rsidRPr="00370B81">
              <w:rPr>
                <w:bCs/>
              </w:rPr>
              <w:tab/>
            </w:r>
            <w:r w:rsidRPr="00370B81">
              <w:rPr>
                <w:bCs/>
                <w:color w:val="BF5B09"/>
              </w:rPr>
              <w:t>Electrical and I&amp;C?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801047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91E59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  <w:rPr>
                    <w:rFonts w:cs="Arial"/>
                    <w:bCs w:val="0"/>
                    <w:sz w:val="2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132125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DF49A" w14:textId="77777777" w:rsidR="003810AE" w:rsidRPr="003810AE" w:rsidRDefault="003810AE" w:rsidP="003810AE">
                <w:pPr>
                  <w:pStyle w:val="TextforTableBody9pt"/>
                  <w:spacing w:after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bCs w:val="0"/>
                    <w:sz w:val="2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352DA198" w14:textId="77777777" w:rsidR="003810AE" w:rsidRPr="003810AE" w:rsidRDefault="003810AE" w:rsidP="003810AE">
            <w:pPr>
              <w:pStyle w:val="TextforTableBody9pt"/>
              <w:spacing w:after="240"/>
              <w:rPr>
                <w:b w:val="0"/>
              </w:rPr>
            </w:pPr>
          </w:p>
        </w:tc>
      </w:tr>
      <w:tr w:rsidR="003810AE" w:rsidRPr="003810AE" w14:paraId="3F40F577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13DAF9F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>Has the design considered: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4687374F" w14:textId="77777777" w:rsidR="003810AE" w:rsidRPr="003810AE" w:rsidRDefault="003810AE" w:rsidP="003810AE">
            <w:pPr>
              <w:pStyle w:val="TextforTableBody9pt"/>
              <w:jc w:val="center"/>
              <w:rPr>
                <w:rFonts w:cs="Arial"/>
                <w:bCs w:val="0"/>
                <w:sz w:val="20"/>
              </w:rPr>
            </w:pPr>
          </w:p>
        </w:tc>
        <w:tc>
          <w:tcPr>
            <w:tcW w:w="548" w:type="pct"/>
          </w:tcPr>
          <w:p w14:paraId="4C61B5A7" w14:textId="77777777" w:rsidR="003810AE" w:rsidRPr="003810AE" w:rsidRDefault="003810AE" w:rsidP="003810AE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B82AD58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27325D93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071AED1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 xml:space="preserve">Is trench or pipe </w:t>
            </w:r>
            <w:hyperlink r:id="rId19" w:history="1">
              <w:r w:rsidRPr="003810AE">
                <w:rPr>
                  <w:rStyle w:val="Hyperlink"/>
                  <w:b w:val="0"/>
                </w:rPr>
                <w:t>dewatering required</w:t>
              </w:r>
            </w:hyperlink>
            <w:r w:rsidRPr="003810AE">
              <w:rPr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2101323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C2B72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66783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B6BA4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31CD2C89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72B901A8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23C8B68" w14:textId="77777777" w:rsidR="003810AE" w:rsidRPr="003810AE" w:rsidRDefault="003810AE" w:rsidP="003810AE">
            <w:pPr>
              <w:pStyle w:val="TextTableunln"/>
              <w:rPr>
                <w:b w:val="0"/>
                <w:bCs w:val="0"/>
                <w:u w:val="none"/>
              </w:rPr>
            </w:pPr>
            <w:r w:rsidRPr="003810AE">
              <w:rPr>
                <w:b w:val="0"/>
                <w:bCs w:val="0"/>
                <w:u w:val="none"/>
              </w:rPr>
              <w:tab/>
              <w:t xml:space="preserve">Is a </w:t>
            </w:r>
            <w:proofErr w:type="spellStart"/>
            <w:r w:rsidRPr="003810AE">
              <w:rPr>
                <w:b w:val="0"/>
                <w:bCs w:val="0"/>
                <w:u w:val="none"/>
              </w:rPr>
              <w:t>dechlorination</w:t>
            </w:r>
            <w:proofErr w:type="spellEnd"/>
            <w:r w:rsidRPr="003810AE">
              <w:rPr>
                <w:b w:val="0"/>
                <w:bCs w:val="0"/>
                <w:u w:val="none"/>
              </w:rPr>
              <w:t xml:space="preserve"> plan required?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1909058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D0369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337156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8C796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24D8376" w14:textId="77777777" w:rsidR="003810AE" w:rsidRPr="003810AE" w:rsidRDefault="003810AE" w:rsidP="003810AE">
            <w:pPr>
              <w:pStyle w:val="TextTableunln"/>
              <w:rPr>
                <w:b w:val="0"/>
                <w:bCs w:val="0"/>
              </w:rPr>
            </w:pPr>
          </w:p>
        </w:tc>
      </w:tr>
      <w:tr w:rsidR="003810AE" w:rsidRPr="003810AE" w14:paraId="14629C57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E81884A" w14:textId="77777777" w:rsidR="003810AE" w:rsidRPr="003810AE" w:rsidRDefault="003810AE" w:rsidP="003810AE">
            <w:pPr>
              <w:pStyle w:val="TextTableunln"/>
              <w:rPr>
                <w:b w:val="0"/>
                <w:bCs w:val="0"/>
                <w:u w:val="none"/>
              </w:rPr>
            </w:pPr>
            <w:r w:rsidRPr="003810AE">
              <w:rPr>
                <w:b w:val="0"/>
                <w:bCs w:val="0"/>
                <w:u w:val="none"/>
              </w:rPr>
              <w:tab/>
              <w:t>Construction pollution control?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77887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64BD6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2005889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A81920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6AD8A5EE" w14:textId="77777777" w:rsidR="003810AE" w:rsidRPr="003810AE" w:rsidRDefault="003810AE" w:rsidP="003810AE">
            <w:pPr>
              <w:pStyle w:val="TextTableunln"/>
              <w:rPr>
                <w:b w:val="0"/>
                <w:bCs w:val="0"/>
              </w:rPr>
            </w:pPr>
          </w:p>
        </w:tc>
      </w:tr>
      <w:tr w:rsidR="003810AE" w:rsidRPr="003810AE" w14:paraId="2A1E236B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6147945" w14:textId="01D8F4E7" w:rsidR="003810AE" w:rsidRPr="003810AE" w:rsidRDefault="003810AE" w:rsidP="003810AE">
            <w:pPr>
              <w:pStyle w:val="TextforTableBody9pt"/>
              <w:ind w:left="1440" w:hanging="1440"/>
              <w:rPr>
                <w:b w:val="0"/>
              </w:rPr>
            </w:pPr>
            <w:r w:rsidRPr="003810AE">
              <w:rPr>
                <w:b w:val="0"/>
              </w:rPr>
              <w:tab/>
              <w:t xml:space="preserve">Need a </w:t>
            </w:r>
            <w:hyperlink r:id="rId20" w:history="1">
              <w:r w:rsidRPr="003810AE">
                <w:rPr>
                  <w:rStyle w:val="Hyperlink"/>
                  <w:b w:val="0"/>
                </w:rPr>
                <w:t>permit from Ecology</w:t>
              </w:r>
            </w:hyperlink>
            <w:r w:rsidRPr="003810AE">
              <w:rPr>
                <w:rStyle w:val="tablewebsitenameChar"/>
                <w:b w:val="0"/>
              </w:rPr>
              <w:t xml:space="preserve"> </w:t>
            </w:r>
            <w:r w:rsidRPr="003810AE">
              <w:rPr>
                <w:b w:val="0"/>
              </w:rPr>
              <w:t>(storm drain discharge) 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154932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D005D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189299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83E7BF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547723331"/>
            <w:placeholder>
              <w:docPart w:val="88A2278AE78F4C0686003FDB088E05A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56" w:type="pct"/>
              </w:tcPr>
              <w:p w14:paraId="675E5CE1" w14:textId="77777777" w:rsidR="003810AE" w:rsidRPr="003810AE" w:rsidRDefault="003810AE" w:rsidP="003810AE">
                <w:pPr>
                  <w:pStyle w:val="TextforTableBody9pt"/>
                  <w:rPr>
                    <w:b w:val="0"/>
                  </w:rPr>
                </w:pPr>
                <w:r w:rsidRPr="003810A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3810AE" w:rsidRPr="003810AE" w14:paraId="21AA62C6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1418720" w14:textId="2718ABB1" w:rsidR="003810AE" w:rsidRPr="003810AE" w:rsidRDefault="003810AE" w:rsidP="003810AE">
            <w:pPr>
              <w:pStyle w:val="TextforTableBody9pt"/>
              <w:ind w:left="1440" w:hanging="1440"/>
              <w:rPr>
                <w:b w:val="0"/>
              </w:rPr>
            </w:pPr>
            <w:r w:rsidRPr="003810AE">
              <w:rPr>
                <w:b w:val="0"/>
              </w:rPr>
              <w:tab/>
              <w:t xml:space="preserve">Need a </w:t>
            </w:r>
            <w:hyperlink r:id="rId21" w:history="1">
              <w:r w:rsidRPr="003810AE">
                <w:rPr>
                  <w:rStyle w:val="Hyperlink"/>
                  <w:b w:val="0"/>
                </w:rPr>
                <w:t>permit King Co. Industrial Waste</w:t>
              </w:r>
            </w:hyperlink>
            <w:r w:rsidRPr="003810AE">
              <w:rPr>
                <w:rStyle w:val="tablewebsitenameChar"/>
                <w:b w:val="0"/>
              </w:rPr>
              <w:t xml:space="preserve"> </w:t>
            </w:r>
            <w:r w:rsidRPr="003810AE">
              <w:rPr>
                <w:b w:val="0"/>
              </w:rPr>
              <w:t>(sewer discharge)?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952175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9CCDD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2084518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505E4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-4822525"/>
            <w:placeholder>
              <w:docPart w:val="C575069DF0934CB8B2741635D6554CF7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56" w:type="pct"/>
              </w:tcPr>
              <w:p w14:paraId="039FB9DF" w14:textId="77777777" w:rsidR="003810AE" w:rsidRPr="003810AE" w:rsidRDefault="003810AE" w:rsidP="003810AE">
                <w:pPr>
                  <w:pStyle w:val="TextforTableBody9pt"/>
                  <w:rPr>
                    <w:b w:val="0"/>
                  </w:rPr>
                </w:pPr>
                <w:r w:rsidRPr="003810A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3810AE" w:rsidRPr="003810AE" w14:paraId="4ACE5CA4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09C19B4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 xml:space="preserve">Resource: SPU Plan Reviewers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426511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92C4B7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1424031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6E68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sdt>
          <w:sdtPr>
            <w:id w:val="1457907451"/>
            <w:placeholder>
              <w:docPart w:val="DC049BFB0167403EB45071251C5FC64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56" w:type="pct"/>
              </w:tcPr>
              <w:p w14:paraId="52456206" w14:textId="77777777" w:rsidR="003810AE" w:rsidRPr="003810AE" w:rsidRDefault="003810AE" w:rsidP="003810AE">
                <w:pPr>
                  <w:pStyle w:val="TextforTableBody9pt"/>
                  <w:rPr>
                    <w:b w:val="0"/>
                  </w:rPr>
                </w:pPr>
                <w:r w:rsidRPr="003810A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3810AE" w:rsidRPr="003810AE" w14:paraId="02E21D5D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9C4DEF6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>Sewer or Drainage Bypassing required?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1030641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A65F9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413597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6DCCB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C2141B1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0B271D8A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78D2824" w14:textId="5E89046B" w:rsidR="003810AE" w:rsidRPr="003810AE" w:rsidRDefault="003810AE" w:rsidP="00370B81">
            <w:pPr>
              <w:pStyle w:val="TextforTableBody9pt"/>
            </w:pPr>
            <w:r w:rsidRPr="003810AE">
              <w:t>3.3</w:t>
            </w:r>
            <w:r w:rsidRPr="003810AE">
              <w:tab/>
              <w:t xml:space="preserve">Is the </w:t>
            </w:r>
            <w:r w:rsidRPr="00370B81">
              <w:t>geotechnical</w:t>
            </w:r>
            <w:r w:rsidRPr="003810AE">
              <w:rPr>
                <w:color w:val="C00000"/>
              </w:rPr>
              <w:t xml:space="preserve"> report</w:t>
            </w:r>
            <w:r w:rsidRPr="003810AE">
              <w:t xml:space="preserve"> complete?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174578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49BF21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1585799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61B7F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3C9AE0E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624F9486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6A4F16D" w14:textId="497B5E0E" w:rsidR="003810AE" w:rsidRPr="00370B81" w:rsidRDefault="003810AE" w:rsidP="00370B81">
            <w:pPr>
              <w:pStyle w:val="TextforTableBody9pt"/>
            </w:pPr>
            <w:r w:rsidRPr="00370B81">
              <w:t>3.4</w:t>
            </w:r>
            <w:r w:rsidRPr="00370B81">
              <w:tab/>
              <w:t>Is SEPA DNS complete?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1657377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EC894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1178550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1917D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96712F8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57D6DF08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201D01E" w14:textId="1CD4091E" w:rsidR="003810AE" w:rsidRPr="00370B81" w:rsidRDefault="003810AE" w:rsidP="00370B81">
            <w:pPr>
              <w:pStyle w:val="TextforTableBody9pt"/>
            </w:pPr>
            <w:r w:rsidRPr="00370B81">
              <w:t>3.5</w:t>
            </w:r>
            <w:r w:rsidRPr="00370B81">
              <w:tab/>
              <w:t>Are other permit applications submitted?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39863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9D6E8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769126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64B1D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A0C604A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26891614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D6E3420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Resource (See DSG Ch 2 Design for Permitting)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07D2AE1C" w14:textId="77777777" w:rsidR="003810AE" w:rsidRPr="003810AE" w:rsidRDefault="003810AE" w:rsidP="003810AE">
            <w:pPr>
              <w:pStyle w:val="TextforTableBody9pt"/>
              <w:rPr>
                <w:bCs w:val="0"/>
              </w:rPr>
            </w:pPr>
          </w:p>
        </w:tc>
        <w:tc>
          <w:tcPr>
            <w:tcW w:w="548" w:type="pct"/>
          </w:tcPr>
          <w:p w14:paraId="386E0CAA" w14:textId="77777777" w:rsidR="003810AE" w:rsidRPr="003810AE" w:rsidRDefault="003810AE" w:rsidP="003810AE">
            <w:pPr>
              <w:pStyle w:val="TextforTableBody9p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0E89AD7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40E26AC6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7420CD5C" w14:textId="626C9281" w:rsidR="003810AE" w:rsidRPr="003810AE" w:rsidRDefault="003810AE" w:rsidP="003810AE">
            <w:pPr>
              <w:pStyle w:val="TextforTableBody9pt"/>
              <w:rPr>
                <w:bCs/>
              </w:rPr>
            </w:pPr>
            <w:r w:rsidRPr="003810AE">
              <w:rPr>
                <w:bCs/>
              </w:rPr>
              <w:lastRenderedPageBreak/>
              <w:t>3.6</w:t>
            </w:r>
            <w:r w:rsidRPr="003810AE">
              <w:rPr>
                <w:bCs/>
              </w:rPr>
              <w:tab/>
              <w:t>Are easement acquisitions started?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117878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3494B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1048801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F9A49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55ECCC5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41B04ECC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926F32A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Resource Real Property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1723092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B65CD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1905361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8D579E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A6722D6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0A0DF171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3CBC6E5" w14:textId="77777777" w:rsidR="003810AE" w:rsidRPr="003810AE" w:rsidRDefault="003810AE" w:rsidP="00370B81">
            <w:pPr>
              <w:pStyle w:val="TextforTableBody9pt"/>
            </w:pPr>
            <w:r w:rsidRPr="003810AE">
              <w:t>3.7</w:t>
            </w:r>
            <w:r w:rsidRPr="003810AE">
              <w:tab/>
              <w:t xml:space="preserve"> Is there a draft customer service plan, considering: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5B9A106A" w14:textId="77777777" w:rsidR="003810AE" w:rsidRPr="003810AE" w:rsidRDefault="003810AE" w:rsidP="003810AE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48" w:type="pct"/>
          </w:tcPr>
          <w:p w14:paraId="40748873" w14:textId="77777777" w:rsidR="003810AE" w:rsidRPr="003810AE" w:rsidRDefault="003810AE" w:rsidP="003810AE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1A38ABA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492007B4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3F436CB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Critical water services?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1325745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6F32B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369415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BA843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F4304E7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5A73FFA3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CD472E8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Water main construction/ shutdown sequence?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1667428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492B6A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31693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3422B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5CDE6275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1570B25C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F2307F4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Fire protection analysis?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1129322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F4D927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1336500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BB23D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3E31BEC7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07D09F34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F7733A3" w14:textId="77777777" w:rsidR="003810AE" w:rsidRPr="00370B81" w:rsidRDefault="003810AE" w:rsidP="003810AE">
            <w:pPr>
              <w:pStyle w:val="TextforTableBody9pt"/>
              <w:rPr>
                <w:bCs/>
                <w:color w:val="006600"/>
              </w:rPr>
            </w:pPr>
            <w:r w:rsidRPr="00370B81">
              <w:rPr>
                <w:bCs/>
              </w:rPr>
              <w:tab/>
            </w:r>
            <w:r w:rsidRPr="00370B81">
              <w:rPr>
                <w:bCs/>
                <w:color w:val="006600"/>
              </w:rPr>
              <w:t>Security Plan?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1244103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4C13E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1793744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636DF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1223F091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28BCABCD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9784E07" w14:textId="77777777" w:rsidR="003810AE" w:rsidRPr="00370B81" w:rsidRDefault="003810AE" w:rsidP="003810AE">
            <w:pPr>
              <w:pStyle w:val="TextforTableBody9pt"/>
              <w:rPr>
                <w:bCs/>
                <w:color w:val="984806" w:themeColor="accent6" w:themeShade="80"/>
              </w:rPr>
            </w:pPr>
            <w:r w:rsidRPr="00370B81">
              <w:rPr>
                <w:bCs/>
              </w:rPr>
              <w:tab/>
            </w:r>
            <w:r w:rsidRPr="00370B81">
              <w:rPr>
                <w:bCs/>
                <w:color w:val="984806" w:themeColor="accent6" w:themeShade="80"/>
              </w:rPr>
              <w:t>Electrical?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371381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64EF7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745333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02D33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E72E4B4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044A0BEC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917AC37" w14:textId="0D6E8910" w:rsidR="003810AE" w:rsidRPr="003810AE" w:rsidRDefault="003810AE" w:rsidP="00370B81">
            <w:pPr>
              <w:pStyle w:val="TextforTableBody9pt"/>
            </w:pPr>
            <w:r w:rsidRPr="003810AE">
              <w:t>3.8</w:t>
            </w:r>
            <w:r w:rsidRPr="003810AE">
              <w:tab/>
              <w:t>Reviews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4C36A487" w14:textId="77777777" w:rsidR="003810AE" w:rsidRPr="003810AE" w:rsidRDefault="003810AE" w:rsidP="003810AE">
            <w:pPr>
              <w:pStyle w:val="TextforTableBody9pt"/>
              <w:jc w:val="center"/>
              <w:rPr>
                <w:rFonts w:cs="Arial"/>
                <w:bCs w:val="0"/>
                <w:sz w:val="20"/>
              </w:rPr>
            </w:pPr>
          </w:p>
        </w:tc>
        <w:tc>
          <w:tcPr>
            <w:tcW w:w="548" w:type="pct"/>
          </w:tcPr>
          <w:p w14:paraId="6752B41F" w14:textId="77777777" w:rsidR="003810AE" w:rsidRPr="003810AE" w:rsidRDefault="003810AE" w:rsidP="003810AE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6AD4E45F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7AA5EFC7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27B81682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Real property issues and needs identified?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2105183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42E6D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369117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5E417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62FC0DAF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082DC721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AEC9323" w14:textId="77777777" w:rsidR="003810AE" w:rsidRPr="003810AE" w:rsidRDefault="003810AE" w:rsidP="00370B81">
            <w:pPr>
              <w:pStyle w:val="TextforTableBody9pt"/>
              <w:ind w:left="720" w:hanging="720"/>
              <w:rPr>
                <w:b w:val="0"/>
              </w:rPr>
            </w:pPr>
            <w:r w:rsidRPr="003810AE">
              <w:rPr>
                <w:b w:val="0"/>
              </w:rPr>
              <w:tab/>
              <w:t>Operations review and crew resources/scheduling identified?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270824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D58AA4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2019690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34A91E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3E48C156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1E2C271E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F3CEA05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Preliminary order of work plan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1737517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AA206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1459568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6A2B6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8ACF47C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05CD8D6B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1EE57D4C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Constructability review?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2018066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048674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1038248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6F2AB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14B884DB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1B3CB4E4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9B6FCC4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  <w:r w:rsidRPr="003810AE">
              <w:rPr>
                <w:b w:val="0"/>
              </w:rPr>
              <w:tab/>
              <w:t>Internal and external plan circulation?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181653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BBC34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259536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FD7EE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114B926A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3E26847F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2F45424" w14:textId="77777777" w:rsidR="003810AE" w:rsidRPr="00370B81" w:rsidRDefault="003810AE" w:rsidP="003810AE">
            <w:pPr>
              <w:pStyle w:val="TextforTableBody9pt"/>
              <w:rPr>
                <w:bCs/>
                <w:color w:val="006600"/>
              </w:rPr>
            </w:pPr>
            <w:r w:rsidRPr="00370B81">
              <w:rPr>
                <w:bCs/>
              </w:rPr>
              <w:tab/>
            </w:r>
            <w:r w:rsidRPr="00370B81">
              <w:rPr>
                <w:bCs/>
                <w:color w:val="006600"/>
              </w:rPr>
              <w:t>Security elements?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77437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4C9D3A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450245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8A41A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17FC1E63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60A1F275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6B5DDBF" w14:textId="77777777" w:rsidR="003810AE" w:rsidRPr="00370B81" w:rsidRDefault="003810AE" w:rsidP="003810AE">
            <w:pPr>
              <w:pStyle w:val="TextforTableBody9pt"/>
              <w:rPr>
                <w:bCs/>
                <w:color w:val="984806" w:themeColor="accent6" w:themeShade="80"/>
              </w:rPr>
            </w:pPr>
            <w:r w:rsidRPr="00370B81">
              <w:rPr>
                <w:bCs/>
              </w:rPr>
              <w:tab/>
            </w:r>
            <w:r w:rsidRPr="00370B81">
              <w:rPr>
                <w:bCs/>
                <w:color w:val="984806" w:themeColor="accent6" w:themeShade="80"/>
              </w:rPr>
              <w:t>Electrical and I&amp;C elements?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1993444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08E417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116751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34249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DB2D4FE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5A099A2A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FDF58B5" w14:textId="2DD0A6CD" w:rsidR="003810AE" w:rsidRPr="00370B81" w:rsidRDefault="003810AE" w:rsidP="00370B81">
            <w:pPr>
              <w:pStyle w:val="TextforTableBody9pt"/>
            </w:pPr>
            <w:r w:rsidRPr="00370B81">
              <w:t>3.9</w:t>
            </w:r>
            <w:r w:rsidRPr="00370B81">
              <w:tab/>
              <w:t>Have preliminary technical specifications been prepared?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1756473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5AE84D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774141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EB5EE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35E62AED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281A0645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3D6C35D1" w14:textId="389BD513" w:rsidR="003810AE" w:rsidRPr="00370B81" w:rsidRDefault="003810AE" w:rsidP="00370B81">
            <w:pPr>
              <w:pStyle w:val="TextforTableBody9pt"/>
            </w:pPr>
            <w:r w:rsidRPr="00370B81">
              <w:t>3.10</w:t>
            </w:r>
            <w:r w:rsidRPr="00370B81">
              <w:tab/>
              <w:t>On track?  Have you verified that AMC approved objectives are met?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sz w:val="20"/>
              </w:rPr>
              <w:id w:val="-214892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976BA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sz w:val="20"/>
              </w:rPr>
              <w:id w:val="-140329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CBBAD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928AA4B" w14:textId="77777777" w:rsidR="003810AE" w:rsidRPr="003810AE" w:rsidRDefault="003810AE" w:rsidP="003810AE">
            <w:pPr>
              <w:pStyle w:val="TextforTableBody9pt"/>
              <w:rPr>
                <w:b w:val="0"/>
              </w:rPr>
            </w:pPr>
          </w:p>
        </w:tc>
      </w:tr>
      <w:tr w:rsidR="003810AE" w:rsidRPr="003810AE" w14:paraId="31CB5DB2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096F44D6" w14:textId="77777777" w:rsidR="003810AE" w:rsidRPr="00370B81" w:rsidRDefault="003810AE" w:rsidP="00370B81">
            <w:pPr>
              <w:pStyle w:val="TextforTableBody9pt"/>
              <w:rPr>
                <w:color w:val="C00000"/>
              </w:rPr>
            </w:pPr>
            <w:r w:rsidRPr="00370B81">
              <w:rPr>
                <w:color w:val="C00000"/>
              </w:rPr>
              <w:t>3.11 Completed 60% Design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37288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068F6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  <w:color w:val="C0000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31762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76714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color w:val="C0000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4FA4F92" w14:textId="77777777" w:rsidR="003810AE" w:rsidRPr="003810AE" w:rsidRDefault="003810AE" w:rsidP="003810AE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810AE" w:rsidRPr="003810AE" w14:paraId="15077684" w14:textId="77777777" w:rsidTr="00381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61D63E58" w14:textId="77777777" w:rsidR="003810AE" w:rsidRPr="00370B81" w:rsidRDefault="003810AE" w:rsidP="003810AE">
            <w:pPr>
              <w:pStyle w:val="TextforTableBody9pt"/>
              <w:rPr>
                <w:bCs/>
                <w:color w:val="C00000"/>
              </w:rPr>
            </w:pPr>
            <w:r w:rsidRPr="00370B81">
              <w:rPr>
                <w:bCs/>
                <w:color w:val="C00000"/>
              </w:rPr>
              <w:t>Construction cost estimate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-674339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229726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  <w:color w:val="C0000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458994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D7D33" w14:textId="77777777" w:rsidR="003810AE" w:rsidRPr="003810AE" w:rsidRDefault="003810AE" w:rsidP="003810AE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  <w:color w:val="C0000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D88D2B0" w14:textId="77777777" w:rsidR="003810AE" w:rsidRPr="003810AE" w:rsidRDefault="003810AE" w:rsidP="003810AE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810AE" w:rsidRPr="003810AE" w14:paraId="63A4D5CB" w14:textId="77777777" w:rsidTr="0038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5A5A71DB" w14:textId="77777777" w:rsidR="003810AE" w:rsidRPr="00370B81" w:rsidRDefault="003810AE" w:rsidP="003810AE">
            <w:pPr>
              <w:pStyle w:val="TextforTableBody9pt"/>
              <w:rPr>
                <w:bCs/>
                <w:color w:val="C00000"/>
              </w:rPr>
            </w:pPr>
            <w:r w:rsidRPr="00370B81">
              <w:rPr>
                <w:bCs/>
                <w:color w:val="C00000"/>
              </w:rPr>
              <w:t>Updated schedule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-499275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CEB879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Cs w:val="0"/>
                    <w:color w:val="C0000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1262797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7D299" w14:textId="77777777" w:rsidR="003810AE" w:rsidRPr="003810AE" w:rsidRDefault="003810AE" w:rsidP="003810AE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color w:val="C00000"/>
                  </w:rPr>
                </w:pPr>
                <w:r w:rsidRPr="003810AE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0A70CDA" w14:textId="77777777" w:rsidR="003810AE" w:rsidRPr="003810AE" w:rsidRDefault="003810AE" w:rsidP="003810AE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810AE" w:rsidRPr="003810AE" w14:paraId="0375B260" w14:textId="77777777" w:rsidTr="003810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pct"/>
          </w:tcPr>
          <w:p w14:paraId="45AABB57" w14:textId="77777777" w:rsidR="003810AE" w:rsidRPr="00370B81" w:rsidRDefault="003810AE" w:rsidP="003810AE">
            <w:pPr>
              <w:pStyle w:val="TextforTableBody9pt"/>
              <w:rPr>
                <w:bCs/>
                <w:color w:val="C00000"/>
              </w:rPr>
            </w:pPr>
            <w:r w:rsidRPr="00370B81">
              <w:rPr>
                <w:bCs/>
                <w:color w:val="C00000"/>
              </w:rPr>
              <w:t>60% Review Comments 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sdt>
            <w:sdtPr>
              <w:rPr>
                <w:rFonts w:cs="Arial"/>
                <w:color w:val="C00000"/>
                <w:sz w:val="20"/>
              </w:rPr>
              <w:id w:val="1096367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1D657" w14:textId="77777777" w:rsidR="003810AE" w:rsidRPr="003810AE" w:rsidRDefault="003810AE" w:rsidP="003810AE">
                <w:pPr>
                  <w:pStyle w:val="TextforTableBody9pt"/>
                  <w:jc w:val="center"/>
                  <w:rPr>
                    <w:b w:val="0"/>
                    <w:color w:val="C00000"/>
                  </w:rPr>
                </w:pPr>
                <w:r w:rsidRPr="003810AE">
                  <w:rPr>
                    <w:rFonts w:ascii="MS Gothic" w:eastAsia="MS Gothic" w:hAnsi="MS Gothic" w:cs="Arial" w:hint="eastAsia"/>
                    <w:b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48" w:type="pct"/>
          </w:tcPr>
          <w:sdt>
            <w:sdtPr>
              <w:rPr>
                <w:rFonts w:cs="Arial"/>
                <w:color w:val="C00000"/>
                <w:sz w:val="20"/>
              </w:rPr>
              <w:id w:val="-1106181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E8AA5D" w14:textId="77777777" w:rsidR="003810AE" w:rsidRPr="003810AE" w:rsidRDefault="003810AE" w:rsidP="003810AE">
                <w:pPr>
                  <w:pStyle w:val="TextforTableBody9pt"/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C00000"/>
                  </w:rPr>
                </w:pPr>
                <w:r w:rsidRPr="003810AE">
                  <w:rPr>
                    <w:rFonts w:ascii="MS Gothic" w:eastAsia="MS Gothic" w:hAnsi="MS Gothic" w:cs="Arial" w:hint="eastAsia"/>
                    <w:b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6BDC74B2" w14:textId="77777777" w:rsidR="003810AE" w:rsidRPr="003810AE" w:rsidRDefault="003810AE" w:rsidP="003810AE">
            <w:pPr>
              <w:pStyle w:val="TextforTableBody9pt"/>
              <w:rPr>
                <w:b w:val="0"/>
                <w:color w:val="C00000"/>
              </w:rPr>
            </w:pPr>
          </w:p>
        </w:tc>
      </w:tr>
    </w:tbl>
    <w:p w14:paraId="05A2F84F" w14:textId="6BB01EBF" w:rsidR="00370B81" w:rsidRDefault="00370B81" w:rsidP="00FC437D">
      <w:pPr>
        <w:pStyle w:val="BodyText"/>
      </w:pPr>
    </w:p>
    <w:p w14:paraId="5E986EA9" w14:textId="77777777" w:rsidR="00370B81" w:rsidRDefault="00370B81">
      <w:pPr>
        <w:spacing w:after="0"/>
      </w:pPr>
      <w:r>
        <w:br w:type="page"/>
      </w:r>
    </w:p>
    <w:tbl>
      <w:tblPr>
        <w:tblStyle w:val="MediumShading1-Accent11"/>
        <w:tblW w:w="5000" w:type="pct"/>
        <w:tblLook w:val="01E0" w:firstRow="1" w:lastRow="1" w:firstColumn="1" w:lastColumn="1" w:noHBand="0" w:noVBand="0"/>
      </w:tblPr>
      <w:tblGrid>
        <w:gridCol w:w="5119"/>
        <w:gridCol w:w="1081"/>
        <w:gridCol w:w="943"/>
        <w:gridCol w:w="1477"/>
      </w:tblGrid>
      <w:tr w:rsidR="00370B81" w:rsidRPr="00370B81" w14:paraId="0C35F56C" w14:textId="77777777" w:rsidTr="0037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4404DEE0" w14:textId="77777777" w:rsidR="00370B81" w:rsidRPr="00370B81" w:rsidRDefault="00370B81" w:rsidP="001E1AD2">
            <w:pPr>
              <w:pStyle w:val="TextforTableTitle12pt"/>
              <w:spacing w:before="0"/>
              <w:rPr>
                <w:rFonts w:ascii="Gill Sans MT" w:hAnsi="Gill Sans MT"/>
                <w:b/>
                <w:bCs/>
              </w:rPr>
            </w:pPr>
            <w:r w:rsidRPr="00370B81">
              <w:rPr>
                <w:rFonts w:ascii="Gill Sans MT" w:hAnsi="Gill Sans MT"/>
                <w:b/>
                <w:bCs/>
              </w:rPr>
              <w:lastRenderedPageBreak/>
              <w:t>4</w:t>
            </w:r>
            <w:r w:rsidRPr="00370B81">
              <w:rPr>
                <w:rFonts w:ascii="Gill Sans MT" w:hAnsi="Gill Sans MT"/>
                <w:b/>
                <w:bCs/>
              </w:rPr>
              <w:tab/>
              <w:t>90% Design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14:paraId="09E70FA5" w14:textId="2731A097" w:rsidR="00370B81" w:rsidRPr="00370B81" w:rsidRDefault="00370B81" w:rsidP="001E1AD2">
            <w:pPr>
              <w:pStyle w:val="TextforTableTitle12pt"/>
              <w:spacing w:before="0"/>
              <w:rPr>
                <w:rFonts w:ascii="Gill Sans MT" w:hAnsi="Gill Sans MT"/>
                <w:b/>
                <w:bCs/>
              </w:rPr>
            </w:pPr>
            <w:r w:rsidRPr="00370B81">
              <w:rPr>
                <w:rFonts w:ascii="Gill Sans MT" w:hAnsi="Gill Sans MT"/>
                <w:b/>
                <w:bCs/>
              </w:rPr>
              <w:t>Yes</w:t>
            </w:r>
          </w:p>
        </w:tc>
        <w:tc>
          <w:tcPr>
            <w:tcW w:w="547" w:type="pct"/>
          </w:tcPr>
          <w:p w14:paraId="004FDF5F" w14:textId="02F5BF15" w:rsidR="00370B81" w:rsidRPr="00370B81" w:rsidRDefault="00370B81" w:rsidP="001E1AD2">
            <w:pPr>
              <w:pStyle w:val="TextforTableTitle12pt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</w:rPr>
            </w:pPr>
            <w:r w:rsidRPr="00370B81">
              <w:rPr>
                <w:rFonts w:ascii="Gill Sans MT" w:hAnsi="Gill Sans MT"/>
                <w:b/>
                <w:bCs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1338FC5B" w14:textId="78B90BDF" w:rsidR="00370B81" w:rsidRPr="00370B81" w:rsidRDefault="00370B81" w:rsidP="001E1AD2">
            <w:pPr>
              <w:pStyle w:val="TextforTableTitle12pt"/>
              <w:spacing w:before="0"/>
              <w:rPr>
                <w:rFonts w:ascii="Gill Sans MT" w:hAnsi="Gill Sans MT"/>
                <w:b/>
                <w:bCs/>
              </w:rPr>
            </w:pPr>
            <w:r w:rsidRPr="00370B81">
              <w:rPr>
                <w:rFonts w:ascii="Gill Sans MT" w:hAnsi="Gill Sans MT"/>
                <w:b/>
                <w:bCs/>
              </w:rPr>
              <w:t>Comments</w:t>
            </w:r>
          </w:p>
        </w:tc>
      </w:tr>
      <w:tr w:rsidR="00370B81" w:rsidRPr="00370B81" w14:paraId="7B600F1A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0D14E139" w14:textId="34107D32" w:rsidR="00370B81" w:rsidRPr="00370B81" w:rsidRDefault="00370B81" w:rsidP="00370B81">
            <w:pPr>
              <w:pStyle w:val="TextforTableBody9pt"/>
            </w:pPr>
            <w:r w:rsidRPr="00370B81">
              <w:t>4.1</w:t>
            </w:r>
            <w:r w:rsidRPr="00370B81">
              <w:tab/>
              <w:t>60% Comments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14:paraId="7510FB16" w14:textId="77777777" w:rsidR="00370B81" w:rsidRPr="00370B81" w:rsidRDefault="00370B81" w:rsidP="001E1AD2">
            <w:pPr>
              <w:pStyle w:val="TextforTableBody9pt"/>
              <w:rPr>
                <w:bCs w:val="0"/>
              </w:rPr>
            </w:pPr>
          </w:p>
        </w:tc>
        <w:tc>
          <w:tcPr>
            <w:tcW w:w="547" w:type="pct"/>
          </w:tcPr>
          <w:p w14:paraId="277D73E9" w14:textId="77777777" w:rsidR="00370B81" w:rsidRPr="00370B81" w:rsidRDefault="00370B81" w:rsidP="001E1AD2">
            <w:pPr>
              <w:pStyle w:val="TextforTableBody9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12D47382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24B18622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2F304039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Have all the 60% review comments been addressed?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1603250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1C9436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1979991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EBCBA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1B4AEEA2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1D77907E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4973928E" w14:textId="2CD84110" w:rsidR="00370B81" w:rsidRPr="00370B81" w:rsidRDefault="00370B81" w:rsidP="00370B81">
            <w:pPr>
              <w:pStyle w:val="TextforTableBody9pt"/>
            </w:pPr>
            <w:r w:rsidRPr="00370B81">
              <w:rPr>
                <w:color w:val="C00000"/>
              </w:rPr>
              <w:t>4.2</w:t>
            </w:r>
            <w:r w:rsidRPr="00370B81">
              <w:rPr>
                <w:color w:val="C00000"/>
              </w:rPr>
              <w:tab/>
              <w:t>90% Plans substantially ready for bid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62281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A2102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-1889255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1383E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16B79FBB" w14:textId="77777777" w:rsidR="00370B81" w:rsidRPr="00370B81" w:rsidRDefault="00370B81" w:rsidP="001E1AD2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70B81" w:rsidRPr="00370B81" w14:paraId="67C354A3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0EEEF729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Has drafting been checked, for: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14:paraId="008C9B04" w14:textId="77777777" w:rsidR="00370B81" w:rsidRPr="00370B81" w:rsidRDefault="00370B81" w:rsidP="001E1AD2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47" w:type="pct"/>
          </w:tcPr>
          <w:p w14:paraId="2D23A7FE" w14:textId="77777777" w:rsidR="00370B81" w:rsidRPr="00370B81" w:rsidRDefault="00370B81" w:rsidP="001E1AD2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4BF09650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3AD6DD01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4B92E401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Standard layer control?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708997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1DEB1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432404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90E75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4D7C7665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045EC4D4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5FE940CF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Seattle standards?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624156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8300D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2067680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0816F3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4B6532E8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76907DD1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42B1A4A0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Spelling?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162674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055D07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517774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E9349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2BF524C6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6159D07B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2037BC7B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 xml:space="preserve">Stationing?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125783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67069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12578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328B0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734CB8C8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67AE40E1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4D9FFA64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Cross referencing?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51504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5A3E6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1289777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D72AB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4CA4C1DE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5611A4FD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22FBF2C6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Views adequate for construction?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39758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D5326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814376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B9BA4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22DEBD52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793D406A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7DF37292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Complete details?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26368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F441F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2119355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5477B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58741B04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230B2FFB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3DDD2C27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Have all fittings and connections called out?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350070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3A191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46740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A29DD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0074FC99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55E15A4D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0492300E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Are design criteria notes on the plans?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95228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A4267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759412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267E5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66B8AD68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4998A220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41522EEA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Is the hydraulic grade line on the profiles?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200766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E92EA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85233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6CE8F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491F1C97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58B70EA6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7F907439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Are notes clear and complete?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705638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79D4D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1865273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A70B4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6BF2B282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6DCE3FF2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01B9E607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Are all materials specified?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39197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A4759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637181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01301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16F5C689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27A9E92F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1C782060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Have easements been identified?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448937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EC749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569654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00F23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2E41A6D4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1BE44156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3C638591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Are boring log locations shown?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2106149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7EF2E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239250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F99F1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2C719169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1B5D4870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1EAB5211" w14:textId="04DE099C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Has surface restoration been identified for all disturbed areas?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80196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81724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984931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C860F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284FE051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4C7494F8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64B0AF53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Are construction pollution control plans clear?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1630776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2FDA8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89334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A158F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7FE9EEA1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20164FE5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2F83B8F3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Has all grading information to be supplied by SPU survey or design identified?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6442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5B075C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350460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64065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225132CB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590EDD72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1303B5DF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Have easements been acquired and referenced?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29017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64EFE6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1346056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413C3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3386E513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06FA5FC4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2A524C8F" w14:textId="2D9DF1C0" w:rsidR="00370B81" w:rsidRPr="00370B81" w:rsidRDefault="00370B81" w:rsidP="00370B81">
            <w:pPr>
              <w:pStyle w:val="TextforTableBody9pt"/>
            </w:pPr>
            <w:r w:rsidRPr="00370B81">
              <w:rPr>
                <w:color w:val="C00000"/>
              </w:rPr>
              <w:t>4.3</w:t>
            </w:r>
            <w:r w:rsidRPr="00370B81">
              <w:rPr>
                <w:color w:val="C00000"/>
              </w:rPr>
              <w:tab/>
              <w:t>Design Calculations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14:paraId="324FE43D" w14:textId="77777777" w:rsidR="00370B81" w:rsidRPr="00370B81" w:rsidRDefault="00370B81" w:rsidP="001E1AD2">
            <w:pPr>
              <w:pStyle w:val="TextforTableBody9pt"/>
              <w:jc w:val="center"/>
              <w:rPr>
                <w:rFonts w:cs="Arial"/>
                <w:bCs w:val="0"/>
                <w:color w:val="C00000"/>
                <w:sz w:val="20"/>
              </w:rPr>
            </w:pPr>
          </w:p>
        </w:tc>
        <w:tc>
          <w:tcPr>
            <w:tcW w:w="547" w:type="pct"/>
          </w:tcPr>
          <w:p w14:paraId="3DF3CD47" w14:textId="77777777" w:rsidR="00370B81" w:rsidRPr="00370B81" w:rsidRDefault="00370B81" w:rsidP="001E1AD2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 w:val="0"/>
                <w:color w:val="C0000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4D1703D2" w14:textId="77777777" w:rsidR="00370B81" w:rsidRPr="00370B81" w:rsidRDefault="00370B81" w:rsidP="001E1AD2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70B81" w:rsidRPr="00370B81" w14:paraId="33E5B91F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4E3898D3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Are all structural calcs including pipe loading and blocking complete and stamped?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75746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4BC073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1660224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2E7E6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23274097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44BD06C2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0EFBB30E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Are all hydraulic calculations complete and stamped?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1793746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10DCED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168543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F85CD2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410DAD45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168D86B8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22B92063" w14:textId="1F50101E" w:rsidR="00370B81" w:rsidRPr="00370B81" w:rsidRDefault="00370B81" w:rsidP="00370B81">
            <w:pPr>
              <w:pStyle w:val="TextforTableBody9pt"/>
            </w:pPr>
            <w:r w:rsidRPr="00370B81">
              <w:rPr>
                <w:color w:val="C00000"/>
              </w:rPr>
              <w:t>4.4</w:t>
            </w:r>
            <w:r w:rsidRPr="00370B81">
              <w:rPr>
                <w:color w:val="C00000"/>
              </w:rPr>
              <w:tab/>
              <w:t>Draft Project Manual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14:paraId="331C3CA0" w14:textId="77777777" w:rsidR="00370B81" w:rsidRPr="00370B81" w:rsidRDefault="00370B81" w:rsidP="001E1AD2">
            <w:pPr>
              <w:pStyle w:val="TextforTableBody9pt"/>
              <w:jc w:val="center"/>
              <w:rPr>
                <w:bCs w:val="0"/>
                <w:color w:val="C00000"/>
              </w:rPr>
            </w:pPr>
          </w:p>
        </w:tc>
        <w:tc>
          <w:tcPr>
            <w:tcW w:w="547" w:type="pct"/>
          </w:tcPr>
          <w:p w14:paraId="5D4E849D" w14:textId="77777777" w:rsidR="00370B81" w:rsidRPr="00370B81" w:rsidRDefault="00370B81" w:rsidP="001E1AD2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color w:val="C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2842679C" w14:textId="77777777" w:rsidR="00370B81" w:rsidRPr="00370B81" w:rsidRDefault="00370B81" w:rsidP="001E1AD2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70B81" w:rsidRPr="00370B81" w14:paraId="49E6F8BC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4E75F96A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Do special provisions include: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14:paraId="1EEE36AB" w14:textId="77777777" w:rsidR="00370B81" w:rsidRPr="00370B81" w:rsidRDefault="00370B81" w:rsidP="001E1AD2">
            <w:pPr>
              <w:pStyle w:val="TextforTableBody9pt"/>
              <w:jc w:val="center"/>
              <w:rPr>
                <w:bCs w:val="0"/>
              </w:rPr>
            </w:pPr>
          </w:p>
        </w:tc>
        <w:tc>
          <w:tcPr>
            <w:tcW w:w="547" w:type="pct"/>
          </w:tcPr>
          <w:p w14:paraId="33B40BD3" w14:textId="77777777" w:rsidR="00370B81" w:rsidRPr="00370B81" w:rsidRDefault="00370B81" w:rsidP="001E1AD2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1D365EFE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0C2FA11F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3CE1228F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Non-standard submittals required?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1982264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78EC2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157776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C74E7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238DA640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4EBE36B9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1A44DAC3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lastRenderedPageBreak/>
              <w:tab/>
              <w:t>Permit conditions?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1838448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91CAA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187125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D9DF1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04410DE2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55086DD0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724623B5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Traffic Control Plan?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1934391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4C20E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106810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254AC3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19B1CCBF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49333AE9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3F69A7C5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Community commitments?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883939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5F6EC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157319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EAB14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1625F4F6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67BDAC65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4D67E9AA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Access control policies/procedures to secured site?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14:paraId="267C039D" w14:textId="77777777" w:rsidR="00370B81" w:rsidRPr="00370B81" w:rsidRDefault="00370B81" w:rsidP="001E1AD2">
            <w:pPr>
              <w:pStyle w:val="TextforTableBody9pt"/>
              <w:jc w:val="center"/>
              <w:rPr>
                <w:rFonts w:cs="Arial"/>
                <w:bCs w:val="0"/>
                <w:sz w:val="20"/>
              </w:rPr>
            </w:pPr>
          </w:p>
        </w:tc>
        <w:tc>
          <w:tcPr>
            <w:tcW w:w="547" w:type="pct"/>
          </w:tcPr>
          <w:p w14:paraId="7EA3643D" w14:textId="77777777" w:rsidR="00370B81" w:rsidRPr="00370B81" w:rsidRDefault="00370B81" w:rsidP="001E1AD2">
            <w:pPr>
              <w:pStyle w:val="TextforTableBody9p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5D497FEE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1B9572B1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728B7DD9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Other Agency commitments?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735477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7E1E5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1584181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1F5F7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2B55F49A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7FBB11E9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4F5DB35C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Construction Management requirements?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1152055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B6C010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301897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31860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09FB10AA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5F113822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46AB14C6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Temporary erosion and sediment control plan?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188585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8D6F5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949824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B457B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0B55364F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2D8228FB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32A367FA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Pre-bid meeting required?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1781988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8A81A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187997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B5D5D2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6DD8B41A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76E7C3A0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756AEF6F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Have permits been acquired and incorporated into plans and specifications?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158205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075C1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1080646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22D7A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04777C4A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0E13A192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3448B96D" w14:textId="77777777" w:rsidR="00370B81" w:rsidRPr="00C247EE" w:rsidRDefault="00370B81" w:rsidP="001E1AD2">
            <w:pPr>
              <w:pStyle w:val="TextforTableBody9pt"/>
              <w:rPr>
                <w:bCs/>
              </w:rPr>
            </w:pPr>
            <w:r w:rsidRPr="00C247EE">
              <w:rPr>
                <w:bCs/>
              </w:rPr>
              <w:tab/>
            </w:r>
            <w:r w:rsidRPr="00C247EE">
              <w:rPr>
                <w:bCs/>
                <w:color w:val="006600"/>
              </w:rPr>
              <w:t>Site Security Plan for Construction</w:t>
            </w:r>
            <w:r w:rsidRPr="00C247EE">
              <w:rPr>
                <w:bCs/>
              </w:rPr>
              <w:t xml:space="preserve"> </w:t>
            </w:r>
            <w:r w:rsidRPr="00C247EE">
              <w:rPr>
                <w:bCs/>
                <w:color w:val="006600"/>
              </w:rPr>
              <w:t>complete?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548078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E5E71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116083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9F8B5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1B470190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74AE9F08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222A109E" w14:textId="77777777" w:rsidR="00370B81" w:rsidRPr="00C247EE" w:rsidRDefault="00370B81" w:rsidP="001E1AD2">
            <w:pPr>
              <w:pStyle w:val="TextforTableBody9pt"/>
              <w:rPr>
                <w:bCs/>
                <w:color w:val="984806" w:themeColor="accent6" w:themeShade="80"/>
              </w:rPr>
            </w:pPr>
            <w:r w:rsidRPr="00C247EE">
              <w:rPr>
                <w:bCs/>
              </w:rPr>
              <w:tab/>
            </w:r>
            <w:r w:rsidRPr="00C247EE">
              <w:rPr>
                <w:bCs/>
                <w:color w:val="984806" w:themeColor="accent6" w:themeShade="80"/>
              </w:rPr>
              <w:t>Electrical Design complete?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834115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C482D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913429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9CAD4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56E6F0BE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77064CD4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6A17F954" w14:textId="5D871FAB" w:rsidR="00370B81" w:rsidRPr="00370B81" w:rsidRDefault="00370B81" w:rsidP="00370B81">
            <w:pPr>
              <w:pStyle w:val="TextforTableBody9pt"/>
            </w:pPr>
            <w:r w:rsidRPr="00370B81">
              <w:t>4.5</w:t>
            </w:r>
            <w:r w:rsidRPr="00370B81">
              <w:tab/>
              <w:t>Customer service plan?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1415467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4FC6F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11448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4FDE7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345D36A6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54179496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47BE48A4" w14:textId="23D6DBFC" w:rsidR="00370B81" w:rsidRPr="00370B81" w:rsidRDefault="00370B81" w:rsidP="00370B81">
            <w:pPr>
              <w:pStyle w:val="TextforTableBody9pt"/>
            </w:pPr>
            <w:r w:rsidRPr="00370B81">
              <w:t>4.6</w:t>
            </w:r>
            <w:r w:rsidRPr="00370B81">
              <w:tab/>
              <w:t>Reviews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14:paraId="69F59D82" w14:textId="77777777" w:rsidR="00370B81" w:rsidRPr="00370B81" w:rsidRDefault="00370B81" w:rsidP="001E1AD2">
            <w:pPr>
              <w:pStyle w:val="TextforTableBody9pt"/>
              <w:jc w:val="center"/>
              <w:rPr>
                <w:rFonts w:cs="Arial"/>
                <w:bCs w:val="0"/>
                <w:sz w:val="20"/>
              </w:rPr>
            </w:pPr>
          </w:p>
        </w:tc>
        <w:tc>
          <w:tcPr>
            <w:tcW w:w="547" w:type="pct"/>
          </w:tcPr>
          <w:p w14:paraId="0EA86D94" w14:textId="77777777" w:rsidR="00370B81" w:rsidRPr="00370B81" w:rsidRDefault="00370B81" w:rsidP="001E1AD2">
            <w:pPr>
              <w:pStyle w:val="TextforTableBody9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6E808913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75F3F6E1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27AC33E8" w14:textId="77777777" w:rsidR="00370B81" w:rsidRPr="00370B81" w:rsidRDefault="00370B81" w:rsidP="00370B81">
            <w:pPr>
              <w:pStyle w:val="TextforTableBody9pt"/>
              <w:ind w:left="720" w:hanging="720"/>
              <w:rPr>
                <w:b w:val="0"/>
              </w:rPr>
            </w:pPr>
            <w:r w:rsidRPr="00370B81">
              <w:rPr>
                <w:b w:val="0"/>
              </w:rPr>
              <w:tab/>
              <w:t>Has operations reviewed and crew resources been scheduled?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153767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016F6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36898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DA060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574E67E1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068E3D8A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2B531545" w14:textId="77777777" w:rsidR="00370B81" w:rsidRPr="00370B81" w:rsidRDefault="00370B81" w:rsidP="00370B81">
            <w:pPr>
              <w:pStyle w:val="TextforTableBody9pt"/>
              <w:ind w:left="720" w:hanging="720"/>
              <w:rPr>
                <w:b w:val="0"/>
              </w:rPr>
            </w:pPr>
            <w:r w:rsidRPr="00370B81">
              <w:rPr>
                <w:b w:val="0"/>
              </w:rPr>
              <w:tab/>
              <w:t>Constructability review comments been incorporated into plans &amp; specs?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538552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3B18A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1955898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EBAD2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3871F344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27D1BEAC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19DB95B3" w14:textId="77777777" w:rsidR="00370B81" w:rsidRPr="00C247EE" w:rsidRDefault="00370B81" w:rsidP="001E1AD2">
            <w:pPr>
              <w:pStyle w:val="TextforTableBody9pt"/>
              <w:rPr>
                <w:bCs/>
              </w:rPr>
            </w:pPr>
            <w:r w:rsidRPr="00C247EE">
              <w:rPr>
                <w:bCs/>
              </w:rPr>
              <w:tab/>
            </w:r>
            <w:r w:rsidRPr="00C247EE">
              <w:rPr>
                <w:bCs/>
                <w:color w:val="006600"/>
              </w:rPr>
              <w:t>Security review comments?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845948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AC135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2096003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2C52C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52732EA8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0963D936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348C8595" w14:textId="77777777" w:rsidR="00370B81" w:rsidRPr="00C247EE" w:rsidRDefault="00370B81" w:rsidP="001E1AD2">
            <w:pPr>
              <w:pStyle w:val="TextforTableBody9pt"/>
              <w:rPr>
                <w:bCs/>
                <w:color w:val="984806" w:themeColor="accent6" w:themeShade="80"/>
              </w:rPr>
            </w:pPr>
            <w:r w:rsidRPr="00C247EE">
              <w:rPr>
                <w:bCs/>
              </w:rPr>
              <w:tab/>
            </w:r>
            <w:r w:rsidRPr="00C247EE">
              <w:rPr>
                <w:bCs/>
                <w:color w:val="984806" w:themeColor="accent6" w:themeShade="80"/>
              </w:rPr>
              <w:t>Electrical and I&amp;C review comments?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-1949851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D6858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269446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8A8D2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18016A9D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0229C774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5690ADBB" w14:textId="77777777" w:rsidR="00370B81" w:rsidRPr="00370B81" w:rsidRDefault="00370B81" w:rsidP="00C247EE">
            <w:pPr>
              <w:pStyle w:val="TextforTableBody9pt"/>
              <w:ind w:left="720" w:hanging="720"/>
              <w:rPr>
                <w:b w:val="0"/>
              </w:rPr>
            </w:pPr>
            <w:r w:rsidRPr="00370B81">
              <w:rPr>
                <w:b w:val="0"/>
              </w:rPr>
              <w:tab/>
              <w:t>Has the plan been circulated both internally and externally?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912581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5B2DB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-297373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8B3FD1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701C20F8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602DB276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17D55C46" w14:textId="6E2E4227" w:rsidR="00370B81" w:rsidRPr="00370B81" w:rsidRDefault="00370B81" w:rsidP="00370B81">
            <w:pPr>
              <w:pStyle w:val="TextforTableBody9pt"/>
              <w:ind w:left="720" w:hanging="720"/>
            </w:pPr>
            <w:r w:rsidRPr="00370B81">
              <w:t>4.7</w:t>
            </w:r>
            <w:r w:rsidRPr="00370B81">
              <w:tab/>
              <w:t>On track?  Have you verified that AMC approved objectives are met?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sz w:val="20"/>
              </w:rPr>
              <w:id w:val="1295641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1A692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sz w:val="20"/>
              </w:rPr>
              <w:id w:val="137873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02846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4F35DB5F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281FDDF4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542448BC" w14:textId="3CEB5177" w:rsidR="00370B81" w:rsidRPr="00370B81" w:rsidRDefault="00370B81" w:rsidP="00370B81">
            <w:pPr>
              <w:pStyle w:val="TextforTableBody9pt"/>
            </w:pPr>
            <w:r w:rsidRPr="00370B81">
              <w:rPr>
                <w:color w:val="C00000"/>
              </w:rPr>
              <w:t>4.8</w:t>
            </w:r>
            <w:r w:rsidRPr="00370B81">
              <w:rPr>
                <w:color w:val="C00000"/>
              </w:rPr>
              <w:tab/>
              <w:t xml:space="preserve">Completed 90% Design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1170447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73568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1286385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899D8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5352BCBF" w14:textId="77777777" w:rsidR="00370B81" w:rsidRPr="00370B81" w:rsidRDefault="00370B81" w:rsidP="001E1AD2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70B81" w:rsidRPr="00370B81" w14:paraId="5AE83CA2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3F10FDC0" w14:textId="77777777" w:rsidR="00370B81" w:rsidRPr="00370B81" w:rsidRDefault="00370B81" w:rsidP="001E1AD2">
            <w:pPr>
              <w:pStyle w:val="TextforTableBody9pt"/>
              <w:rPr>
                <w:b w:val="0"/>
                <w:color w:val="C00000"/>
              </w:rPr>
            </w:pPr>
            <w:r w:rsidRPr="00370B81">
              <w:rPr>
                <w:b w:val="0"/>
                <w:color w:val="C00000"/>
              </w:rPr>
              <w:t>Engineer’s Estimate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322250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393AF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-1427876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54762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31B07E40" w14:textId="77777777" w:rsidR="00370B81" w:rsidRPr="00370B81" w:rsidRDefault="00370B81" w:rsidP="001E1AD2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70B81" w:rsidRPr="00370B81" w14:paraId="44FD3073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1A6AF576" w14:textId="77777777" w:rsidR="00370B81" w:rsidRPr="00370B81" w:rsidRDefault="00370B81" w:rsidP="001E1AD2">
            <w:pPr>
              <w:pStyle w:val="TextforTableBody9pt"/>
              <w:rPr>
                <w:b w:val="0"/>
                <w:color w:val="C00000"/>
              </w:rPr>
            </w:pPr>
            <w:r w:rsidRPr="00370B81">
              <w:rPr>
                <w:b w:val="0"/>
                <w:color w:val="C00000"/>
              </w:rPr>
              <w:t>Construction Schedule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6127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764D8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-1212801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4760D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46F1CAC8" w14:textId="77777777" w:rsidR="00370B81" w:rsidRPr="00370B81" w:rsidRDefault="00370B81" w:rsidP="001E1AD2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70B81" w:rsidRPr="00370B81" w14:paraId="5612B5A1" w14:textId="77777777" w:rsidTr="00370B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</w:tcPr>
          <w:p w14:paraId="403884CB" w14:textId="77777777" w:rsidR="00370B81" w:rsidRPr="00C247EE" w:rsidRDefault="00370B81" w:rsidP="001E1AD2">
            <w:pPr>
              <w:pStyle w:val="TextforTableBody9pt"/>
              <w:rPr>
                <w:bCs/>
                <w:color w:val="C00000"/>
              </w:rPr>
            </w:pPr>
            <w:r w:rsidRPr="00C247EE">
              <w:rPr>
                <w:bCs/>
                <w:color w:val="C00000"/>
              </w:rPr>
              <w:t>90% Review Comments 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sdt>
            <w:sdtPr>
              <w:rPr>
                <w:rFonts w:cs="Arial"/>
                <w:color w:val="C00000"/>
                <w:sz w:val="20"/>
              </w:rPr>
              <w:id w:val="-3967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B317E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47" w:type="pct"/>
          </w:tcPr>
          <w:sdt>
            <w:sdtPr>
              <w:rPr>
                <w:rFonts w:cs="Arial"/>
                <w:color w:val="C00000"/>
                <w:sz w:val="20"/>
              </w:rPr>
              <w:id w:val="932244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68F23" w14:textId="77777777" w:rsidR="00370B81" w:rsidRPr="00370B81" w:rsidRDefault="00370B81" w:rsidP="001E1AD2">
                <w:pPr>
                  <w:pStyle w:val="TextforTableBody9pt"/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14:paraId="249DD575" w14:textId="77777777" w:rsidR="00370B81" w:rsidRPr="00370B81" w:rsidRDefault="00370B81" w:rsidP="001E1AD2">
            <w:pPr>
              <w:pStyle w:val="TextforTableBody9pt"/>
              <w:rPr>
                <w:b w:val="0"/>
                <w:color w:val="C00000"/>
              </w:rPr>
            </w:pPr>
          </w:p>
        </w:tc>
      </w:tr>
    </w:tbl>
    <w:p w14:paraId="4694D206" w14:textId="035E38D5" w:rsidR="00370B81" w:rsidRDefault="00370B81"/>
    <w:p w14:paraId="50B70697" w14:textId="77777777" w:rsidR="00370B81" w:rsidRDefault="00370B81">
      <w:pPr>
        <w:spacing w:after="0"/>
      </w:pPr>
      <w:r>
        <w:br w:type="page"/>
      </w:r>
    </w:p>
    <w:p w14:paraId="69808AEB" w14:textId="77777777" w:rsidR="00370B81" w:rsidRDefault="00370B81"/>
    <w:tbl>
      <w:tblPr>
        <w:tblStyle w:val="MediumShading1-Accent11"/>
        <w:tblW w:w="5000" w:type="pct"/>
        <w:tblLook w:val="01E0" w:firstRow="1" w:lastRow="1" w:firstColumn="1" w:lastColumn="1" w:noHBand="0" w:noVBand="0"/>
      </w:tblPr>
      <w:tblGrid>
        <w:gridCol w:w="5110"/>
        <w:gridCol w:w="1069"/>
        <w:gridCol w:w="965"/>
        <w:gridCol w:w="1476"/>
      </w:tblGrid>
      <w:tr w:rsidR="00370B81" w:rsidRPr="00370B81" w14:paraId="30E59999" w14:textId="77777777" w:rsidTr="0037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pct"/>
          </w:tcPr>
          <w:p w14:paraId="26CED04F" w14:textId="77777777" w:rsidR="00370B81" w:rsidRPr="00370B81" w:rsidRDefault="00370B81" w:rsidP="001E1AD2">
            <w:pPr>
              <w:pStyle w:val="TextforTableTitle12pt"/>
              <w:rPr>
                <w:rFonts w:ascii="Gill Sans MT" w:hAnsi="Gill Sans MT"/>
                <w:b/>
                <w:bCs/>
              </w:rPr>
            </w:pPr>
            <w:r w:rsidRPr="00370B81">
              <w:rPr>
                <w:rFonts w:ascii="Gill Sans MT" w:hAnsi="Gill Sans MT"/>
                <w:b/>
                <w:bCs/>
              </w:rPr>
              <w:t>5</w:t>
            </w:r>
            <w:r w:rsidRPr="00370B81">
              <w:rPr>
                <w:rFonts w:ascii="Gill Sans MT" w:hAnsi="Gill Sans MT"/>
                <w:b/>
                <w:bCs/>
              </w:rPr>
              <w:tab/>
              <w:t>Bid Documents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p w14:paraId="671A32F9" w14:textId="661A1660" w:rsidR="00370B81" w:rsidRPr="00370B81" w:rsidRDefault="00370B81" w:rsidP="001E1AD2">
            <w:pPr>
              <w:pStyle w:val="TextforTableTitle12pt"/>
              <w:rPr>
                <w:rFonts w:ascii="Gill Sans MT" w:hAnsi="Gill Sans MT"/>
                <w:b/>
                <w:bCs/>
              </w:rPr>
            </w:pPr>
            <w:r w:rsidRPr="00370B81">
              <w:rPr>
                <w:rFonts w:ascii="Gill Sans MT" w:hAnsi="Gill Sans MT"/>
                <w:b/>
                <w:bCs/>
              </w:rPr>
              <w:t xml:space="preserve">Yes </w:t>
            </w:r>
          </w:p>
        </w:tc>
        <w:tc>
          <w:tcPr>
            <w:tcW w:w="560" w:type="pct"/>
          </w:tcPr>
          <w:p w14:paraId="73227736" w14:textId="1A3E676C" w:rsidR="00370B81" w:rsidRPr="00370B81" w:rsidRDefault="00370B81" w:rsidP="001E1AD2">
            <w:pPr>
              <w:pStyle w:val="TextforTableTitle12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</w:rPr>
            </w:pPr>
            <w:r w:rsidRPr="00370B81">
              <w:rPr>
                <w:rFonts w:ascii="Gill Sans MT" w:hAnsi="Gill Sans MT"/>
                <w:b/>
                <w:bCs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C443D05" w14:textId="3D37E444" w:rsidR="00370B81" w:rsidRPr="00370B81" w:rsidRDefault="00370B81" w:rsidP="001E1AD2">
            <w:pPr>
              <w:pStyle w:val="TextforTableTitle12pt"/>
              <w:rPr>
                <w:rFonts w:ascii="Gill Sans MT" w:hAnsi="Gill Sans MT"/>
                <w:b/>
                <w:bCs/>
              </w:rPr>
            </w:pPr>
            <w:r w:rsidRPr="00370B81">
              <w:rPr>
                <w:rFonts w:ascii="Gill Sans MT" w:hAnsi="Gill Sans MT"/>
                <w:b/>
                <w:bCs/>
              </w:rPr>
              <w:t>Comments</w:t>
            </w:r>
          </w:p>
        </w:tc>
      </w:tr>
      <w:tr w:rsidR="00370B81" w:rsidRPr="00370B81" w14:paraId="0F8ABF4E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pct"/>
          </w:tcPr>
          <w:p w14:paraId="2C948637" w14:textId="77777777" w:rsidR="00370B81" w:rsidRPr="00C247EE" w:rsidRDefault="00370B81" w:rsidP="001E1AD2">
            <w:pPr>
              <w:pStyle w:val="TextforTableBody9pt"/>
              <w:rPr>
                <w:bCs/>
                <w:color w:val="C00000"/>
              </w:rPr>
            </w:pPr>
            <w:r w:rsidRPr="00C247EE">
              <w:rPr>
                <w:bCs/>
                <w:color w:val="C00000"/>
              </w:rPr>
              <w:t xml:space="preserve">Finalize Plans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-1178425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DAAB2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60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-1322493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A49C7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5AD2C55" w14:textId="77777777" w:rsidR="00370B81" w:rsidRPr="00370B81" w:rsidRDefault="00370B81" w:rsidP="001E1AD2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70B81" w:rsidRPr="00370B81" w14:paraId="4864196B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pct"/>
          </w:tcPr>
          <w:p w14:paraId="58D9C1B7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ab/>
              <w:t>Have all review comments been addressed?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sdt>
            <w:sdtPr>
              <w:rPr>
                <w:rFonts w:cs="Arial"/>
                <w:bCs w:val="0"/>
                <w:sz w:val="20"/>
              </w:rPr>
              <w:id w:val="-8900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97408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60" w:type="pct"/>
          </w:tcPr>
          <w:sdt>
            <w:sdtPr>
              <w:rPr>
                <w:rFonts w:cs="Arial"/>
                <w:bCs w:val="0"/>
                <w:sz w:val="20"/>
              </w:rPr>
              <w:id w:val="21871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5159E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2EB4FDF" w14:textId="77777777" w:rsidR="00370B81" w:rsidRPr="00370B81" w:rsidRDefault="00370B81" w:rsidP="001E1AD2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55AE6F47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pct"/>
          </w:tcPr>
          <w:p w14:paraId="432FFE01" w14:textId="77777777" w:rsidR="00370B81" w:rsidRPr="00C247EE" w:rsidRDefault="00370B81" w:rsidP="001E1AD2">
            <w:pPr>
              <w:pStyle w:val="TextforTableBody9pt"/>
              <w:rPr>
                <w:bCs/>
                <w:color w:val="C00000"/>
              </w:rPr>
            </w:pPr>
            <w:r w:rsidRPr="00C247EE">
              <w:rPr>
                <w:bCs/>
                <w:color w:val="C00000"/>
              </w:rPr>
              <w:t>Has the Advertised Plan Set been Signed and Stamped?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540559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047EE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60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-335999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42797" w14:textId="77777777" w:rsidR="00370B81" w:rsidRPr="00370B81" w:rsidRDefault="00370B81" w:rsidP="001E1AD2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67AF932F" w14:textId="77777777" w:rsidR="00370B81" w:rsidRPr="00370B81" w:rsidRDefault="00370B81" w:rsidP="001E1AD2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70B81" w:rsidRPr="00370B81" w14:paraId="2F0F707B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pct"/>
          </w:tcPr>
          <w:p w14:paraId="1FEFE4A4" w14:textId="77777777" w:rsidR="00370B81" w:rsidRPr="00C247EE" w:rsidRDefault="00370B81" w:rsidP="001E1AD2">
            <w:pPr>
              <w:pStyle w:val="TextforTableBody9pt"/>
              <w:rPr>
                <w:bCs/>
                <w:color w:val="C00000"/>
              </w:rPr>
            </w:pPr>
            <w:r w:rsidRPr="00C247EE">
              <w:rPr>
                <w:bCs/>
                <w:color w:val="C00000"/>
              </w:rPr>
              <w:t>Project Manual 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1948734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2325FE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60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778604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7566E0" w14:textId="77777777" w:rsidR="00370B81" w:rsidRPr="00370B81" w:rsidRDefault="00370B81" w:rsidP="001E1AD2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4EF884E7" w14:textId="77777777" w:rsidR="00370B81" w:rsidRPr="00370B81" w:rsidRDefault="00370B81" w:rsidP="001E1AD2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70B81" w:rsidRPr="00370B81" w14:paraId="12CE8696" w14:textId="77777777" w:rsidTr="00370B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pct"/>
          </w:tcPr>
          <w:p w14:paraId="7E5ADAFF" w14:textId="77777777" w:rsidR="00370B81" w:rsidRPr="00C247EE" w:rsidRDefault="00370B81" w:rsidP="001E1AD2">
            <w:pPr>
              <w:pStyle w:val="TextforTableBody9pt"/>
              <w:rPr>
                <w:bCs/>
                <w:color w:val="C00000"/>
              </w:rPr>
            </w:pPr>
            <w:r w:rsidRPr="00C247EE">
              <w:rPr>
                <w:bCs/>
                <w:color w:val="C00000"/>
              </w:rPr>
              <w:t>Addendum 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sdt>
            <w:sdtPr>
              <w:rPr>
                <w:rFonts w:cs="Arial"/>
                <w:color w:val="C00000"/>
                <w:sz w:val="20"/>
              </w:rPr>
              <w:id w:val="492538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0714D" w14:textId="77777777" w:rsidR="00370B81" w:rsidRPr="00370B81" w:rsidRDefault="00370B81" w:rsidP="001E1AD2">
                <w:pPr>
                  <w:pStyle w:val="TextforTableBody9pt"/>
                  <w:jc w:val="center"/>
                  <w:rPr>
                    <w:b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60" w:type="pct"/>
          </w:tcPr>
          <w:sdt>
            <w:sdtPr>
              <w:rPr>
                <w:rFonts w:cs="Arial"/>
                <w:color w:val="C00000"/>
                <w:sz w:val="20"/>
              </w:rPr>
              <w:id w:val="953214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7A32B" w14:textId="77777777" w:rsidR="00370B81" w:rsidRPr="00370B81" w:rsidRDefault="00370B81" w:rsidP="001E1AD2">
                <w:pPr>
                  <w:pStyle w:val="TextforTableBody9pt"/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6B1B5666" w14:textId="77777777" w:rsidR="00370B81" w:rsidRPr="00370B81" w:rsidRDefault="00370B81" w:rsidP="001E1AD2">
            <w:pPr>
              <w:pStyle w:val="TextforTableBody9pt"/>
              <w:rPr>
                <w:b w:val="0"/>
                <w:color w:val="C00000"/>
              </w:rPr>
            </w:pPr>
          </w:p>
        </w:tc>
      </w:tr>
    </w:tbl>
    <w:p w14:paraId="1884A613" w14:textId="77777777" w:rsidR="00370B81" w:rsidRDefault="00370B81"/>
    <w:tbl>
      <w:tblPr>
        <w:tblStyle w:val="MediumShading1-Accent11"/>
        <w:tblW w:w="5000" w:type="pct"/>
        <w:tblLook w:val="01E0" w:firstRow="1" w:lastRow="1" w:firstColumn="1" w:lastColumn="1" w:noHBand="0" w:noVBand="0"/>
      </w:tblPr>
      <w:tblGrid>
        <w:gridCol w:w="5110"/>
        <w:gridCol w:w="1069"/>
        <w:gridCol w:w="965"/>
        <w:gridCol w:w="1476"/>
      </w:tblGrid>
      <w:tr w:rsidR="00370B81" w:rsidRPr="00370B81" w14:paraId="2468F9B0" w14:textId="77777777" w:rsidTr="0037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pct"/>
          </w:tcPr>
          <w:p w14:paraId="180DE1F7" w14:textId="77777777" w:rsidR="00370B81" w:rsidRPr="002731D1" w:rsidRDefault="00370B81" w:rsidP="00370B81">
            <w:pPr>
              <w:pStyle w:val="TextforTableTitle12pt"/>
              <w:rPr>
                <w:rFonts w:ascii="Gill Sans MT" w:hAnsi="Gill Sans MT"/>
                <w:b/>
                <w:bCs/>
              </w:rPr>
            </w:pPr>
            <w:r w:rsidRPr="002731D1">
              <w:rPr>
                <w:rFonts w:ascii="Gill Sans MT" w:hAnsi="Gill Sans MT"/>
                <w:b/>
                <w:bCs/>
              </w:rPr>
              <w:t>6</w:t>
            </w:r>
            <w:r w:rsidRPr="002731D1">
              <w:rPr>
                <w:rFonts w:ascii="Gill Sans MT" w:hAnsi="Gill Sans MT"/>
                <w:b/>
                <w:bCs/>
              </w:rPr>
              <w:tab/>
              <w:t>Construction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p w14:paraId="67A2806B" w14:textId="1ABB3664" w:rsidR="00370B81" w:rsidRPr="00370B81" w:rsidRDefault="00370B81" w:rsidP="00370B81">
            <w:pPr>
              <w:pStyle w:val="TextforTableTitle12pt"/>
              <w:rPr>
                <w:rFonts w:ascii="Gill Sans MT" w:hAnsi="Gill Sans MT"/>
              </w:rPr>
            </w:pPr>
            <w:r w:rsidRPr="00370B81">
              <w:rPr>
                <w:rFonts w:ascii="Gill Sans MT" w:hAnsi="Gill Sans MT"/>
                <w:b/>
                <w:bCs/>
              </w:rPr>
              <w:t xml:space="preserve">Yes </w:t>
            </w:r>
          </w:p>
        </w:tc>
        <w:tc>
          <w:tcPr>
            <w:tcW w:w="560" w:type="pct"/>
          </w:tcPr>
          <w:p w14:paraId="602571D8" w14:textId="1B2249E9" w:rsidR="00370B81" w:rsidRPr="00370B81" w:rsidRDefault="00370B81" w:rsidP="00370B81">
            <w:pPr>
              <w:pStyle w:val="TextforTableTitle12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70B81">
              <w:rPr>
                <w:rFonts w:ascii="Gill Sans MT" w:hAnsi="Gill Sans MT"/>
                <w:b/>
                <w:bCs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178D57AB" w14:textId="0D7A303C" w:rsidR="00370B81" w:rsidRPr="00370B81" w:rsidRDefault="00370B81" w:rsidP="00370B81">
            <w:pPr>
              <w:pStyle w:val="TextforTableTitle12pt"/>
              <w:rPr>
                <w:rFonts w:ascii="Gill Sans MT" w:hAnsi="Gill Sans MT"/>
              </w:rPr>
            </w:pPr>
            <w:r w:rsidRPr="00370B81">
              <w:rPr>
                <w:rFonts w:ascii="Gill Sans MT" w:hAnsi="Gill Sans MT"/>
                <w:b/>
                <w:bCs/>
              </w:rPr>
              <w:t>Comments</w:t>
            </w:r>
          </w:p>
        </w:tc>
      </w:tr>
      <w:tr w:rsidR="00370B81" w:rsidRPr="00370B81" w14:paraId="6ABCEF93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pct"/>
          </w:tcPr>
          <w:p w14:paraId="6A3FA21D" w14:textId="77777777" w:rsidR="00370B81" w:rsidRPr="00C247EE" w:rsidRDefault="00370B81" w:rsidP="00370B81">
            <w:pPr>
              <w:pStyle w:val="TextforTableBody9pt"/>
              <w:rPr>
                <w:bCs/>
                <w:color w:val="C00000"/>
              </w:rPr>
            </w:pPr>
            <w:r w:rsidRPr="00C247EE">
              <w:rPr>
                <w:bCs/>
                <w:color w:val="C00000"/>
              </w:rPr>
              <w:t>Review submittals</w:t>
            </w:r>
          </w:p>
          <w:p w14:paraId="263B0FD3" w14:textId="77777777" w:rsidR="00370B81" w:rsidRPr="00C247EE" w:rsidRDefault="00370B81" w:rsidP="00370B81">
            <w:pPr>
              <w:pStyle w:val="TextforTableBody9pt"/>
              <w:rPr>
                <w:bCs/>
                <w:color w:val="C00000"/>
              </w:rPr>
            </w:pPr>
            <w:r w:rsidRPr="00C247EE">
              <w:rPr>
                <w:bCs/>
                <w:color w:val="C00000"/>
              </w:rPr>
              <w:t>Have all required Permits been issued?</w:t>
            </w:r>
          </w:p>
          <w:p w14:paraId="42DACA99" w14:textId="77777777" w:rsidR="00370B81" w:rsidRPr="00370B81" w:rsidRDefault="00370B81" w:rsidP="00370B81">
            <w:pPr>
              <w:pStyle w:val="TextforTableBody9pt"/>
              <w:rPr>
                <w:b w:val="0"/>
                <w:color w:val="C00000"/>
              </w:rPr>
            </w:pPr>
            <w:r w:rsidRPr="00C247EE">
              <w:rPr>
                <w:bCs/>
                <w:color w:val="C00000"/>
              </w:rPr>
              <w:t>Schedule any required Preconstruction Conferences with Permit Authority, contractors and city staff.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-11829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B2B38" w14:textId="77777777" w:rsidR="00370B81" w:rsidRPr="00370B81" w:rsidRDefault="00370B81" w:rsidP="00370B81">
                <w:pPr>
                  <w:pStyle w:val="TextforTableBody9pt"/>
                  <w:jc w:val="center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60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-1842379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5E2CE" w14:textId="77777777" w:rsidR="00370B81" w:rsidRPr="00370B81" w:rsidRDefault="00370B81" w:rsidP="00370B81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56ABC0D" w14:textId="77777777" w:rsidR="00370B81" w:rsidRPr="00370B81" w:rsidRDefault="00370B81" w:rsidP="00370B81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70B81" w:rsidRPr="00370B81" w14:paraId="2AEC73AC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pct"/>
          </w:tcPr>
          <w:p w14:paraId="6D3FDBB7" w14:textId="77777777" w:rsidR="00370B81" w:rsidRPr="00C247EE" w:rsidRDefault="00370B81" w:rsidP="00370B81">
            <w:pPr>
              <w:pStyle w:val="TextforTableBody9pt"/>
              <w:rPr>
                <w:bCs/>
                <w:color w:val="C00000"/>
              </w:rPr>
            </w:pPr>
            <w:r w:rsidRPr="00C247EE">
              <w:rPr>
                <w:bCs/>
                <w:color w:val="C00000"/>
              </w:rPr>
              <w:t>Response to RFIs and field design change proposals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-655695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D0007" w14:textId="77777777" w:rsidR="00370B81" w:rsidRPr="00370B81" w:rsidRDefault="00370B81" w:rsidP="00370B81">
                <w:pPr>
                  <w:pStyle w:val="TextforTableBody9pt"/>
                  <w:jc w:val="center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60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156999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6F2D2" w14:textId="77777777" w:rsidR="00370B81" w:rsidRPr="00370B81" w:rsidRDefault="00370B81" w:rsidP="00370B81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04AE39CF" w14:textId="77777777" w:rsidR="00370B81" w:rsidRPr="00370B81" w:rsidRDefault="00370B81" w:rsidP="00370B81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70B81" w:rsidRPr="00370B81" w14:paraId="535372C1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pct"/>
          </w:tcPr>
          <w:p w14:paraId="4C1E4D2C" w14:textId="77777777" w:rsidR="00370B81" w:rsidRPr="00370B81" w:rsidRDefault="00370B81" w:rsidP="00370B81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Support Construction Management in review change of condition claims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sdt>
            <w:sdtPr>
              <w:rPr>
                <w:rFonts w:cs="Arial"/>
                <w:bCs w:val="0"/>
                <w:sz w:val="20"/>
              </w:rPr>
              <w:id w:val="-1083918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379F6" w14:textId="77777777" w:rsidR="00370B81" w:rsidRPr="00370B81" w:rsidRDefault="00370B81" w:rsidP="00370B81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60" w:type="pct"/>
          </w:tcPr>
          <w:sdt>
            <w:sdtPr>
              <w:rPr>
                <w:rFonts w:cs="Arial"/>
                <w:bCs w:val="0"/>
                <w:sz w:val="20"/>
              </w:rPr>
              <w:id w:val="-39137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A9833" w14:textId="77777777" w:rsidR="00370B81" w:rsidRPr="00370B81" w:rsidRDefault="00370B81" w:rsidP="00370B81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21DDC175" w14:textId="77777777" w:rsidR="00370B81" w:rsidRPr="00370B81" w:rsidRDefault="00370B81" w:rsidP="00370B81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35E19131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pct"/>
          </w:tcPr>
          <w:p w14:paraId="43663A5E" w14:textId="77777777" w:rsidR="00370B81" w:rsidRPr="00370B81" w:rsidRDefault="00370B81" w:rsidP="00370B81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Support construction manager and resident engineer at progress meetings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sdt>
            <w:sdtPr>
              <w:rPr>
                <w:rFonts w:cs="Arial"/>
                <w:bCs w:val="0"/>
                <w:sz w:val="20"/>
              </w:rPr>
              <w:id w:val="-754041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DA0356" w14:textId="77777777" w:rsidR="00370B81" w:rsidRPr="00370B81" w:rsidRDefault="00370B81" w:rsidP="00370B81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60" w:type="pct"/>
          </w:tcPr>
          <w:sdt>
            <w:sdtPr>
              <w:rPr>
                <w:rFonts w:cs="Arial"/>
                <w:bCs w:val="0"/>
                <w:sz w:val="20"/>
              </w:rPr>
              <w:id w:val="-1722048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ED642" w14:textId="77777777" w:rsidR="00370B81" w:rsidRPr="00370B81" w:rsidRDefault="00370B81" w:rsidP="00370B81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3D2E578D" w14:textId="77777777" w:rsidR="00370B81" w:rsidRPr="00370B81" w:rsidRDefault="00370B81" w:rsidP="00370B81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165384C6" w14:textId="77777777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pct"/>
          </w:tcPr>
          <w:p w14:paraId="298BDDE4" w14:textId="77777777" w:rsidR="00370B81" w:rsidRPr="00C247EE" w:rsidRDefault="00370B81" w:rsidP="00370B81">
            <w:pPr>
              <w:pStyle w:val="TextforTableBody9pt"/>
              <w:rPr>
                <w:bCs/>
                <w:color w:val="C00000"/>
              </w:rPr>
            </w:pPr>
            <w:r w:rsidRPr="00C247EE">
              <w:rPr>
                <w:bCs/>
                <w:color w:val="C00000"/>
              </w:rPr>
              <w:t>Final inspection and comments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788865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C4C8A" w14:textId="77777777" w:rsidR="00370B81" w:rsidRPr="00370B81" w:rsidRDefault="00370B81" w:rsidP="00370B81">
                <w:pPr>
                  <w:pStyle w:val="TextforTableBody9pt"/>
                  <w:jc w:val="center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560" w:type="pct"/>
          </w:tcPr>
          <w:sdt>
            <w:sdtPr>
              <w:rPr>
                <w:rFonts w:cs="Arial"/>
                <w:bCs w:val="0"/>
                <w:color w:val="C00000"/>
                <w:sz w:val="20"/>
              </w:rPr>
              <w:id w:val="208531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14CBC" w14:textId="77777777" w:rsidR="00370B81" w:rsidRPr="00370B81" w:rsidRDefault="00370B81" w:rsidP="00370B81">
                <w:pPr>
                  <w:pStyle w:val="TextforTableBody9p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  <w:color w:val="C0000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7C0992D9" w14:textId="77777777" w:rsidR="00370B81" w:rsidRPr="00370B81" w:rsidRDefault="00370B81" w:rsidP="00370B81">
            <w:pPr>
              <w:pStyle w:val="TextforTableBody9pt"/>
              <w:rPr>
                <w:b w:val="0"/>
                <w:color w:val="C00000"/>
              </w:rPr>
            </w:pPr>
          </w:p>
        </w:tc>
      </w:tr>
      <w:tr w:rsidR="00370B81" w:rsidRPr="00370B81" w14:paraId="356ABCD7" w14:textId="77777777" w:rsidTr="00370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pct"/>
          </w:tcPr>
          <w:p w14:paraId="1D194FD0" w14:textId="77777777" w:rsidR="00370B81" w:rsidRPr="00370B81" w:rsidRDefault="00370B81" w:rsidP="00370B81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Are as-built drawings complete?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sdt>
            <w:sdtPr>
              <w:rPr>
                <w:rFonts w:cs="Arial"/>
                <w:bCs w:val="0"/>
                <w:sz w:val="20"/>
              </w:rPr>
              <w:id w:val="-772390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794A8" w14:textId="77777777" w:rsidR="00370B81" w:rsidRPr="00370B81" w:rsidRDefault="00370B81" w:rsidP="00370B81">
                <w:pPr>
                  <w:pStyle w:val="TextforTableBody9pt"/>
                  <w:jc w:val="center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tcW w:w="560" w:type="pct"/>
          </w:tcPr>
          <w:sdt>
            <w:sdtPr>
              <w:rPr>
                <w:rFonts w:cs="Arial"/>
                <w:bCs w:val="0"/>
                <w:sz w:val="20"/>
              </w:rPr>
              <w:id w:val="-1314098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EF6C6" w14:textId="77777777" w:rsidR="00370B81" w:rsidRPr="00370B81" w:rsidRDefault="00370B81" w:rsidP="00370B81">
                <w:pPr>
                  <w:pStyle w:val="TextforTableBody9p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Cs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313E12FA" w14:textId="77777777" w:rsidR="00370B81" w:rsidRPr="00370B81" w:rsidRDefault="00370B81" w:rsidP="00370B81">
            <w:pPr>
              <w:pStyle w:val="TextforTableBody9pt"/>
              <w:rPr>
                <w:b w:val="0"/>
              </w:rPr>
            </w:pPr>
          </w:p>
        </w:tc>
      </w:tr>
      <w:tr w:rsidR="00370B81" w:rsidRPr="00370B81" w14:paraId="42BE7AB3" w14:textId="77777777" w:rsidTr="00370B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pct"/>
          </w:tcPr>
          <w:p w14:paraId="5ADB4A89" w14:textId="77777777" w:rsidR="00370B81" w:rsidRPr="00370B81" w:rsidRDefault="00370B81" w:rsidP="00370B81">
            <w:pPr>
              <w:pStyle w:val="TextforTableBody9pt"/>
              <w:rPr>
                <w:b w:val="0"/>
              </w:rPr>
            </w:pPr>
            <w:r w:rsidRPr="00370B81">
              <w:rPr>
                <w:b w:val="0"/>
              </w:rPr>
              <w:t>Have GIS records been updated?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pct"/>
          </w:tcPr>
          <w:sdt>
            <w:sdtPr>
              <w:rPr>
                <w:rFonts w:cs="Arial"/>
                <w:sz w:val="20"/>
              </w:rPr>
              <w:id w:val="-61487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76015" w14:textId="77777777" w:rsidR="00370B81" w:rsidRPr="00370B81" w:rsidRDefault="00370B81" w:rsidP="00370B81">
                <w:pPr>
                  <w:pStyle w:val="TextforTableBody9pt"/>
                  <w:jc w:val="center"/>
                  <w:rPr>
                    <w:b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p>
            </w:sdtContent>
          </w:sdt>
        </w:tc>
        <w:tc>
          <w:tcPr>
            <w:tcW w:w="560" w:type="pct"/>
          </w:tcPr>
          <w:sdt>
            <w:sdtPr>
              <w:rPr>
                <w:rFonts w:cs="Arial"/>
                <w:sz w:val="20"/>
              </w:rPr>
              <w:id w:val="-63425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DD833" w14:textId="77777777" w:rsidR="00370B81" w:rsidRPr="00370B81" w:rsidRDefault="00370B81" w:rsidP="00370B81">
                <w:pPr>
                  <w:pStyle w:val="TextforTableBody9pt"/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370B81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pct"/>
          </w:tcPr>
          <w:p w14:paraId="6E1BFCCF" w14:textId="77777777" w:rsidR="00370B81" w:rsidRPr="00370B81" w:rsidRDefault="00370B81" w:rsidP="00370B81">
            <w:pPr>
              <w:pStyle w:val="TextforTableBody9pt"/>
              <w:rPr>
                <w:b w:val="0"/>
              </w:rPr>
            </w:pPr>
          </w:p>
        </w:tc>
      </w:tr>
    </w:tbl>
    <w:p w14:paraId="2B40B017" w14:textId="77777777" w:rsidR="003810AE" w:rsidRPr="00FC437D" w:rsidRDefault="003810AE" w:rsidP="00FC437D">
      <w:pPr>
        <w:pStyle w:val="BodyText"/>
      </w:pPr>
    </w:p>
    <w:sectPr w:rsidR="003810AE" w:rsidRPr="00FC437D" w:rsidSect="00E2709A">
      <w:headerReference w:type="even" r:id="rId22"/>
      <w:headerReference w:type="default" r:id="rId23"/>
      <w:footerReference w:type="even" r:id="rId24"/>
      <w:pgSz w:w="12240" w:h="15840" w:code="1"/>
      <w:pgMar w:top="1440" w:right="1800" w:bottom="1440" w:left="180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E2FAE" w14:textId="77777777" w:rsidR="003810AE" w:rsidRDefault="003810AE" w:rsidP="0081574B">
      <w:r>
        <w:separator/>
      </w:r>
    </w:p>
    <w:p w14:paraId="3D37DF62" w14:textId="77777777" w:rsidR="003810AE" w:rsidRDefault="003810AE" w:rsidP="0081574B"/>
    <w:p w14:paraId="23817CC8" w14:textId="77777777" w:rsidR="003810AE" w:rsidRDefault="003810AE" w:rsidP="0081574B"/>
    <w:p w14:paraId="399CD7C1" w14:textId="77777777" w:rsidR="003810AE" w:rsidRDefault="003810AE" w:rsidP="0081574B"/>
  </w:endnote>
  <w:endnote w:type="continuationSeparator" w:id="0">
    <w:p w14:paraId="1942C76F" w14:textId="77777777" w:rsidR="003810AE" w:rsidRDefault="003810AE" w:rsidP="0081574B">
      <w:r>
        <w:continuationSeparator/>
      </w:r>
    </w:p>
    <w:p w14:paraId="31E999D5" w14:textId="77777777" w:rsidR="003810AE" w:rsidRDefault="003810AE" w:rsidP="0081574B"/>
    <w:p w14:paraId="69BF562B" w14:textId="77777777" w:rsidR="003810AE" w:rsidRDefault="003810AE" w:rsidP="0081574B"/>
    <w:p w14:paraId="6C59AEFF" w14:textId="77777777" w:rsidR="003810AE" w:rsidRDefault="003810AE" w:rsidP="00815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8080" w:themeColor="background1" w:themeShade="80"/>
        <w:insideH w:val="single" w:sz="18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99"/>
      <w:gridCol w:w="7741"/>
    </w:tblGrid>
    <w:tr w:rsidR="003810AE" w14:paraId="7E3D5A65" w14:textId="77777777" w:rsidTr="006E3C9F">
      <w:tc>
        <w:tcPr>
          <w:tcW w:w="918" w:type="dxa"/>
          <w:tcBorders>
            <w:top w:val="single" w:sz="4" w:space="0" w:color="808080" w:themeColor="background1" w:themeShade="80"/>
          </w:tcBorders>
        </w:tcPr>
        <w:p w14:paraId="2DC78B78" w14:textId="77777777" w:rsidR="003810AE" w:rsidRPr="009457BF" w:rsidRDefault="003810AE" w:rsidP="0081574B">
          <w:pPr>
            <w:pStyle w:val="Footer"/>
            <w:rPr>
              <w:b/>
            </w:rPr>
          </w:pPr>
          <w:r w:rsidRPr="009457BF">
            <w:fldChar w:fldCharType="begin"/>
          </w:r>
          <w:r w:rsidRPr="009457BF">
            <w:instrText xml:space="preserve"> PAGE   \* MERGEFORMAT </w:instrText>
          </w:r>
          <w:r w:rsidRPr="009457BF">
            <w:fldChar w:fldCharType="separate"/>
          </w:r>
          <w:r w:rsidRPr="00B8319B">
            <w:rPr>
              <w:b/>
              <w:noProof/>
            </w:rPr>
            <w:t>19-xviii</w:t>
          </w:r>
          <w:r w:rsidRPr="009457BF">
            <w:fldChar w:fldCharType="end"/>
          </w:r>
        </w:p>
      </w:tc>
      <w:tc>
        <w:tcPr>
          <w:tcW w:w="7938" w:type="dxa"/>
          <w:tcBorders>
            <w:top w:val="single" w:sz="4" w:space="0" w:color="808080" w:themeColor="background1" w:themeShade="80"/>
          </w:tcBorders>
        </w:tcPr>
        <w:p w14:paraId="5B3E4080" w14:textId="77777777" w:rsidR="003810AE" w:rsidRPr="00625FCD" w:rsidRDefault="003810AE" w:rsidP="0081574B">
          <w:pPr>
            <w:pStyle w:val="Footer"/>
          </w:pPr>
          <w:r w:rsidRPr="00625FCD">
            <w:t>SPU Design Standards and Guidelines</w:t>
          </w:r>
          <w:r>
            <w:t xml:space="preserve"> – August 2016</w:t>
          </w:r>
        </w:p>
      </w:tc>
    </w:tr>
  </w:tbl>
  <w:p w14:paraId="12C1C41D" w14:textId="77777777" w:rsidR="003810AE" w:rsidRDefault="003810AE" w:rsidP="008157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8080" w:themeColor="background1" w:themeShade="80"/>
        <w:insideH w:val="single" w:sz="18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240"/>
      <w:gridCol w:w="2790"/>
      <w:gridCol w:w="1703"/>
      <w:gridCol w:w="907"/>
    </w:tblGrid>
    <w:tr w:rsidR="003810AE" w14:paraId="19386CCF" w14:textId="77777777" w:rsidTr="00596930">
      <w:trPr>
        <w:trHeight w:val="360"/>
      </w:trPr>
      <w:tc>
        <w:tcPr>
          <w:tcW w:w="3240" w:type="dxa"/>
          <w:tcBorders>
            <w:top w:val="single" w:sz="4" w:space="0" w:color="777777"/>
            <w:bottom w:val="nil"/>
            <w:right w:val="nil"/>
          </w:tcBorders>
          <w:vAlign w:val="center"/>
        </w:tcPr>
        <w:p w14:paraId="7C72FE09" w14:textId="77777777" w:rsidR="003810AE" w:rsidRPr="005A1CE8" w:rsidRDefault="003810AE" w:rsidP="00F94692">
          <w:pPr>
            <w:pStyle w:val="Footer"/>
            <w:spacing w:before="40"/>
            <w:jc w:val="right"/>
            <w:rPr>
              <w:rFonts w:ascii="Gill Sans MT" w:hAnsi="Gill Sans MT"/>
              <w:sz w:val="18"/>
              <w:szCs w:val="18"/>
            </w:rPr>
          </w:pPr>
          <w:r w:rsidRPr="005A1CE8">
            <w:rPr>
              <w:rFonts w:ascii="Gill Sans MT" w:hAnsi="Gill Sans MT"/>
              <w:sz w:val="18"/>
              <w:szCs w:val="18"/>
            </w:rPr>
            <w:t xml:space="preserve">SPU Design Standards and Guidelines </w:t>
          </w:r>
        </w:p>
      </w:tc>
      <w:tc>
        <w:tcPr>
          <w:tcW w:w="2790" w:type="dxa"/>
          <w:tcBorders>
            <w:top w:val="single" w:sz="4" w:space="0" w:color="777777"/>
            <w:left w:val="nil"/>
            <w:bottom w:val="nil"/>
            <w:right w:val="nil"/>
          </w:tcBorders>
          <w:vAlign w:val="center"/>
        </w:tcPr>
        <w:p w14:paraId="6288888B" w14:textId="77777777" w:rsidR="003810AE" w:rsidRPr="005A1CE8" w:rsidRDefault="003810AE" w:rsidP="00F94692">
          <w:pPr>
            <w:pStyle w:val="Footer"/>
            <w:spacing w:before="40"/>
            <w:jc w:val="right"/>
            <w:rPr>
              <w:rFonts w:ascii="Gill Sans MT" w:hAnsi="Gill Sans MT"/>
              <w:sz w:val="18"/>
              <w:szCs w:val="18"/>
            </w:rPr>
          </w:pPr>
        </w:p>
      </w:tc>
      <w:tc>
        <w:tcPr>
          <w:tcW w:w="1703" w:type="dxa"/>
          <w:tcBorders>
            <w:top w:val="single" w:sz="4" w:space="0" w:color="777777"/>
            <w:left w:val="nil"/>
            <w:bottom w:val="nil"/>
            <w:right w:val="single" w:sz="4" w:space="0" w:color="777777"/>
          </w:tcBorders>
          <w:vAlign w:val="center"/>
        </w:tcPr>
        <w:p w14:paraId="2AEB1E47" w14:textId="49592444" w:rsidR="003810AE" w:rsidRPr="005A1CE8" w:rsidRDefault="009A16C6" w:rsidP="00F94692">
          <w:pPr>
            <w:pStyle w:val="Footer"/>
            <w:spacing w:before="40"/>
            <w:jc w:val="right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>November</w:t>
          </w:r>
          <w:r w:rsidR="003810AE">
            <w:rPr>
              <w:rFonts w:ascii="Gill Sans MT" w:hAnsi="Gill Sans MT"/>
              <w:sz w:val="18"/>
              <w:szCs w:val="18"/>
            </w:rPr>
            <w:t xml:space="preserve"> 2020</w:t>
          </w:r>
        </w:p>
      </w:tc>
      <w:tc>
        <w:tcPr>
          <w:tcW w:w="907" w:type="dxa"/>
          <w:tcBorders>
            <w:top w:val="single" w:sz="4" w:space="0" w:color="808080" w:themeColor="background1" w:themeShade="80"/>
            <w:left w:val="single" w:sz="4" w:space="0" w:color="777777"/>
            <w:bottom w:val="nil"/>
          </w:tcBorders>
          <w:vAlign w:val="center"/>
        </w:tcPr>
        <w:p w14:paraId="18F56535" w14:textId="77777777" w:rsidR="003810AE" w:rsidRPr="005A1CE8" w:rsidRDefault="003810AE" w:rsidP="00F94692">
          <w:pPr>
            <w:pStyle w:val="Footer"/>
            <w:spacing w:before="40"/>
            <w:rPr>
              <w:rFonts w:ascii="Gill Sans MT" w:hAnsi="Gill Sans MT"/>
              <w:color w:val="17365D" w:themeColor="text2" w:themeShade="BF"/>
            </w:rPr>
          </w:pPr>
          <w:r w:rsidRPr="005A1CE8">
            <w:rPr>
              <w:rFonts w:ascii="Gill Sans MT" w:hAnsi="Gill Sans MT"/>
              <w:color w:val="17365D" w:themeColor="text2" w:themeShade="BF"/>
            </w:rPr>
            <w:fldChar w:fldCharType="begin"/>
          </w:r>
          <w:r w:rsidRPr="005A1CE8">
            <w:rPr>
              <w:rFonts w:ascii="Gill Sans MT" w:hAnsi="Gill Sans MT"/>
              <w:color w:val="17365D" w:themeColor="text2" w:themeShade="BF"/>
            </w:rPr>
            <w:instrText xml:space="preserve"> PAGE   \* MERGEFORMAT </w:instrText>
          </w:r>
          <w:r w:rsidRPr="005A1CE8">
            <w:rPr>
              <w:rFonts w:ascii="Gill Sans MT" w:hAnsi="Gill Sans MT"/>
              <w:color w:val="17365D" w:themeColor="text2" w:themeShade="BF"/>
            </w:rPr>
            <w:fldChar w:fldCharType="separate"/>
          </w:r>
          <w:r w:rsidRPr="00773100">
            <w:rPr>
              <w:rFonts w:ascii="Gill Sans MT" w:hAnsi="Gill Sans MT"/>
              <w:b/>
              <w:noProof/>
              <w:color w:val="17365D" w:themeColor="text2" w:themeShade="BF"/>
            </w:rPr>
            <w:t>19-1</w:t>
          </w:r>
          <w:r w:rsidRPr="005A1CE8">
            <w:rPr>
              <w:rFonts w:ascii="Gill Sans MT" w:hAnsi="Gill Sans MT"/>
              <w:color w:val="17365D" w:themeColor="text2" w:themeShade="BF"/>
            </w:rPr>
            <w:fldChar w:fldCharType="end"/>
          </w:r>
        </w:p>
      </w:tc>
    </w:tr>
  </w:tbl>
  <w:p w14:paraId="24B310C6" w14:textId="77777777" w:rsidR="003810AE" w:rsidRDefault="003810AE" w:rsidP="008157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9" w:type="pct"/>
      <w:tblBorders>
        <w:top w:val="single" w:sz="4" w:space="0" w:color="777777"/>
      </w:tblBorders>
      <w:tblLook w:val="04A0" w:firstRow="1" w:lastRow="0" w:firstColumn="1" w:lastColumn="0" w:noHBand="0" w:noVBand="1"/>
    </w:tblPr>
    <w:tblGrid>
      <w:gridCol w:w="905"/>
      <w:gridCol w:w="3240"/>
      <w:gridCol w:w="2794"/>
      <w:gridCol w:w="1699"/>
    </w:tblGrid>
    <w:tr w:rsidR="003810AE" w14:paraId="1A364EEF" w14:textId="77777777" w:rsidTr="00596930">
      <w:trPr>
        <w:trHeight w:val="360"/>
      </w:trPr>
      <w:tc>
        <w:tcPr>
          <w:tcW w:w="906" w:type="dxa"/>
          <w:tcBorders>
            <w:right w:val="single" w:sz="4" w:space="0" w:color="777777"/>
          </w:tcBorders>
        </w:tcPr>
        <w:p w14:paraId="6D65B6E0" w14:textId="77777777" w:rsidR="003810AE" w:rsidRPr="005A1CE8" w:rsidRDefault="003810AE" w:rsidP="00F94692">
          <w:pPr>
            <w:pStyle w:val="Footer"/>
            <w:spacing w:before="40"/>
            <w:jc w:val="right"/>
            <w:rPr>
              <w:rFonts w:ascii="Gill Sans MT" w:hAnsi="Gill Sans MT"/>
              <w:b/>
              <w:color w:val="17365D" w:themeColor="text2" w:themeShade="BF"/>
            </w:rPr>
          </w:pPr>
          <w:r w:rsidRPr="005A1CE8">
            <w:rPr>
              <w:rFonts w:ascii="Gill Sans MT" w:hAnsi="Gill Sans MT"/>
              <w:color w:val="17365D" w:themeColor="text2" w:themeShade="BF"/>
            </w:rPr>
            <w:fldChar w:fldCharType="begin"/>
          </w:r>
          <w:r w:rsidRPr="005A1CE8">
            <w:rPr>
              <w:rFonts w:ascii="Gill Sans MT" w:hAnsi="Gill Sans MT"/>
              <w:color w:val="17365D" w:themeColor="text2" w:themeShade="BF"/>
            </w:rPr>
            <w:instrText xml:space="preserve"> PAGE   \* MERGEFORMAT </w:instrText>
          </w:r>
          <w:r w:rsidRPr="005A1CE8">
            <w:rPr>
              <w:rFonts w:ascii="Gill Sans MT" w:hAnsi="Gill Sans MT"/>
              <w:color w:val="17365D" w:themeColor="text2" w:themeShade="BF"/>
            </w:rPr>
            <w:fldChar w:fldCharType="separate"/>
          </w:r>
          <w:r w:rsidRPr="00773100">
            <w:rPr>
              <w:rFonts w:ascii="Gill Sans MT" w:hAnsi="Gill Sans MT"/>
              <w:b/>
              <w:noProof/>
              <w:color w:val="17365D" w:themeColor="text2" w:themeShade="BF"/>
            </w:rPr>
            <w:t>19-12</w:t>
          </w:r>
          <w:r w:rsidRPr="005A1CE8">
            <w:rPr>
              <w:rFonts w:ascii="Gill Sans MT" w:hAnsi="Gill Sans MT"/>
              <w:color w:val="17365D" w:themeColor="text2" w:themeShade="BF"/>
            </w:rPr>
            <w:fldChar w:fldCharType="end"/>
          </w:r>
        </w:p>
      </w:tc>
      <w:tc>
        <w:tcPr>
          <w:tcW w:w="3240" w:type="dxa"/>
          <w:tcBorders>
            <w:top w:val="single" w:sz="4" w:space="0" w:color="777777"/>
            <w:left w:val="single" w:sz="4" w:space="0" w:color="777777"/>
          </w:tcBorders>
          <w:vAlign w:val="center"/>
        </w:tcPr>
        <w:p w14:paraId="7225A469" w14:textId="77777777" w:rsidR="003810AE" w:rsidRPr="00625FCD" w:rsidRDefault="003810AE" w:rsidP="00F94692">
          <w:pPr>
            <w:pStyle w:val="Footer"/>
            <w:spacing w:before="40"/>
            <w:rPr>
              <w:rFonts w:ascii="Gill Sans MT" w:hAnsi="Gill Sans MT"/>
              <w:sz w:val="18"/>
              <w:szCs w:val="18"/>
            </w:rPr>
          </w:pPr>
          <w:r w:rsidRPr="00B848CB">
            <w:rPr>
              <w:rFonts w:ascii="Gill Sans MT" w:hAnsi="Gill Sans MT"/>
              <w:sz w:val="18"/>
              <w:szCs w:val="18"/>
            </w:rPr>
            <w:t xml:space="preserve">SPU </w:t>
          </w:r>
          <w:r>
            <w:rPr>
              <w:rFonts w:ascii="Gill Sans MT" w:hAnsi="Gill Sans MT"/>
              <w:sz w:val="18"/>
              <w:szCs w:val="18"/>
            </w:rPr>
            <w:t>Design Standards and Guidelines</w:t>
          </w:r>
        </w:p>
      </w:tc>
      <w:tc>
        <w:tcPr>
          <w:tcW w:w="2794" w:type="dxa"/>
          <w:vAlign w:val="center"/>
        </w:tcPr>
        <w:p w14:paraId="292145DC" w14:textId="243263A9" w:rsidR="003810AE" w:rsidRPr="00625FCD" w:rsidRDefault="003810AE" w:rsidP="00F94692">
          <w:pPr>
            <w:pStyle w:val="Footer"/>
            <w:spacing w:before="40"/>
            <w:rPr>
              <w:rFonts w:ascii="Gill Sans MT" w:hAnsi="Gill Sans MT"/>
              <w:sz w:val="18"/>
              <w:szCs w:val="18"/>
            </w:rPr>
          </w:pPr>
        </w:p>
      </w:tc>
      <w:tc>
        <w:tcPr>
          <w:tcW w:w="1699" w:type="dxa"/>
          <w:vAlign w:val="center"/>
        </w:tcPr>
        <w:p w14:paraId="7C81CA2E" w14:textId="160CC2B9" w:rsidR="003810AE" w:rsidRPr="00625FCD" w:rsidRDefault="009A16C6" w:rsidP="00F94692">
          <w:pPr>
            <w:pStyle w:val="Footer"/>
            <w:spacing w:before="40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>November</w:t>
          </w:r>
          <w:r w:rsidR="003810AE">
            <w:rPr>
              <w:rFonts w:ascii="Gill Sans MT" w:hAnsi="Gill Sans MT"/>
              <w:sz w:val="18"/>
              <w:szCs w:val="18"/>
            </w:rPr>
            <w:t xml:space="preserve"> 2020</w:t>
          </w:r>
        </w:p>
      </w:tc>
    </w:tr>
  </w:tbl>
  <w:p w14:paraId="307EE2FE" w14:textId="77777777" w:rsidR="003810AE" w:rsidRDefault="003810AE" w:rsidP="00F94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5546" w14:textId="77777777" w:rsidR="003810AE" w:rsidRDefault="003810AE" w:rsidP="0081574B">
      <w:r>
        <w:separator/>
      </w:r>
    </w:p>
    <w:p w14:paraId="21C31175" w14:textId="77777777" w:rsidR="003810AE" w:rsidRDefault="003810AE" w:rsidP="0081574B"/>
    <w:p w14:paraId="538183BA" w14:textId="77777777" w:rsidR="003810AE" w:rsidRDefault="003810AE" w:rsidP="0081574B"/>
    <w:p w14:paraId="2AA768B0" w14:textId="77777777" w:rsidR="003810AE" w:rsidRDefault="003810AE" w:rsidP="0081574B"/>
  </w:footnote>
  <w:footnote w:type="continuationSeparator" w:id="0">
    <w:p w14:paraId="760538E3" w14:textId="77777777" w:rsidR="003810AE" w:rsidRDefault="003810AE" w:rsidP="0081574B">
      <w:r>
        <w:continuationSeparator/>
      </w:r>
    </w:p>
    <w:p w14:paraId="4164576C" w14:textId="77777777" w:rsidR="003810AE" w:rsidRDefault="003810AE" w:rsidP="0081574B"/>
    <w:p w14:paraId="417AA6EC" w14:textId="77777777" w:rsidR="003810AE" w:rsidRDefault="003810AE" w:rsidP="0081574B"/>
    <w:p w14:paraId="196279AA" w14:textId="77777777" w:rsidR="003810AE" w:rsidRDefault="003810AE" w:rsidP="00815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D3D2" w14:textId="77777777" w:rsidR="003810AE" w:rsidRPr="002A046D" w:rsidRDefault="003810AE" w:rsidP="0081574B">
    <w:pPr>
      <w:pStyle w:val="Header"/>
      <w:rPr>
        <w:szCs w:val="22"/>
      </w:rPr>
    </w:pPr>
    <w:r>
      <w:t xml:space="preserve">v3 </w:t>
    </w:r>
    <w:r w:rsidRPr="001C606F">
      <w:t>DSG Style Guide</w:t>
    </w:r>
  </w:p>
  <w:p w14:paraId="2FEEF05D" w14:textId="77777777" w:rsidR="003810AE" w:rsidRDefault="003810AE" w:rsidP="00815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1F95" w14:textId="7B8ECEFC" w:rsidR="003810AE" w:rsidRPr="002731D1" w:rsidRDefault="003810AE" w:rsidP="0081574B">
    <w:pPr>
      <w:pStyle w:val="Header"/>
      <w:jc w:val="right"/>
      <w:rPr>
        <w:rFonts w:ascii="Gill Sans MT" w:hAnsi="Gill Sans MT"/>
        <w:color w:val="17365D" w:themeColor="text2" w:themeShade="BF"/>
      </w:rPr>
    </w:pPr>
    <w:r w:rsidRPr="002731D1">
      <w:rPr>
        <w:rFonts w:ascii="Gill Sans MT" w:hAnsi="Gill Sans MT"/>
        <w:color w:val="17365D" w:themeColor="text2" w:themeShade="BF"/>
      </w:rPr>
      <w:t>Chapter 1 SPU Design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7EB5" w14:textId="6A8E430B" w:rsidR="003810AE" w:rsidRPr="00040835" w:rsidRDefault="003810AE" w:rsidP="0081574B">
    <w:pPr>
      <w:pStyle w:val="Header"/>
      <w:rPr>
        <w:rFonts w:ascii="Gill Sans MT" w:hAnsi="Gill Sans MT"/>
        <w:color w:val="548DD4" w:themeColor="text2" w:themeTint="99"/>
      </w:rPr>
    </w:pPr>
    <w:r w:rsidRPr="00040835">
      <w:rPr>
        <w:rFonts w:ascii="Gill Sans MT" w:hAnsi="Gill Sans MT"/>
        <w:color w:val="17365D" w:themeColor="text2" w:themeShade="BF"/>
      </w:rPr>
      <w:t>Chapter 1 SPU Design Process</w:t>
    </w:r>
    <w:r w:rsidRPr="00040835">
      <w:rPr>
        <w:rFonts w:ascii="Gill Sans MT" w:hAnsi="Gill Sans MT"/>
        <w:color w:val="548DD4" w:themeColor="text2" w:themeTint="99"/>
      </w:rPr>
      <w:t xml:space="preserve"> </w:t>
    </w:r>
    <w:r w:rsidRPr="00040835">
      <w:rPr>
        <w:rFonts w:ascii="Gill Sans MT" w:hAnsi="Gill Sans MT"/>
        <w:color w:val="548DD4" w:themeColor="text2" w:themeTint="99"/>
      </w:rPr>
      <w:br/>
      <w:t>Appendix 1A Design Checklist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264F" w14:textId="40DF3DF3" w:rsidR="003810AE" w:rsidRPr="002731D1" w:rsidRDefault="003810AE" w:rsidP="0081574B">
    <w:pPr>
      <w:pStyle w:val="Header"/>
      <w:jc w:val="right"/>
      <w:rPr>
        <w:rFonts w:ascii="Gill Sans MT" w:hAnsi="Gill Sans MT"/>
        <w:color w:val="17365D" w:themeColor="text2" w:themeShade="BF"/>
      </w:rPr>
    </w:pPr>
    <w:r w:rsidRPr="002731D1">
      <w:rPr>
        <w:rFonts w:ascii="Gill Sans MT" w:hAnsi="Gill Sans MT"/>
        <w:color w:val="17365D" w:themeColor="text2" w:themeShade="BF"/>
      </w:rPr>
      <w:t>Chapter 1 SPU Design Process</w:t>
    </w:r>
    <w:r w:rsidRPr="002731D1">
      <w:rPr>
        <w:rFonts w:ascii="Gill Sans MT" w:hAnsi="Gill Sans MT"/>
        <w:color w:val="17365D" w:themeColor="text2" w:themeShade="BF"/>
      </w:rPr>
      <w:br/>
    </w:r>
    <w:r w:rsidRPr="002731D1">
      <w:rPr>
        <w:rFonts w:ascii="Gill Sans MT" w:hAnsi="Gill Sans MT"/>
        <w:color w:val="548DD4" w:themeColor="text2" w:themeTint="99"/>
      </w:rPr>
      <w:t>Appendix IA Design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AE61524"/>
    <w:lvl w:ilvl="0">
      <w:start w:val="1"/>
      <w:numFmt w:val="decimal"/>
      <w:pStyle w:val="StyleHeading4Left0Firstline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011378"/>
    <w:multiLevelType w:val="hybridMultilevel"/>
    <w:tmpl w:val="3CC27178"/>
    <w:lvl w:ilvl="0" w:tplc="1E2622CA">
      <w:start w:val="1"/>
      <w:numFmt w:val="lowerLetter"/>
      <w:pStyle w:val="BodyText2Lista"/>
      <w:lvlText w:val="%1."/>
      <w:lvlJc w:val="left"/>
      <w:pPr>
        <w:ind w:left="288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0ADB1A01"/>
    <w:multiLevelType w:val="hybridMultilevel"/>
    <w:tmpl w:val="C22E1792"/>
    <w:lvl w:ilvl="0" w:tplc="337C7CD2">
      <w:start w:val="1"/>
      <w:numFmt w:val="decimal"/>
      <w:pStyle w:val="BodyText2List1"/>
      <w:lvlText w:val="%1.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50BE42B0"/>
    <w:multiLevelType w:val="hybridMultilevel"/>
    <w:tmpl w:val="0764DF38"/>
    <w:lvl w:ilvl="0" w:tplc="13D08D58">
      <w:start w:val="1"/>
      <w:numFmt w:val="bullet"/>
      <w:pStyle w:val="Tip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A1FF0"/>
    <w:multiLevelType w:val="hybridMultilevel"/>
    <w:tmpl w:val="F7A04974"/>
    <w:lvl w:ilvl="0" w:tplc="04A805E0">
      <w:start w:val="1"/>
      <w:numFmt w:val="bullet"/>
      <w:pStyle w:val="BulletLev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A016E"/>
    <w:multiLevelType w:val="hybridMultilevel"/>
    <w:tmpl w:val="34AE68AA"/>
    <w:lvl w:ilvl="0" w:tplc="D1204160">
      <w:start w:val="1"/>
      <w:numFmt w:val="bullet"/>
      <w:pStyle w:val="Tip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E9ED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0AB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67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E1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30B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45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0D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ACA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F236B"/>
    <w:multiLevelType w:val="multilevel"/>
    <w:tmpl w:val="7B6C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6EB00A0"/>
    <w:multiLevelType w:val="multilevel"/>
    <w:tmpl w:val="FCDAD2B6"/>
    <w:lvl w:ilvl="0">
      <w:start w:val="1"/>
      <w:numFmt w:val="decimal"/>
      <w:pStyle w:val="Heading1"/>
      <w:isLgl/>
      <w:lvlText w:val="%1."/>
      <w:lvlJc w:val="left"/>
      <w:pPr>
        <w:tabs>
          <w:tab w:val="num" w:pos="0"/>
        </w:tabs>
        <w:ind w:left="1512" w:hanging="1512"/>
      </w:pPr>
      <w:rPr>
        <w:rFonts w:ascii="Gill Sans MT" w:hAnsi="Gill Sans MT" w:cs="Times New Roman" w:hint="default"/>
        <w:b/>
        <w:i w:val="0"/>
        <w:caps w:val="0"/>
        <w:strike w:val="0"/>
        <w:dstrike w:val="0"/>
        <w:vanish w:val="0"/>
        <w:color w:val="17365D" w:themeColor="text2" w:themeShade="BF"/>
        <w:spacing w:val="0"/>
        <w:w w:val="100"/>
        <w:kern w:val="32"/>
        <w:position w:val="0"/>
        <w:sz w:val="48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40"/>
        </w:tabs>
        <w:ind w:left="1440" w:hanging="1440"/>
      </w:pPr>
      <w:rPr>
        <w:rFonts w:ascii="Gill Sans MT" w:hAnsi="Gill Sans MT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17365D" w:themeColor="text2" w:themeShade="BF"/>
        <w:spacing w:val="0"/>
        <w:kern w:val="0"/>
        <w:position w:val="0"/>
        <w:sz w:val="36"/>
        <w:szCs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440"/>
        </w:tabs>
        <w:ind w:left="1440" w:hanging="1440"/>
      </w:pPr>
      <w:rPr>
        <w:rFonts w:ascii="Gill Sans MT" w:hAnsi="Gill Sans M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7365D" w:themeColor="text2" w:themeShade="BF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Gill Sans MT" w:hAnsi="Gill Sans M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7365D" w:themeColor="text2" w:themeShade="BF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720"/>
        </w:tabs>
        <w:ind w:left="720" w:hanging="360"/>
      </w:pPr>
      <w:rPr>
        <w:rFonts w:ascii="Gill Sans MT" w:hAnsi="Gill Sans M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7365D" w:themeColor="text2" w:themeShade="BF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isLgl/>
      <w:lvlText w:val="%6)"/>
      <w:lvlJc w:val="left"/>
      <w:pPr>
        <w:tabs>
          <w:tab w:val="num" w:pos="720"/>
        </w:tabs>
        <w:ind w:left="720" w:hanging="360"/>
      </w:pPr>
      <w:rPr>
        <w:rFonts w:ascii="Gill Sans MT" w:hAnsi="Gill Sans MT" w:cs="Times New Roman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720"/>
        </w:tabs>
        <w:ind w:left="720" w:hanging="360"/>
      </w:pPr>
      <w:rPr>
        <w:rFonts w:ascii="Gill Sans MT" w:hAnsi="Gill Sans MT" w:cs="Times New Roman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6"/>
        </w:tabs>
        <w:ind w:left="-576" w:hanging="1584"/>
      </w:pPr>
      <w:rPr>
        <w:rFonts w:cs="Times New Roman" w:hint="default"/>
      </w:rPr>
    </w:lvl>
  </w:abstractNum>
  <w:abstractNum w:abstractNumId="8" w15:restartNumberingAfterBreak="0">
    <w:nsid w:val="66F50F2D"/>
    <w:multiLevelType w:val="hybridMultilevel"/>
    <w:tmpl w:val="E37E0206"/>
    <w:lvl w:ilvl="0" w:tplc="BE6CD23C">
      <w:start w:val="1"/>
      <w:numFmt w:val="lowerLetter"/>
      <w:pStyle w:val="ListNumberLev2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E004DF1"/>
    <w:multiLevelType w:val="hybridMultilevel"/>
    <w:tmpl w:val="C16E4FD2"/>
    <w:lvl w:ilvl="0" w:tplc="271E3586">
      <w:start w:val="1"/>
      <w:numFmt w:val="bullet"/>
      <w:pStyle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E5479B"/>
    <w:multiLevelType w:val="hybridMultilevel"/>
    <w:tmpl w:val="7E46A600"/>
    <w:lvl w:ilvl="0" w:tplc="0008A32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7D"/>
    <w:rsid w:val="0000255D"/>
    <w:rsid w:val="00006109"/>
    <w:rsid w:val="00010C23"/>
    <w:rsid w:val="00013C01"/>
    <w:rsid w:val="00015312"/>
    <w:rsid w:val="000208FB"/>
    <w:rsid w:val="00023236"/>
    <w:rsid w:val="0002358C"/>
    <w:rsid w:val="00023E1B"/>
    <w:rsid w:val="000261DC"/>
    <w:rsid w:val="00026C89"/>
    <w:rsid w:val="00027E19"/>
    <w:rsid w:val="00030C61"/>
    <w:rsid w:val="0003117C"/>
    <w:rsid w:val="00034024"/>
    <w:rsid w:val="00034AE7"/>
    <w:rsid w:val="00036956"/>
    <w:rsid w:val="00037684"/>
    <w:rsid w:val="00040835"/>
    <w:rsid w:val="00041682"/>
    <w:rsid w:val="0004474C"/>
    <w:rsid w:val="00053288"/>
    <w:rsid w:val="0005585D"/>
    <w:rsid w:val="0005676E"/>
    <w:rsid w:val="000654AC"/>
    <w:rsid w:val="00066C3B"/>
    <w:rsid w:val="0006779E"/>
    <w:rsid w:val="00074D2D"/>
    <w:rsid w:val="000802E4"/>
    <w:rsid w:val="000805B4"/>
    <w:rsid w:val="0008327A"/>
    <w:rsid w:val="0008378B"/>
    <w:rsid w:val="000844DB"/>
    <w:rsid w:val="000850DA"/>
    <w:rsid w:val="00085594"/>
    <w:rsid w:val="00091FF7"/>
    <w:rsid w:val="00093ACF"/>
    <w:rsid w:val="00094533"/>
    <w:rsid w:val="00094619"/>
    <w:rsid w:val="00094E68"/>
    <w:rsid w:val="000959D7"/>
    <w:rsid w:val="000962BB"/>
    <w:rsid w:val="000A2DFA"/>
    <w:rsid w:val="000A35A2"/>
    <w:rsid w:val="000A707B"/>
    <w:rsid w:val="000B0EAF"/>
    <w:rsid w:val="000B1AEB"/>
    <w:rsid w:val="000B76C4"/>
    <w:rsid w:val="000C0B08"/>
    <w:rsid w:val="000C1B10"/>
    <w:rsid w:val="000D2451"/>
    <w:rsid w:val="000D46CF"/>
    <w:rsid w:val="000D792B"/>
    <w:rsid w:val="000E0934"/>
    <w:rsid w:val="000E25CA"/>
    <w:rsid w:val="000E36CD"/>
    <w:rsid w:val="000E4686"/>
    <w:rsid w:val="000F057A"/>
    <w:rsid w:val="000F1172"/>
    <w:rsid w:val="000F4C26"/>
    <w:rsid w:val="000F67C8"/>
    <w:rsid w:val="00101DC6"/>
    <w:rsid w:val="001065EC"/>
    <w:rsid w:val="001142F1"/>
    <w:rsid w:val="00116843"/>
    <w:rsid w:val="001205E1"/>
    <w:rsid w:val="0012286E"/>
    <w:rsid w:val="00124B7D"/>
    <w:rsid w:val="001250CA"/>
    <w:rsid w:val="00130F7B"/>
    <w:rsid w:val="00131DE2"/>
    <w:rsid w:val="001325F0"/>
    <w:rsid w:val="001401C2"/>
    <w:rsid w:val="00143A3C"/>
    <w:rsid w:val="00143B5D"/>
    <w:rsid w:val="00147A1E"/>
    <w:rsid w:val="00153695"/>
    <w:rsid w:val="001536CD"/>
    <w:rsid w:val="00155E3C"/>
    <w:rsid w:val="00156FC6"/>
    <w:rsid w:val="00162A80"/>
    <w:rsid w:val="0016620B"/>
    <w:rsid w:val="00167536"/>
    <w:rsid w:val="0017425D"/>
    <w:rsid w:val="001779D1"/>
    <w:rsid w:val="00181838"/>
    <w:rsid w:val="0018375D"/>
    <w:rsid w:val="00184A77"/>
    <w:rsid w:val="001879FD"/>
    <w:rsid w:val="00187CB3"/>
    <w:rsid w:val="00193655"/>
    <w:rsid w:val="00194E34"/>
    <w:rsid w:val="001968A7"/>
    <w:rsid w:val="0019757D"/>
    <w:rsid w:val="001A0294"/>
    <w:rsid w:val="001A090A"/>
    <w:rsid w:val="001A1209"/>
    <w:rsid w:val="001A19A3"/>
    <w:rsid w:val="001A5A0E"/>
    <w:rsid w:val="001A740F"/>
    <w:rsid w:val="001B132D"/>
    <w:rsid w:val="001B7290"/>
    <w:rsid w:val="001C0178"/>
    <w:rsid w:val="001C2635"/>
    <w:rsid w:val="001C606F"/>
    <w:rsid w:val="001C70AC"/>
    <w:rsid w:val="001D3405"/>
    <w:rsid w:val="001E1F36"/>
    <w:rsid w:val="001E49CF"/>
    <w:rsid w:val="001E771C"/>
    <w:rsid w:val="001F16FA"/>
    <w:rsid w:val="001F47B4"/>
    <w:rsid w:val="001F53FC"/>
    <w:rsid w:val="00200C38"/>
    <w:rsid w:val="00201EB6"/>
    <w:rsid w:val="00206255"/>
    <w:rsid w:val="00206634"/>
    <w:rsid w:val="00212B04"/>
    <w:rsid w:val="00212BB2"/>
    <w:rsid w:val="002179FF"/>
    <w:rsid w:val="002267E2"/>
    <w:rsid w:val="00232E2B"/>
    <w:rsid w:val="002335C3"/>
    <w:rsid w:val="002353C4"/>
    <w:rsid w:val="002355E6"/>
    <w:rsid w:val="00245A81"/>
    <w:rsid w:val="00250F4A"/>
    <w:rsid w:val="00251383"/>
    <w:rsid w:val="0025176A"/>
    <w:rsid w:val="002526B8"/>
    <w:rsid w:val="00257BC6"/>
    <w:rsid w:val="00257C36"/>
    <w:rsid w:val="00260AFF"/>
    <w:rsid w:val="00262DCB"/>
    <w:rsid w:val="00264451"/>
    <w:rsid w:val="00265E93"/>
    <w:rsid w:val="002669E0"/>
    <w:rsid w:val="00267002"/>
    <w:rsid w:val="002679AA"/>
    <w:rsid w:val="00267D23"/>
    <w:rsid w:val="002701F3"/>
    <w:rsid w:val="00271CC0"/>
    <w:rsid w:val="0027300C"/>
    <w:rsid w:val="002731D1"/>
    <w:rsid w:val="00276A72"/>
    <w:rsid w:val="00276ACE"/>
    <w:rsid w:val="00281202"/>
    <w:rsid w:val="002822EA"/>
    <w:rsid w:val="0028240F"/>
    <w:rsid w:val="0028336C"/>
    <w:rsid w:val="002833C5"/>
    <w:rsid w:val="00284BCE"/>
    <w:rsid w:val="00285220"/>
    <w:rsid w:val="002917F1"/>
    <w:rsid w:val="00296BF9"/>
    <w:rsid w:val="002A046D"/>
    <w:rsid w:val="002A13B4"/>
    <w:rsid w:val="002A3D26"/>
    <w:rsid w:val="002A4842"/>
    <w:rsid w:val="002A4BA1"/>
    <w:rsid w:val="002A5578"/>
    <w:rsid w:val="002A6872"/>
    <w:rsid w:val="002A6FE9"/>
    <w:rsid w:val="002A7B5A"/>
    <w:rsid w:val="002A7E8B"/>
    <w:rsid w:val="002B2543"/>
    <w:rsid w:val="002B27F2"/>
    <w:rsid w:val="002B4532"/>
    <w:rsid w:val="002B49CE"/>
    <w:rsid w:val="002B4F47"/>
    <w:rsid w:val="002B580C"/>
    <w:rsid w:val="002B6323"/>
    <w:rsid w:val="002B68C0"/>
    <w:rsid w:val="002C30D4"/>
    <w:rsid w:val="002C4B21"/>
    <w:rsid w:val="002C5641"/>
    <w:rsid w:val="002D06C6"/>
    <w:rsid w:val="002D0E79"/>
    <w:rsid w:val="002D1477"/>
    <w:rsid w:val="002D2B7C"/>
    <w:rsid w:val="002D3667"/>
    <w:rsid w:val="002D6967"/>
    <w:rsid w:val="002D6C15"/>
    <w:rsid w:val="002E4217"/>
    <w:rsid w:val="002E6308"/>
    <w:rsid w:val="002E79E5"/>
    <w:rsid w:val="002F6B43"/>
    <w:rsid w:val="003014CD"/>
    <w:rsid w:val="00303B49"/>
    <w:rsid w:val="0030449E"/>
    <w:rsid w:val="003072DF"/>
    <w:rsid w:val="0031148F"/>
    <w:rsid w:val="00312E18"/>
    <w:rsid w:val="003259E1"/>
    <w:rsid w:val="00326994"/>
    <w:rsid w:val="00336B08"/>
    <w:rsid w:val="00336E86"/>
    <w:rsid w:val="0033738B"/>
    <w:rsid w:val="00340497"/>
    <w:rsid w:val="00340AC7"/>
    <w:rsid w:val="0034155F"/>
    <w:rsid w:val="003508A6"/>
    <w:rsid w:val="00352082"/>
    <w:rsid w:val="00352637"/>
    <w:rsid w:val="00355C62"/>
    <w:rsid w:val="00355C8B"/>
    <w:rsid w:val="0035629C"/>
    <w:rsid w:val="00356A0B"/>
    <w:rsid w:val="00356DA0"/>
    <w:rsid w:val="00362188"/>
    <w:rsid w:val="00363A25"/>
    <w:rsid w:val="0036526C"/>
    <w:rsid w:val="00365380"/>
    <w:rsid w:val="00365CFE"/>
    <w:rsid w:val="00370B81"/>
    <w:rsid w:val="00373A1D"/>
    <w:rsid w:val="0037503A"/>
    <w:rsid w:val="00376169"/>
    <w:rsid w:val="00376350"/>
    <w:rsid w:val="003810AE"/>
    <w:rsid w:val="003815F3"/>
    <w:rsid w:val="003856FA"/>
    <w:rsid w:val="00390893"/>
    <w:rsid w:val="0039241D"/>
    <w:rsid w:val="00392EBE"/>
    <w:rsid w:val="00397581"/>
    <w:rsid w:val="00397BF4"/>
    <w:rsid w:val="003A34A1"/>
    <w:rsid w:val="003A4CBD"/>
    <w:rsid w:val="003A4F7C"/>
    <w:rsid w:val="003A5D32"/>
    <w:rsid w:val="003A5E4A"/>
    <w:rsid w:val="003B3981"/>
    <w:rsid w:val="003B50AA"/>
    <w:rsid w:val="003B5A7F"/>
    <w:rsid w:val="003B6B91"/>
    <w:rsid w:val="003B793C"/>
    <w:rsid w:val="003C13B2"/>
    <w:rsid w:val="003C3588"/>
    <w:rsid w:val="003C4FB5"/>
    <w:rsid w:val="003C7545"/>
    <w:rsid w:val="003D2E75"/>
    <w:rsid w:val="003D4AF5"/>
    <w:rsid w:val="003D4CD6"/>
    <w:rsid w:val="003D5E60"/>
    <w:rsid w:val="003D5FB1"/>
    <w:rsid w:val="003E21E8"/>
    <w:rsid w:val="003E3122"/>
    <w:rsid w:val="003E65BC"/>
    <w:rsid w:val="003E7923"/>
    <w:rsid w:val="003F3793"/>
    <w:rsid w:val="003F7746"/>
    <w:rsid w:val="00400554"/>
    <w:rsid w:val="004006F0"/>
    <w:rsid w:val="00400E9F"/>
    <w:rsid w:val="0040637C"/>
    <w:rsid w:val="00406A0A"/>
    <w:rsid w:val="00406D5F"/>
    <w:rsid w:val="00410217"/>
    <w:rsid w:val="00415FC3"/>
    <w:rsid w:val="00420EB3"/>
    <w:rsid w:val="0042183F"/>
    <w:rsid w:val="004233D1"/>
    <w:rsid w:val="00425683"/>
    <w:rsid w:val="00425ECE"/>
    <w:rsid w:val="00427AE9"/>
    <w:rsid w:val="00432515"/>
    <w:rsid w:val="00432619"/>
    <w:rsid w:val="00433BF0"/>
    <w:rsid w:val="00436983"/>
    <w:rsid w:val="004402D6"/>
    <w:rsid w:val="00440823"/>
    <w:rsid w:val="00440D8A"/>
    <w:rsid w:val="004416DF"/>
    <w:rsid w:val="00442B91"/>
    <w:rsid w:val="00443A2C"/>
    <w:rsid w:val="00443AFB"/>
    <w:rsid w:val="00446754"/>
    <w:rsid w:val="004470B5"/>
    <w:rsid w:val="00447D5B"/>
    <w:rsid w:val="00453BD7"/>
    <w:rsid w:val="00457953"/>
    <w:rsid w:val="00464EAA"/>
    <w:rsid w:val="00465890"/>
    <w:rsid w:val="00475EED"/>
    <w:rsid w:val="004766C8"/>
    <w:rsid w:val="00476A0E"/>
    <w:rsid w:val="00477545"/>
    <w:rsid w:val="00477D21"/>
    <w:rsid w:val="004827EF"/>
    <w:rsid w:val="004853F2"/>
    <w:rsid w:val="00486138"/>
    <w:rsid w:val="00494EE4"/>
    <w:rsid w:val="00497211"/>
    <w:rsid w:val="004A04B8"/>
    <w:rsid w:val="004A5D05"/>
    <w:rsid w:val="004B2690"/>
    <w:rsid w:val="004B3678"/>
    <w:rsid w:val="004B37BC"/>
    <w:rsid w:val="004B48C2"/>
    <w:rsid w:val="004B4A49"/>
    <w:rsid w:val="004B553A"/>
    <w:rsid w:val="004B6523"/>
    <w:rsid w:val="004C1DD6"/>
    <w:rsid w:val="004C24AA"/>
    <w:rsid w:val="004C2754"/>
    <w:rsid w:val="004C4106"/>
    <w:rsid w:val="004C4F76"/>
    <w:rsid w:val="004C6A6B"/>
    <w:rsid w:val="004D14B2"/>
    <w:rsid w:val="004D365D"/>
    <w:rsid w:val="004D50F8"/>
    <w:rsid w:val="004D5D65"/>
    <w:rsid w:val="004E1BE2"/>
    <w:rsid w:val="004E623F"/>
    <w:rsid w:val="004F0267"/>
    <w:rsid w:val="004F081E"/>
    <w:rsid w:val="004F0BA3"/>
    <w:rsid w:val="004F1895"/>
    <w:rsid w:val="004F2746"/>
    <w:rsid w:val="005019B8"/>
    <w:rsid w:val="00502234"/>
    <w:rsid w:val="005028A3"/>
    <w:rsid w:val="0050433F"/>
    <w:rsid w:val="00504DB3"/>
    <w:rsid w:val="00505E19"/>
    <w:rsid w:val="00511D3C"/>
    <w:rsid w:val="00520A57"/>
    <w:rsid w:val="005220D9"/>
    <w:rsid w:val="00522776"/>
    <w:rsid w:val="00522C1B"/>
    <w:rsid w:val="00523A99"/>
    <w:rsid w:val="00524003"/>
    <w:rsid w:val="005279E6"/>
    <w:rsid w:val="0053210E"/>
    <w:rsid w:val="0053516A"/>
    <w:rsid w:val="00537474"/>
    <w:rsid w:val="00541540"/>
    <w:rsid w:val="005431D8"/>
    <w:rsid w:val="00543C2A"/>
    <w:rsid w:val="00544588"/>
    <w:rsid w:val="00544E31"/>
    <w:rsid w:val="0054639F"/>
    <w:rsid w:val="00547E3F"/>
    <w:rsid w:val="005509D0"/>
    <w:rsid w:val="0055219B"/>
    <w:rsid w:val="00555DFE"/>
    <w:rsid w:val="00556C01"/>
    <w:rsid w:val="00556C2F"/>
    <w:rsid w:val="0055783B"/>
    <w:rsid w:val="00560164"/>
    <w:rsid w:val="005643F2"/>
    <w:rsid w:val="00565A65"/>
    <w:rsid w:val="00565C6E"/>
    <w:rsid w:val="00565EBC"/>
    <w:rsid w:val="0057066E"/>
    <w:rsid w:val="00571BE9"/>
    <w:rsid w:val="005740F3"/>
    <w:rsid w:val="00583777"/>
    <w:rsid w:val="005849C8"/>
    <w:rsid w:val="005925EF"/>
    <w:rsid w:val="00592D8A"/>
    <w:rsid w:val="00594C3D"/>
    <w:rsid w:val="00595A9F"/>
    <w:rsid w:val="00596930"/>
    <w:rsid w:val="005A0823"/>
    <w:rsid w:val="005A09D6"/>
    <w:rsid w:val="005A0C92"/>
    <w:rsid w:val="005A1CE8"/>
    <w:rsid w:val="005A41C1"/>
    <w:rsid w:val="005A465D"/>
    <w:rsid w:val="005A5447"/>
    <w:rsid w:val="005A56BA"/>
    <w:rsid w:val="005A5B64"/>
    <w:rsid w:val="005A71C1"/>
    <w:rsid w:val="005A7584"/>
    <w:rsid w:val="005A78C4"/>
    <w:rsid w:val="005A7AF6"/>
    <w:rsid w:val="005B1FDA"/>
    <w:rsid w:val="005B370E"/>
    <w:rsid w:val="005B39B8"/>
    <w:rsid w:val="005C0CC0"/>
    <w:rsid w:val="005C0D35"/>
    <w:rsid w:val="005C20E8"/>
    <w:rsid w:val="005C524B"/>
    <w:rsid w:val="005C5604"/>
    <w:rsid w:val="005C5D7D"/>
    <w:rsid w:val="005D18EC"/>
    <w:rsid w:val="005E30F9"/>
    <w:rsid w:val="005E71B3"/>
    <w:rsid w:val="005E7648"/>
    <w:rsid w:val="005E7C65"/>
    <w:rsid w:val="005F017A"/>
    <w:rsid w:val="005F1C65"/>
    <w:rsid w:val="005F1D18"/>
    <w:rsid w:val="005F6305"/>
    <w:rsid w:val="005F7FEC"/>
    <w:rsid w:val="00605ED1"/>
    <w:rsid w:val="0060605F"/>
    <w:rsid w:val="0061069C"/>
    <w:rsid w:val="00612382"/>
    <w:rsid w:val="00613C4B"/>
    <w:rsid w:val="00613EB4"/>
    <w:rsid w:val="00613F7A"/>
    <w:rsid w:val="00615924"/>
    <w:rsid w:val="00617DE4"/>
    <w:rsid w:val="006241C9"/>
    <w:rsid w:val="00625FCD"/>
    <w:rsid w:val="00626B3D"/>
    <w:rsid w:val="00626FEE"/>
    <w:rsid w:val="00627E72"/>
    <w:rsid w:val="006308C3"/>
    <w:rsid w:val="00631EC7"/>
    <w:rsid w:val="006324C9"/>
    <w:rsid w:val="006339E7"/>
    <w:rsid w:val="00635668"/>
    <w:rsid w:val="00635AE4"/>
    <w:rsid w:val="006367E4"/>
    <w:rsid w:val="0063703C"/>
    <w:rsid w:val="006375B1"/>
    <w:rsid w:val="006400E2"/>
    <w:rsid w:val="0064097E"/>
    <w:rsid w:val="00641067"/>
    <w:rsid w:val="00644CB9"/>
    <w:rsid w:val="0064576E"/>
    <w:rsid w:val="0064619A"/>
    <w:rsid w:val="00647775"/>
    <w:rsid w:val="00652FC4"/>
    <w:rsid w:val="00653D62"/>
    <w:rsid w:val="0066184A"/>
    <w:rsid w:val="00661CA9"/>
    <w:rsid w:val="006646CE"/>
    <w:rsid w:val="006648DC"/>
    <w:rsid w:val="0066558B"/>
    <w:rsid w:val="00667E10"/>
    <w:rsid w:val="00670090"/>
    <w:rsid w:val="006705BD"/>
    <w:rsid w:val="006732FA"/>
    <w:rsid w:val="00674AF6"/>
    <w:rsid w:val="0067519B"/>
    <w:rsid w:val="00675B98"/>
    <w:rsid w:val="006765C9"/>
    <w:rsid w:val="00682286"/>
    <w:rsid w:val="0068237F"/>
    <w:rsid w:val="00682416"/>
    <w:rsid w:val="00682F10"/>
    <w:rsid w:val="00683AB9"/>
    <w:rsid w:val="00684B5A"/>
    <w:rsid w:val="00690FD1"/>
    <w:rsid w:val="0069275F"/>
    <w:rsid w:val="00693B3F"/>
    <w:rsid w:val="00697329"/>
    <w:rsid w:val="006A691A"/>
    <w:rsid w:val="006A7E53"/>
    <w:rsid w:val="006B00C2"/>
    <w:rsid w:val="006B0314"/>
    <w:rsid w:val="006B09C8"/>
    <w:rsid w:val="006B10FC"/>
    <w:rsid w:val="006B13A1"/>
    <w:rsid w:val="006B1778"/>
    <w:rsid w:val="006B3587"/>
    <w:rsid w:val="006B4F18"/>
    <w:rsid w:val="006C1728"/>
    <w:rsid w:val="006C1E0F"/>
    <w:rsid w:val="006C25E4"/>
    <w:rsid w:val="006C514C"/>
    <w:rsid w:val="006D01D8"/>
    <w:rsid w:val="006D4BB6"/>
    <w:rsid w:val="006D5570"/>
    <w:rsid w:val="006D6514"/>
    <w:rsid w:val="006E091F"/>
    <w:rsid w:val="006E3C9F"/>
    <w:rsid w:val="006E6134"/>
    <w:rsid w:val="006F0AD8"/>
    <w:rsid w:val="006F6A74"/>
    <w:rsid w:val="00707443"/>
    <w:rsid w:val="007104E7"/>
    <w:rsid w:val="00713108"/>
    <w:rsid w:val="00715A71"/>
    <w:rsid w:val="00716B4B"/>
    <w:rsid w:val="00717724"/>
    <w:rsid w:val="00717ED6"/>
    <w:rsid w:val="007203E6"/>
    <w:rsid w:val="007302A4"/>
    <w:rsid w:val="00733E64"/>
    <w:rsid w:val="00735330"/>
    <w:rsid w:val="00736036"/>
    <w:rsid w:val="00741259"/>
    <w:rsid w:val="0074251E"/>
    <w:rsid w:val="00742D93"/>
    <w:rsid w:val="00744136"/>
    <w:rsid w:val="00746DCA"/>
    <w:rsid w:val="007470AD"/>
    <w:rsid w:val="0075019E"/>
    <w:rsid w:val="007509C6"/>
    <w:rsid w:val="00751456"/>
    <w:rsid w:val="00753586"/>
    <w:rsid w:val="007536D8"/>
    <w:rsid w:val="00754C55"/>
    <w:rsid w:val="00756249"/>
    <w:rsid w:val="00770A5C"/>
    <w:rsid w:val="00773100"/>
    <w:rsid w:val="00773D76"/>
    <w:rsid w:val="0077663F"/>
    <w:rsid w:val="00777B56"/>
    <w:rsid w:val="00780633"/>
    <w:rsid w:val="007818AC"/>
    <w:rsid w:val="007824F0"/>
    <w:rsid w:val="0078492E"/>
    <w:rsid w:val="00784FEF"/>
    <w:rsid w:val="007858F8"/>
    <w:rsid w:val="0078742D"/>
    <w:rsid w:val="0079096C"/>
    <w:rsid w:val="00791ED1"/>
    <w:rsid w:val="007924C6"/>
    <w:rsid w:val="00792ED9"/>
    <w:rsid w:val="007978B3"/>
    <w:rsid w:val="007A02A2"/>
    <w:rsid w:val="007A29FA"/>
    <w:rsid w:val="007A4B3F"/>
    <w:rsid w:val="007A61C8"/>
    <w:rsid w:val="007A7D04"/>
    <w:rsid w:val="007A7F67"/>
    <w:rsid w:val="007B04D3"/>
    <w:rsid w:val="007B3498"/>
    <w:rsid w:val="007B5AD1"/>
    <w:rsid w:val="007B6645"/>
    <w:rsid w:val="007B7EAD"/>
    <w:rsid w:val="007C1CF1"/>
    <w:rsid w:val="007C514A"/>
    <w:rsid w:val="007C5C92"/>
    <w:rsid w:val="007D6E3A"/>
    <w:rsid w:val="007D7FDE"/>
    <w:rsid w:val="007E0275"/>
    <w:rsid w:val="007E02FB"/>
    <w:rsid w:val="007E5716"/>
    <w:rsid w:val="007E5B04"/>
    <w:rsid w:val="007E6009"/>
    <w:rsid w:val="007F0462"/>
    <w:rsid w:val="00800C25"/>
    <w:rsid w:val="00802C0D"/>
    <w:rsid w:val="00803A92"/>
    <w:rsid w:val="00806B6C"/>
    <w:rsid w:val="00807120"/>
    <w:rsid w:val="008073EE"/>
    <w:rsid w:val="0080788A"/>
    <w:rsid w:val="00810773"/>
    <w:rsid w:val="00812925"/>
    <w:rsid w:val="0081351D"/>
    <w:rsid w:val="00813965"/>
    <w:rsid w:val="00813F06"/>
    <w:rsid w:val="0081574B"/>
    <w:rsid w:val="008217E4"/>
    <w:rsid w:val="008223BA"/>
    <w:rsid w:val="00826356"/>
    <w:rsid w:val="00830286"/>
    <w:rsid w:val="00847618"/>
    <w:rsid w:val="00850DF1"/>
    <w:rsid w:val="00853E1F"/>
    <w:rsid w:val="00861DFD"/>
    <w:rsid w:val="0086415F"/>
    <w:rsid w:val="00870CD4"/>
    <w:rsid w:val="0087180E"/>
    <w:rsid w:val="00872A15"/>
    <w:rsid w:val="008838B0"/>
    <w:rsid w:val="008871EC"/>
    <w:rsid w:val="00895C47"/>
    <w:rsid w:val="008A1E66"/>
    <w:rsid w:val="008A3FA3"/>
    <w:rsid w:val="008B5FDF"/>
    <w:rsid w:val="008C0592"/>
    <w:rsid w:val="008C1502"/>
    <w:rsid w:val="008C618B"/>
    <w:rsid w:val="008C68A3"/>
    <w:rsid w:val="008C6A8E"/>
    <w:rsid w:val="008D2BE5"/>
    <w:rsid w:val="008D5362"/>
    <w:rsid w:val="008E1818"/>
    <w:rsid w:val="008E4DB8"/>
    <w:rsid w:val="008E7DDF"/>
    <w:rsid w:val="00901769"/>
    <w:rsid w:val="0091109C"/>
    <w:rsid w:val="00912ADA"/>
    <w:rsid w:val="00914F2C"/>
    <w:rsid w:val="00915688"/>
    <w:rsid w:val="00917927"/>
    <w:rsid w:val="0092654A"/>
    <w:rsid w:val="0092659E"/>
    <w:rsid w:val="00927C72"/>
    <w:rsid w:val="009304E4"/>
    <w:rsid w:val="0093159C"/>
    <w:rsid w:val="00932DB7"/>
    <w:rsid w:val="00935C61"/>
    <w:rsid w:val="00945126"/>
    <w:rsid w:val="009457BF"/>
    <w:rsid w:val="00946370"/>
    <w:rsid w:val="00951805"/>
    <w:rsid w:val="00952194"/>
    <w:rsid w:val="00955E7A"/>
    <w:rsid w:val="00961BC3"/>
    <w:rsid w:val="00965261"/>
    <w:rsid w:val="00966634"/>
    <w:rsid w:val="00967477"/>
    <w:rsid w:val="00967D56"/>
    <w:rsid w:val="00971798"/>
    <w:rsid w:val="00971C5B"/>
    <w:rsid w:val="00972005"/>
    <w:rsid w:val="00973471"/>
    <w:rsid w:val="00980392"/>
    <w:rsid w:val="009843D2"/>
    <w:rsid w:val="009870A8"/>
    <w:rsid w:val="009908B4"/>
    <w:rsid w:val="00990D06"/>
    <w:rsid w:val="009928BD"/>
    <w:rsid w:val="009960A8"/>
    <w:rsid w:val="009964D5"/>
    <w:rsid w:val="009A16C6"/>
    <w:rsid w:val="009A6E13"/>
    <w:rsid w:val="009A7038"/>
    <w:rsid w:val="009A7183"/>
    <w:rsid w:val="009B0054"/>
    <w:rsid w:val="009B313E"/>
    <w:rsid w:val="009B621E"/>
    <w:rsid w:val="009B6A18"/>
    <w:rsid w:val="009B7AB6"/>
    <w:rsid w:val="009C6711"/>
    <w:rsid w:val="009C69C7"/>
    <w:rsid w:val="009D05BD"/>
    <w:rsid w:val="009D4068"/>
    <w:rsid w:val="009D7405"/>
    <w:rsid w:val="009E12B4"/>
    <w:rsid w:val="009E245D"/>
    <w:rsid w:val="009E3358"/>
    <w:rsid w:val="009E335B"/>
    <w:rsid w:val="009E47D2"/>
    <w:rsid w:val="009E6582"/>
    <w:rsid w:val="009E6B00"/>
    <w:rsid w:val="009F04D9"/>
    <w:rsid w:val="009F08ED"/>
    <w:rsid w:val="009F10CC"/>
    <w:rsid w:val="009F174A"/>
    <w:rsid w:val="009F1C77"/>
    <w:rsid w:val="009F38E7"/>
    <w:rsid w:val="009F51F4"/>
    <w:rsid w:val="00A05B1B"/>
    <w:rsid w:val="00A0684F"/>
    <w:rsid w:val="00A14717"/>
    <w:rsid w:val="00A154E4"/>
    <w:rsid w:val="00A167BB"/>
    <w:rsid w:val="00A2271F"/>
    <w:rsid w:val="00A23218"/>
    <w:rsid w:val="00A23C82"/>
    <w:rsid w:val="00A26A1F"/>
    <w:rsid w:val="00A2737D"/>
    <w:rsid w:val="00A310A4"/>
    <w:rsid w:val="00A348C3"/>
    <w:rsid w:val="00A40B8E"/>
    <w:rsid w:val="00A42211"/>
    <w:rsid w:val="00A437C2"/>
    <w:rsid w:val="00A44B04"/>
    <w:rsid w:val="00A4547C"/>
    <w:rsid w:val="00A51F23"/>
    <w:rsid w:val="00A553AE"/>
    <w:rsid w:val="00A55F00"/>
    <w:rsid w:val="00A61206"/>
    <w:rsid w:val="00A63597"/>
    <w:rsid w:val="00A66723"/>
    <w:rsid w:val="00A667BD"/>
    <w:rsid w:val="00A711B2"/>
    <w:rsid w:val="00A73320"/>
    <w:rsid w:val="00A73CCD"/>
    <w:rsid w:val="00A73E70"/>
    <w:rsid w:val="00A765D8"/>
    <w:rsid w:val="00A81445"/>
    <w:rsid w:val="00A818B5"/>
    <w:rsid w:val="00A81AD6"/>
    <w:rsid w:val="00A955EF"/>
    <w:rsid w:val="00AA13D8"/>
    <w:rsid w:val="00AA23B2"/>
    <w:rsid w:val="00AA3A5D"/>
    <w:rsid w:val="00AA3DBB"/>
    <w:rsid w:val="00AA4CA0"/>
    <w:rsid w:val="00AB449E"/>
    <w:rsid w:val="00AB4B36"/>
    <w:rsid w:val="00AB4EC2"/>
    <w:rsid w:val="00AB549D"/>
    <w:rsid w:val="00AC6C0A"/>
    <w:rsid w:val="00AC6D9E"/>
    <w:rsid w:val="00AC7951"/>
    <w:rsid w:val="00AC7994"/>
    <w:rsid w:val="00AD19FA"/>
    <w:rsid w:val="00AD63D1"/>
    <w:rsid w:val="00AD73B4"/>
    <w:rsid w:val="00AE6FA3"/>
    <w:rsid w:val="00AF4219"/>
    <w:rsid w:val="00AF695D"/>
    <w:rsid w:val="00B03725"/>
    <w:rsid w:val="00B13919"/>
    <w:rsid w:val="00B17637"/>
    <w:rsid w:val="00B17BB9"/>
    <w:rsid w:val="00B211FE"/>
    <w:rsid w:val="00B21634"/>
    <w:rsid w:val="00B21F7D"/>
    <w:rsid w:val="00B26FDA"/>
    <w:rsid w:val="00B3034D"/>
    <w:rsid w:val="00B31714"/>
    <w:rsid w:val="00B33CE8"/>
    <w:rsid w:val="00B33D03"/>
    <w:rsid w:val="00B33E6D"/>
    <w:rsid w:val="00B33F81"/>
    <w:rsid w:val="00B412B5"/>
    <w:rsid w:val="00B413FE"/>
    <w:rsid w:val="00B417F8"/>
    <w:rsid w:val="00B42AE3"/>
    <w:rsid w:val="00B44A02"/>
    <w:rsid w:val="00B473D4"/>
    <w:rsid w:val="00B50350"/>
    <w:rsid w:val="00B5338F"/>
    <w:rsid w:val="00B548F4"/>
    <w:rsid w:val="00B5622E"/>
    <w:rsid w:val="00B569A1"/>
    <w:rsid w:val="00B56D6D"/>
    <w:rsid w:val="00B6130E"/>
    <w:rsid w:val="00B66FF7"/>
    <w:rsid w:val="00B67340"/>
    <w:rsid w:val="00B73B2C"/>
    <w:rsid w:val="00B7615F"/>
    <w:rsid w:val="00B80E99"/>
    <w:rsid w:val="00B82D6A"/>
    <w:rsid w:val="00B8319B"/>
    <w:rsid w:val="00B848CB"/>
    <w:rsid w:val="00B859B1"/>
    <w:rsid w:val="00B87FA9"/>
    <w:rsid w:val="00B92509"/>
    <w:rsid w:val="00B93F99"/>
    <w:rsid w:val="00B951EF"/>
    <w:rsid w:val="00B9735E"/>
    <w:rsid w:val="00BA0BE1"/>
    <w:rsid w:val="00BA5041"/>
    <w:rsid w:val="00BA56CE"/>
    <w:rsid w:val="00BA7768"/>
    <w:rsid w:val="00BB0138"/>
    <w:rsid w:val="00BB0AB1"/>
    <w:rsid w:val="00BB4AFA"/>
    <w:rsid w:val="00BC163A"/>
    <w:rsid w:val="00BC2E9A"/>
    <w:rsid w:val="00BC3D87"/>
    <w:rsid w:val="00BC4028"/>
    <w:rsid w:val="00BC54D6"/>
    <w:rsid w:val="00BC54ED"/>
    <w:rsid w:val="00BC7FCC"/>
    <w:rsid w:val="00BD305C"/>
    <w:rsid w:val="00BD420D"/>
    <w:rsid w:val="00BD6771"/>
    <w:rsid w:val="00BD7C42"/>
    <w:rsid w:val="00BE0EF7"/>
    <w:rsid w:val="00BE4D26"/>
    <w:rsid w:val="00BE5749"/>
    <w:rsid w:val="00BE60A8"/>
    <w:rsid w:val="00BE77A4"/>
    <w:rsid w:val="00BF17C6"/>
    <w:rsid w:val="00BF3684"/>
    <w:rsid w:val="00BF4ACE"/>
    <w:rsid w:val="00BF69FA"/>
    <w:rsid w:val="00C03A9D"/>
    <w:rsid w:val="00C03DAB"/>
    <w:rsid w:val="00C11BF8"/>
    <w:rsid w:val="00C175AA"/>
    <w:rsid w:val="00C227F2"/>
    <w:rsid w:val="00C23B96"/>
    <w:rsid w:val="00C247EE"/>
    <w:rsid w:val="00C26E24"/>
    <w:rsid w:val="00C31185"/>
    <w:rsid w:val="00C31276"/>
    <w:rsid w:val="00C36242"/>
    <w:rsid w:val="00C373CB"/>
    <w:rsid w:val="00C41484"/>
    <w:rsid w:val="00C428E3"/>
    <w:rsid w:val="00C4361F"/>
    <w:rsid w:val="00C51340"/>
    <w:rsid w:val="00C5186F"/>
    <w:rsid w:val="00C5249F"/>
    <w:rsid w:val="00C5698A"/>
    <w:rsid w:val="00C57F90"/>
    <w:rsid w:val="00C60057"/>
    <w:rsid w:val="00C64051"/>
    <w:rsid w:val="00C677F9"/>
    <w:rsid w:val="00C6784F"/>
    <w:rsid w:val="00C70A1C"/>
    <w:rsid w:val="00C71C65"/>
    <w:rsid w:val="00C7570F"/>
    <w:rsid w:val="00C7758E"/>
    <w:rsid w:val="00C7788F"/>
    <w:rsid w:val="00C80C96"/>
    <w:rsid w:val="00C830D0"/>
    <w:rsid w:val="00C86741"/>
    <w:rsid w:val="00C92697"/>
    <w:rsid w:val="00C92931"/>
    <w:rsid w:val="00C9365F"/>
    <w:rsid w:val="00C945CE"/>
    <w:rsid w:val="00C94B0A"/>
    <w:rsid w:val="00CA1383"/>
    <w:rsid w:val="00CA13E0"/>
    <w:rsid w:val="00CB3936"/>
    <w:rsid w:val="00CC0D05"/>
    <w:rsid w:val="00CC1370"/>
    <w:rsid w:val="00CC3078"/>
    <w:rsid w:val="00CC3ACC"/>
    <w:rsid w:val="00CC5936"/>
    <w:rsid w:val="00CC68BC"/>
    <w:rsid w:val="00CD0FE4"/>
    <w:rsid w:val="00CD297F"/>
    <w:rsid w:val="00CD2BD3"/>
    <w:rsid w:val="00CD3AF4"/>
    <w:rsid w:val="00CD4225"/>
    <w:rsid w:val="00CD7FA7"/>
    <w:rsid w:val="00CE356A"/>
    <w:rsid w:val="00CE38C6"/>
    <w:rsid w:val="00CE4745"/>
    <w:rsid w:val="00CE4A9B"/>
    <w:rsid w:val="00CF3A96"/>
    <w:rsid w:val="00CF6A0D"/>
    <w:rsid w:val="00D003F6"/>
    <w:rsid w:val="00D04DEE"/>
    <w:rsid w:val="00D04FB8"/>
    <w:rsid w:val="00D0600D"/>
    <w:rsid w:val="00D11481"/>
    <w:rsid w:val="00D14589"/>
    <w:rsid w:val="00D178B0"/>
    <w:rsid w:val="00D20C4E"/>
    <w:rsid w:val="00D218BF"/>
    <w:rsid w:val="00D2351E"/>
    <w:rsid w:val="00D2677E"/>
    <w:rsid w:val="00D27933"/>
    <w:rsid w:val="00D341A2"/>
    <w:rsid w:val="00D379DC"/>
    <w:rsid w:val="00D41564"/>
    <w:rsid w:val="00D4180C"/>
    <w:rsid w:val="00D41EF9"/>
    <w:rsid w:val="00D4292D"/>
    <w:rsid w:val="00D461F6"/>
    <w:rsid w:val="00D54E0D"/>
    <w:rsid w:val="00D54EDC"/>
    <w:rsid w:val="00D629C1"/>
    <w:rsid w:val="00D63044"/>
    <w:rsid w:val="00D648D5"/>
    <w:rsid w:val="00D70460"/>
    <w:rsid w:val="00D7151F"/>
    <w:rsid w:val="00D72F72"/>
    <w:rsid w:val="00D764EA"/>
    <w:rsid w:val="00D812E2"/>
    <w:rsid w:val="00D901DD"/>
    <w:rsid w:val="00D9262E"/>
    <w:rsid w:val="00D95202"/>
    <w:rsid w:val="00D96BA7"/>
    <w:rsid w:val="00DA1B70"/>
    <w:rsid w:val="00DA2C8B"/>
    <w:rsid w:val="00DA3D8B"/>
    <w:rsid w:val="00DB0715"/>
    <w:rsid w:val="00DB1A1F"/>
    <w:rsid w:val="00DB5F55"/>
    <w:rsid w:val="00DB6A03"/>
    <w:rsid w:val="00DB6EDC"/>
    <w:rsid w:val="00DC0740"/>
    <w:rsid w:val="00DC1855"/>
    <w:rsid w:val="00DC1D4B"/>
    <w:rsid w:val="00DC24DE"/>
    <w:rsid w:val="00DC456C"/>
    <w:rsid w:val="00DC6AEB"/>
    <w:rsid w:val="00DD5A1C"/>
    <w:rsid w:val="00DD5BFB"/>
    <w:rsid w:val="00DE01AC"/>
    <w:rsid w:val="00DE193E"/>
    <w:rsid w:val="00DE1E14"/>
    <w:rsid w:val="00DE40A1"/>
    <w:rsid w:val="00DE6587"/>
    <w:rsid w:val="00DE73C6"/>
    <w:rsid w:val="00DE75C5"/>
    <w:rsid w:val="00DE79BE"/>
    <w:rsid w:val="00DF0C05"/>
    <w:rsid w:val="00DF1F44"/>
    <w:rsid w:val="00DF25E7"/>
    <w:rsid w:val="00DF4ED4"/>
    <w:rsid w:val="00DF6487"/>
    <w:rsid w:val="00E00523"/>
    <w:rsid w:val="00E0308D"/>
    <w:rsid w:val="00E04C9D"/>
    <w:rsid w:val="00E076FA"/>
    <w:rsid w:val="00E11DD5"/>
    <w:rsid w:val="00E15015"/>
    <w:rsid w:val="00E16C82"/>
    <w:rsid w:val="00E20CAA"/>
    <w:rsid w:val="00E2561E"/>
    <w:rsid w:val="00E260E7"/>
    <w:rsid w:val="00E2709A"/>
    <w:rsid w:val="00E30649"/>
    <w:rsid w:val="00E3482A"/>
    <w:rsid w:val="00E34A03"/>
    <w:rsid w:val="00E35B92"/>
    <w:rsid w:val="00E3790F"/>
    <w:rsid w:val="00E415AD"/>
    <w:rsid w:val="00E43A6F"/>
    <w:rsid w:val="00E4463C"/>
    <w:rsid w:val="00E45541"/>
    <w:rsid w:val="00E46534"/>
    <w:rsid w:val="00E47935"/>
    <w:rsid w:val="00E50DDF"/>
    <w:rsid w:val="00E51067"/>
    <w:rsid w:val="00E513B2"/>
    <w:rsid w:val="00E542FE"/>
    <w:rsid w:val="00E55B51"/>
    <w:rsid w:val="00E6169D"/>
    <w:rsid w:val="00E63745"/>
    <w:rsid w:val="00E649D7"/>
    <w:rsid w:val="00E64C6C"/>
    <w:rsid w:val="00E658D4"/>
    <w:rsid w:val="00E7380B"/>
    <w:rsid w:val="00E74E49"/>
    <w:rsid w:val="00E76583"/>
    <w:rsid w:val="00E86231"/>
    <w:rsid w:val="00E90909"/>
    <w:rsid w:val="00E964DB"/>
    <w:rsid w:val="00EA230F"/>
    <w:rsid w:val="00EA4216"/>
    <w:rsid w:val="00EA5EDD"/>
    <w:rsid w:val="00EB028B"/>
    <w:rsid w:val="00EB1870"/>
    <w:rsid w:val="00EB1C6D"/>
    <w:rsid w:val="00EB2D35"/>
    <w:rsid w:val="00EB2D5F"/>
    <w:rsid w:val="00EB2F2C"/>
    <w:rsid w:val="00EB452B"/>
    <w:rsid w:val="00EB63F2"/>
    <w:rsid w:val="00EC065A"/>
    <w:rsid w:val="00EC35D1"/>
    <w:rsid w:val="00EC62CB"/>
    <w:rsid w:val="00ED52D3"/>
    <w:rsid w:val="00ED7E18"/>
    <w:rsid w:val="00EE31F7"/>
    <w:rsid w:val="00EE3AE6"/>
    <w:rsid w:val="00EE5FA5"/>
    <w:rsid w:val="00EF336A"/>
    <w:rsid w:val="00EF5061"/>
    <w:rsid w:val="00EF6485"/>
    <w:rsid w:val="00EF70F5"/>
    <w:rsid w:val="00EF7FE8"/>
    <w:rsid w:val="00F03667"/>
    <w:rsid w:val="00F05C39"/>
    <w:rsid w:val="00F06251"/>
    <w:rsid w:val="00F06A24"/>
    <w:rsid w:val="00F10F01"/>
    <w:rsid w:val="00F128BE"/>
    <w:rsid w:val="00F16C32"/>
    <w:rsid w:val="00F1709D"/>
    <w:rsid w:val="00F207C1"/>
    <w:rsid w:val="00F239EE"/>
    <w:rsid w:val="00F23BFB"/>
    <w:rsid w:val="00F335D0"/>
    <w:rsid w:val="00F34FAC"/>
    <w:rsid w:val="00F36EB8"/>
    <w:rsid w:val="00F37949"/>
    <w:rsid w:val="00F37DF0"/>
    <w:rsid w:val="00F409B8"/>
    <w:rsid w:val="00F44333"/>
    <w:rsid w:val="00F44804"/>
    <w:rsid w:val="00F46BF2"/>
    <w:rsid w:val="00F54116"/>
    <w:rsid w:val="00F54CF0"/>
    <w:rsid w:val="00F60D10"/>
    <w:rsid w:val="00F630F9"/>
    <w:rsid w:val="00F71A48"/>
    <w:rsid w:val="00F71A85"/>
    <w:rsid w:val="00F73BFE"/>
    <w:rsid w:val="00F7502A"/>
    <w:rsid w:val="00F7590A"/>
    <w:rsid w:val="00F768A1"/>
    <w:rsid w:val="00F77C56"/>
    <w:rsid w:val="00F801B3"/>
    <w:rsid w:val="00F80F78"/>
    <w:rsid w:val="00F81948"/>
    <w:rsid w:val="00F85730"/>
    <w:rsid w:val="00F86AA9"/>
    <w:rsid w:val="00F91894"/>
    <w:rsid w:val="00F94692"/>
    <w:rsid w:val="00F947D4"/>
    <w:rsid w:val="00F96E8D"/>
    <w:rsid w:val="00F97ED4"/>
    <w:rsid w:val="00FA2870"/>
    <w:rsid w:val="00FA2BA0"/>
    <w:rsid w:val="00FA6132"/>
    <w:rsid w:val="00FB0671"/>
    <w:rsid w:val="00FB4B1A"/>
    <w:rsid w:val="00FB7842"/>
    <w:rsid w:val="00FC12F0"/>
    <w:rsid w:val="00FC2D9A"/>
    <w:rsid w:val="00FC437D"/>
    <w:rsid w:val="00FC779D"/>
    <w:rsid w:val="00FD0B17"/>
    <w:rsid w:val="00FE0C40"/>
    <w:rsid w:val="00FE14EA"/>
    <w:rsid w:val="00FE15E9"/>
    <w:rsid w:val="00FE363F"/>
    <w:rsid w:val="00FE4C10"/>
    <w:rsid w:val="00FF0BBF"/>
    <w:rsid w:val="00FF1B86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BB195D"/>
  <w14:defaultImageDpi w14:val="96"/>
  <w15:docId w15:val="{8BE0A5F9-2971-41F0-B086-785F18C2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B6B91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Heading2"/>
    <w:next w:val="BodyText"/>
    <w:link w:val="Heading1Char"/>
    <w:qFormat/>
    <w:rsid w:val="00E2709A"/>
    <w:pPr>
      <w:numPr>
        <w:ilvl w:val="0"/>
      </w:numPr>
      <w:outlineLvl w:val="0"/>
    </w:pPr>
  </w:style>
  <w:style w:type="paragraph" w:styleId="Heading2">
    <w:name w:val="heading 2"/>
    <w:basedOn w:val="Normal"/>
    <w:next w:val="BodyText"/>
    <w:link w:val="Heading2Char"/>
    <w:autoRedefine/>
    <w:qFormat/>
    <w:rsid w:val="00E2709A"/>
    <w:pPr>
      <w:keepNext/>
      <w:numPr>
        <w:ilvl w:val="1"/>
        <w:numId w:val="2"/>
      </w:numPr>
      <w:pBdr>
        <w:bottom w:val="single" w:sz="4" w:space="1" w:color="auto"/>
      </w:pBdr>
      <w:spacing w:before="600" w:after="60"/>
      <w:outlineLvl w:val="1"/>
    </w:pPr>
    <w:rPr>
      <w:rFonts w:ascii="Gill Sans MT" w:hAnsi="Gill Sans MT"/>
      <w:b/>
      <w:bCs/>
      <w:iCs/>
      <w:caps/>
      <w:color w:val="17365D" w:themeColor="text2" w:themeShade="BF"/>
      <w:sz w:val="36"/>
      <w:szCs w:val="40"/>
    </w:rPr>
  </w:style>
  <w:style w:type="paragraph" w:styleId="Heading3">
    <w:name w:val="heading 3"/>
    <w:basedOn w:val="Normal"/>
    <w:next w:val="BodyText"/>
    <w:link w:val="Heading3Char"/>
    <w:qFormat/>
    <w:rsid w:val="006E6134"/>
    <w:pPr>
      <w:keepNext/>
      <w:numPr>
        <w:ilvl w:val="2"/>
        <w:numId w:val="2"/>
      </w:numPr>
      <w:spacing w:before="360" w:after="60"/>
      <w:outlineLvl w:val="2"/>
    </w:pPr>
    <w:rPr>
      <w:rFonts w:ascii="Gill Sans MT" w:hAnsi="Gill Sans MT"/>
      <w:b/>
      <w:color w:val="17365D" w:themeColor="text2" w:themeShade="BF"/>
      <w:sz w:val="32"/>
      <w:szCs w:val="32"/>
    </w:rPr>
  </w:style>
  <w:style w:type="paragraph" w:styleId="Heading4">
    <w:name w:val="heading 4"/>
    <w:basedOn w:val="Normal"/>
    <w:next w:val="BodyText"/>
    <w:link w:val="Heading4Char"/>
    <w:autoRedefine/>
    <w:qFormat/>
    <w:rsid w:val="00D2677E"/>
    <w:pPr>
      <w:keepNext/>
      <w:numPr>
        <w:ilvl w:val="3"/>
        <w:numId w:val="2"/>
      </w:numPr>
      <w:spacing w:before="240" w:after="60"/>
      <w:outlineLvl w:val="3"/>
    </w:pPr>
    <w:rPr>
      <w:rFonts w:ascii="Gill Sans MT" w:hAnsi="Gill Sans MT"/>
      <w:b/>
      <w:bCs/>
      <w:color w:val="17365D" w:themeColor="text2" w:themeShade="BF"/>
      <w:sz w:val="24"/>
    </w:rPr>
  </w:style>
  <w:style w:type="paragraph" w:styleId="Heading5">
    <w:name w:val="heading 5"/>
    <w:basedOn w:val="Normal"/>
    <w:next w:val="BodyText2"/>
    <w:link w:val="Heading5Char"/>
    <w:autoRedefine/>
    <w:qFormat/>
    <w:rsid w:val="00971798"/>
    <w:pPr>
      <w:numPr>
        <w:ilvl w:val="4"/>
        <w:numId w:val="2"/>
      </w:numPr>
      <w:spacing w:before="240" w:after="60"/>
      <w:outlineLvl w:val="4"/>
    </w:pPr>
    <w:rPr>
      <w:rFonts w:ascii="Gill Sans MT" w:hAnsi="Gill Sans MT"/>
      <w:b/>
      <w:bCs/>
      <w:iCs/>
      <w:color w:val="17365D" w:themeColor="text2" w:themeShade="BF"/>
      <w:sz w:val="24"/>
      <w:szCs w:val="26"/>
    </w:rPr>
  </w:style>
  <w:style w:type="paragraph" w:styleId="Heading6">
    <w:name w:val="heading 6"/>
    <w:basedOn w:val="Normal"/>
    <w:next w:val="BodyText2"/>
    <w:link w:val="Heading6Char"/>
    <w:autoRedefine/>
    <w:qFormat/>
    <w:rsid w:val="0028336C"/>
    <w:pPr>
      <w:numPr>
        <w:ilvl w:val="5"/>
        <w:numId w:val="2"/>
      </w:numPr>
      <w:spacing w:before="240" w:after="60"/>
      <w:outlineLvl w:val="5"/>
    </w:pPr>
    <w:rPr>
      <w:rFonts w:ascii="Gill Sans MT" w:hAnsi="Gill Sans MT"/>
      <w:b/>
      <w:bCs/>
      <w:color w:val="17365D" w:themeColor="text2" w:themeShade="BF"/>
      <w:szCs w:val="22"/>
    </w:rPr>
  </w:style>
  <w:style w:type="paragraph" w:styleId="Heading7">
    <w:name w:val="heading 7"/>
    <w:basedOn w:val="BodyText"/>
    <w:next w:val="BodyText2"/>
    <w:link w:val="Heading7Char"/>
    <w:autoRedefine/>
    <w:uiPriority w:val="9"/>
    <w:qFormat/>
    <w:rsid w:val="0028336C"/>
    <w:pPr>
      <w:numPr>
        <w:ilvl w:val="6"/>
        <w:numId w:val="2"/>
      </w:numPr>
      <w:spacing w:before="200" w:after="0"/>
      <w:outlineLvl w:val="6"/>
    </w:pPr>
    <w:rPr>
      <w:rFonts w:ascii="Gill Sans MT" w:eastAsiaTheme="majorEastAsia" w:hAnsi="Gill Sans MT"/>
      <w:b/>
      <w:i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2709A"/>
    <w:rPr>
      <w:rFonts w:ascii="Gill Sans MT" w:hAnsi="Gill Sans MT"/>
      <w:b/>
      <w:bCs/>
      <w:iCs/>
      <w:caps/>
      <w:color w:val="17365D" w:themeColor="text2" w:themeShade="BF"/>
      <w:sz w:val="36"/>
      <w:szCs w:val="40"/>
    </w:rPr>
  </w:style>
  <w:style w:type="character" w:customStyle="1" w:styleId="Heading2Char">
    <w:name w:val="Heading 2 Char"/>
    <w:basedOn w:val="DefaultParagraphFont"/>
    <w:link w:val="Heading2"/>
    <w:locked/>
    <w:rsid w:val="00E2709A"/>
    <w:rPr>
      <w:rFonts w:ascii="Gill Sans MT" w:hAnsi="Gill Sans MT"/>
      <w:b/>
      <w:bCs/>
      <w:iCs/>
      <w:caps/>
      <w:color w:val="17365D" w:themeColor="text2" w:themeShade="BF"/>
      <w:sz w:val="36"/>
      <w:szCs w:val="40"/>
    </w:rPr>
  </w:style>
  <w:style w:type="character" w:customStyle="1" w:styleId="Heading3Char">
    <w:name w:val="Heading 3 Char"/>
    <w:basedOn w:val="DefaultParagraphFont"/>
    <w:link w:val="Heading3"/>
    <w:locked/>
    <w:rsid w:val="00952194"/>
    <w:rPr>
      <w:rFonts w:ascii="Gill Sans MT" w:hAnsi="Gill Sans MT"/>
      <w:b/>
      <w:color w:val="17365D" w:themeColor="tex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locked/>
    <w:rsid w:val="00952194"/>
    <w:rPr>
      <w:rFonts w:ascii="Gill Sans MT" w:hAnsi="Gill Sans MT"/>
      <w:b/>
      <w:bCs/>
      <w:color w:val="17365D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locked/>
    <w:rsid w:val="00952194"/>
    <w:rPr>
      <w:rFonts w:ascii="Gill Sans MT" w:hAnsi="Gill Sans MT"/>
      <w:b/>
      <w:bCs/>
      <w:iCs/>
      <w:color w:val="17365D" w:themeColor="text2" w:themeShade="BF"/>
      <w:sz w:val="24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952194"/>
    <w:rPr>
      <w:rFonts w:ascii="Gill Sans MT" w:hAnsi="Gill Sans MT"/>
      <w:b/>
      <w:bCs/>
      <w:color w:val="17365D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952194"/>
    <w:rPr>
      <w:rFonts w:ascii="Gill Sans MT" w:eastAsiaTheme="majorEastAsia" w:hAnsi="Gill Sans MT"/>
      <w:b/>
      <w:iCs/>
      <w:color w:val="17365D" w:themeColor="text2" w:themeShade="BF"/>
      <w:sz w:val="22"/>
      <w:szCs w:val="24"/>
    </w:rPr>
  </w:style>
  <w:style w:type="paragraph" w:styleId="BodyText">
    <w:name w:val="Body Text"/>
    <w:basedOn w:val="Normal"/>
    <w:link w:val="BodyTextChar"/>
    <w:qFormat/>
    <w:rsid w:val="0081574B"/>
  </w:style>
  <w:style w:type="character" w:customStyle="1" w:styleId="BodyTextChar">
    <w:name w:val="Body Text Char"/>
    <w:basedOn w:val="DefaultParagraphFont"/>
    <w:link w:val="BodyText"/>
    <w:locked/>
    <w:rsid w:val="002335C3"/>
    <w:rPr>
      <w:rFonts w:asciiTheme="minorHAnsi" w:hAnsiTheme="minorHAnsi"/>
      <w:sz w:val="22"/>
      <w:szCs w:val="24"/>
    </w:rPr>
  </w:style>
  <w:style w:type="paragraph" w:customStyle="1" w:styleId="BodyText2List1">
    <w:name w:val="Body Text 2 List 1"/>
    <w:basedOn w:val="Normal"/>
    <w:rsid w:val="00303B49"/>
    <w:pPr>
      <w:numPr>
        <w:numId w:val="7"/>
      </w:numPr>
      <w:spacing w:before="120"/>
    </w:pPr>
  </w:style>
  <w:style w:type="paragraph" w:customStyle="1" w:styleId="BodyText2Lista">
    <w:name w:val="Body Text 2 List a"/>
    <w:basedOn w:val="Normal"/>
    <w:rsid w:val="00303B49"/>
    <w:pPr>
      <w:numPr>
        <w:numId w:val="8"/>
      </w:numPr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7F67"/>
    <w:rPr>
      <w:rFonts w:asciiTheme="minorHAnsi" w:hAnsiTheme="minorHAns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4B0A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Pr>
      <w:rFonts w:asciiTheme="minorHAnsi" w:hAnsiTheme="minorHAnsi"/>
      <w:sz w:val="22"/>
      <w:szCs w:val="24"/>
    </w:rPr>
  </w:style>
  <w:style w:type="character" w:customStyle="1" w:styleId="FooterChar11">
    <w:name w:val="Footer Char11"/>
    <w:basedOn w:val="DefaultParagraphFont"/>
    <w:uiPriority w:val="99"/>
    <w:semiHidden/>
    <w:rPr>
      <w:rFonts w:asciiTheme="minorHAnsi" w:hAnsiTheme="minorHAnsi" w:cs="Times New Roman"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BF4ACE"/>
    <w:pPr>
      <w:numPr>
        <w:numId w:val="3"/>
      </w:numPr>
      <w:spacing w:before="60" w:after="60"/>
      <w:ind w:left="720"/>
    </w:pPr>
    <w:rPr>
      <w:kern w:val="22"/>
      <w:szCs w:val="18"/>
    </w:rPr>
  </w:style>
  <w:style w:type="paragraph" w:styleId="Header">
    <w:name w:val="header"/>
    <w:basedOn w:val="Normal"/>
    <w:link w:val="HeaderChar"/>
    <w:semiHidden/>
    <w:rsid w:val="00C94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Theme="minorHAnsi" w:hAnsiTheme="minorHAnsi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94B0A"/>
    <w:rPr>
      <w:rFonts w:cs="Times New Roman"/>
    </w:rPr>
  </w:style>
  <w:style w:type="character" w:styleId="CommentReference">
    <w:name w:val="annotation reference"/>
    <w:basedOn w:val="DefaultParagraphFont"/>
    <w:semiHidden/>
    <w:rsid w:val="00B973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7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7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Theme="minorHAnsi" w:hAnsiTheme="minorHAnsi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B9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link w:val="ListNumberChar"/>
    <w:qFormat/>
    <w:rsid w:val="0066558B"/>
    <w:pPr>
      <w:numPr>
        <w:numId w:val="9"/>
      </w:numPr>
      <w:spacing w:before="60" w:after="60"/>
    </w:pPr>
  </w:style>
  <w:style w:type="paragraph" w:customStyle="1" w:styleId="TableFigureCaption">
    <w:name w:val="Table/Figure Caption"/>
    <w:basedOn w:val="Normal"/>
    <w:next w:val="BodyText"/>
    <w:link w:val="TableFigureCaptionChar"/>
    <w:qFormat/>
    <w:rsid w:val="0066558B"/>
    <w:pPr>
      <w:keepNext/>
      <w:keepLines/>
      <w:spacing w:before="360"/>
    </w:pPr>
    <w:rPr>
      <w:rFonts w:ascii="Gill Sans MT" w:hAnsi="Gill Sans MT"/>
      <w:b/>
      <w:color w:val="17365D" w:themeColor="text2" w:themeShade="BF"/>
      <w:sz w:val="20"/>
      <w:szCs w:val="22"/>
    </w:rPr>
  </w:style>
  <w:style w:type="table" w:styleId="TableGrid">
    <w:name w:val="Table Grid"/>
    <w:basedOn w:val="TableNormal"/>
    <w:semiHidden/>
    <w:rsid w:val="000E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qFormat/>
    <w:rsid w:val="0068237F"/>
    <w:pPr>
      <w:ind w:left="720"/>
    </w:pPr>
  </w:style>
  <w:style w:type="character" w:customStyle="1" w:styleId="BodyText2Char">
    <w:name w:val="Body Text 2 Char"/>
    <w:basedOn w:val="DefaultParagraphFont"/>
    <w:link w:val="BodyText2"/>
    <w:locked/>
    <w:rsid w:val="003B6B91"/>
    <w:rPr>
      <w:rFonts w:asciiTheme="minorHAnsi" w:hAnsiTheme="minorHAnsi"/>
      <w:sz w:val="22"/>
      <w:szCs w:val="24"/>
    </w:rPr>
  </w:style>
  <w:style w:type="paragraph" w:customStyle="1" w:styleId="BulletLev2">
    <w:name w:val="Bullet Lev 2"/>
    <w:basedOn w:val="Normal"/>
    <w:qFormat/>
    <w:rsid w:val="00DB1A1F"/>
    <w:pPr>
      <w:numPr>
        <w:numId w:val="4"/>
      </w:numPr>
      <w:spacing w:before="60" w:after="60"/>
      <w:ind w:left="1080"/>
    </w:pPr>
  </w:style>
  <w:style w:type="paragraph" w:customStyle="1" w:styleId="ListNumberLev2">
    <w:name w:val="List Number Lev 2"/>
    <w:basedOn w:val="Normal"/>
    <w:rsid w:val="00CD7FA7"/>
    <w:pPr>
      <w:numPr>
        <w:numId w:val="5"/>
      </w:numPr>
      <w:spacing w:before="120"/>
    </w:pPr>
  </w:style>
  <w:style w:type="table" w:styleId="TableList7">
    <w:name w:val="Table List 7"/>
    <w:aliases w:val="Table List 7 yellow/gray row"/>
    <w:basedOn w:val="TableNormal"/>
    <w:rsid w:val="003B3981"/>
    <w:rPr>
      <w:rFonts w:ascii="Arial" w:hAnsi="Arial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 w:val="0"/>
        <w:bCs/>
      </w:rPr>
      <w:tblPr/>
      <w:tcPr>
        <w:shd w:val="clear" w:color="auto" w:fill="FFFFCC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TableColumnTitle">
    <w:name w:val="Table Column Title"/>
    <w:basedOn w:val="BodyText"/>
    <w:autoRedefine/>
    <w:qFormat/>
    <w:rsid w:val="006B1778"/>
    <w:pPr>
      <w:spacing w:before="40" w:after="0"/>
    </w:pPr>
    <w:rPr>
      <w:rFonts w:ascii="Gill Sans MT" w:hAnsi="Gill Sans MT"/>
      <w:color w:val="365F91" w:themeColor="accent1" w:themeShade="BF"/>
      <w:sz w:val="18"/>
      <w:szCs w:val="20"/>
    </w:rPr>
  </w:style>
  <w:style w:type="table" w:styleId="TableSimple1">
    <w:name w:val="Table Simple 1"/>
    <w:basedOn w:val="TableNormal"/>
    <w:rsid w:val="003B3981"/>
    <w:rPr>
      <w:rFonts w:ascii="Arial" w:hAnsi="Arial"/>
      <w:sz w:val="18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  <w:b/>
        <w:i w:val="0"/>
      </w:rPr>
      <w:tblPr/>
      <w:tcPr>
        <w:tcBorders>
          <w:bottom w:val="single" w:sz="6" w:space="0" w:color="008000"/>
        </w:tcBorders>
        <w:shd w:val="clear" w:color="auto" w:fill="E0E0E0"/>
      </w:tcPr>
    </w:tblStylePr>
    <w:tblStylePr w:type="lastRow">
      <w:rPr>
        <w:rFonts w:cs="Times New Roman"/>
      </w:rPr>
      <w:tblPr/>
      <w:tcPr>
        <w:tcBorders>
          <w:top w:val="nil"/>
        </w:tcBorders>
        <w:shd w:val="clear" w:color="auto" w:fill="auto"/>
      </w:tcPr>
    </w:tblStylePr>
  </w:style>
  <w:style w:type="table" w:customStyle="1" w:styleId="TableStyle1grid">
    <w:name w:val="Table Style1grid"/>
    <w:basedOn w:val="TableSimple1"/>
    <w:rsid w:val="003B3981"/>
    <w:tblPr>
      <w:tblBorders>
        <w:top w:val="none" w:sz="0" w:space="0" w:color="auto"/>
        <w:left w:val="single" w:sz="12" w:space="0" w:color="008000"/>
        <w:bottom w:val="none" w:sz="0" w:space="0" w:color="auto"/>
        <w:right w:val="single" w:sz="12" w:space="0" w:color="008000"/>
        <w:insideH w:val="single" w:sz="6" w:space="0" w:color="008000"/>
        <w:insideV w:val="single" w:sz="6" w:space="0" w:color="008000"/>
      </w:tblBorders>
    </w:tblPr>
    <w:tblStylePr w:type="firstRow">
      <w:rPr>
        <w:rFonts w:cs="Times New Roman"/>
        <w:b/>
        <w:i w:val="0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E0E0E0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extforTableBody9pt">
    <w:name w:val="Text for Table Body 9pt"/>
    <w:basedOn w:val="Normal"/>
    <w:link w:val="TextforTableBody9ptChar"/>
    <w:qFormat/>
    <w:rsid w:val="00952194"/>
    <w:pPr>
      <w:spacing w:before="40"/>
    </w:pPr>
    <w:rPr>
      <w:rFonts w:ascii="Gill Sans MT" w:hAnsi="Gill Sans MT"/>
      <w:bCs/>
      <w:color w:val="000000" w:themeColor="text1"/>
      <w:sz w:val="18"/>
      <w:szCs w:val="20"/>
    </w:rPr>
  </w:style>
  <w:style w:type="character" w:customStyle="1" w:styleId="TextforTableBody9ptChar">
    <w:name w:val="Text for Table Body 9pt Char"/>
    <w:basedOn w:val="DefaultParagraphFont"/>
    <w:link w:val="TextforTableBody9pt"/>
    <w:locked/>
    <w:rsid w:val="00952194"/>
    <w:rPr>
      <w:rFonts w:ascii="Gill Sans MT" w:hAnsi="Gill Sans MT"/>
      <w:bCs/>
      <w:color w:val="000000" w:themeColor="text1"/>
      <w:sz w:val="18"/>
    </w:rPr>
  </w:style>
  <w:style w:type="paragraph" w:customStyle="1" w:styleId="Content">
    <w:name w:val="Content"/>
    <w:basedOn w:val="Normal"/>
    <w:rsid w:val="00041682"/>
    <w:pPr>
      <w:spacing w:before="40"/>
    </w:pPr>
    <w:rPr>
      <w:rFonts w:ascii="Gill Sans MT" w:hAnsi="Gill Sans MT"/>
      <w:color w:val="548DD4" w:themeColor="text2" w:themeTint="99"/>
      <w:sz w:val="44"/>
    </w:rPr>
  </w:style>
  <w:style w:type="paragraph" w:customStyle="1" w:styleId="BodyNoteSPU">
    <w:name w:val="BodyNoteSPU"/>
    <w:basedOn w:val="BodyText"/>
    <w:link w:val="BodyNoteSPUChar"/>
    <w:rsid w:val="00CC3ACC"/>
    <w:rPr>
      <w:color w:val="FF0000"/>
    </w:rPr>
  </w:style>
  <w:style w:type="character" w:customStyle="1" w:styleId="BodyNoteSPUChar">
    <w:name w:val="BodyNoteSPU Char"/>
    <w:basedOn w:val="BodyTextChar"/>
    <w:link w:val="BodyNoteSPU"/>
    <w:locked/>
    <w:rsid w:val="00CC3ACC"/>
    <w:rPr>
      <w:rFonts w:asciiTheme="minorHAnsi" w:hAnsiTheme="minorHAnsi" w:cs="Times New Roman"/>
      <w:color w:val="FF0000"/>
      <w:sz w:val="24"/>
      <w:szCs w:val="24"/>
      <w:lang w:val="en-US" w:eastAsia="en-US" w:bidi="ar-SA"/>
    </w:rPr>
  </w:style>
  <w:style w:type="paragraph" w:customStyle="1" w:styleId="tablebullet">
    <w:name w:val="tablebullet"/>
    <w:basedOn w:val="TextforTableBody9pt"/>
    <w:link w:val="tablebulletChar"/>
    <w:rsid w:val="009B621E"/>
    <w:pPr>
      <w:tabs>
        <w:tab w:val="num" w:pos="144"/>
      </w:tabs>
      <w:spacing w:before="20"/>
      <w:ind w:left="288" w:hanging="144"/>
    </w:pPr>
  </w:style>
  <w:style w:type="character" w:customStyle="1" w:styleId="tablebulletChar">
    <w:name w:val="tablebullet Char"/>
    <w:basedOn w:val="TextforTableBody9ptChar"/>
    <w:link w:val="tablebullet"/>
    <w:locked/>
    <w:rsid w:val="00754C55"/>
    <w:rPr>
      <w:rFonts w:ascii="Gill Sans MT" w:hAnsi="Gill Sans MT"/>
      <w:bCs/>
      <w:color w:val="000000" w:themeColor="text1"/>
      <w:sz w:val="18"/>
    </w:rPr>
  </w:style>
  <w:style w:type="paragraph" w:customStyle="1" w:styleId="BodyNoteConsultant">
    <w:name w:val="BodyNoteConsultant"/>
    <w:basedOn w:val="BodyText"/>
    <w:rsid w:val="008C1502"/>
    <w:rPr>
      <w:color w:val="6600FF"/>
    </w:rPr>
  </w:style>
  <w:style w:type="character" w:customStyle="1" w:styleId="Highlighting2">
    <w:name w:val="Highlighting2"/>
    <w:basedOn w:val="DefaultParagraphFont"/>
    <w:rsid w:val="00C51340"/>
    <w:rPr>
      <w:rFonts w:cs="Times New Roman"/>
      <w:shd w:val="clear" w:color="auto" w:fill="CCFFCC"/>
    </w:rPr>
  </w:style>
  <w:style w:type="character" w:customStyle="1" w:styleId="Highlighting3">
    <w:name w:val="Highlighting3"/>
    <w:basedOn w:val="DefaultParagraphFont"/>
    <w:rsid w:val="00C51340"/>
    <w:rPr>
      <w:rFonts w:cs="Times New Roman"/>
      <w:shd w:val="clear" w:color="auto" w:fill="FFCC99"/>
    </w:rPr>
  </w:style>
  <w:style w:type="paragraph" w:customStyle="1" w:styleId="BodyTextUnderline">
    <w:name w:val="Body Text Underline"/>
    <w:basedOn w:val="BodyText"/>
    <w:link w:val="BodyTextUnderlineChar"/>
    <w:rsid w:val="00C51340"/>
    <w:rPr>
      <w:u w:val="single"/>
    </w:rPr>
  </w:style>
  <w:style w:type="character" w:customStyle="1" w:styleId="Highlighting5">
    <w:name w:val="Highlighting5"/>
    <w:basedOn w:val="DefaultParagraphFont"/>
    <w:rsid w:val="00C51340"/>
    <w:rPr>
      <w:rFonts w:cs="Times New Roman"/>
      <w:shd w:val="clear" w:color="auto" w:fill="FFFF99"/>
    </w:rPr>
  </w:style>
  <w:style w:type="paragraph" w:customStyle="1" w:styleId="tablebullet2">
    <w:name w:val="tablebullet2"/>
    <w:basedOn w:val="TextforTableBody9pt"/>
    <w:rsid w:val="0036526C"/>
    <w:pPr>
      <w:tabs>
        <w:tab w:val="num" w:pos="144"/>
      </w:tabs>
      <w:spacing w:before="20"/>
      <w:ind w:left="288"/>
    </w:pPr>
    <w:rPr>
      <w:bCs w:val="0"/>
    </w:rPr>
  </w:style>
  <w:style w:type="paragraph" w:customStyle="1" w:styleId="BodyTextStrikeout">
    <w:name w:val="Body Text Strikeout"/>
    <w:basedOn w:val="BodyText"/>
    <w:rsid w:val="00352637"/>
    <w:rPr>
      <w:strike/>
    </w:rPr>
  </w:style>
  <w:style w:type="character" w:styleId="Hyperlink">
    <w:name w:val="Hyperlink"/>
    <w:basedOn w:val="DefaultParagraphFont"/>
    <w:rsid w:val="00041682"/>
    <w:rPr>
      <w:rFonts w:asciiTheme="minorHAnsi" w:hAnsiTheme="minorHAnsi" w:cs="Times New Roman"/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B4B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Theme="minorHAnsi" w:hAnsiTheme="minorHAnsi" w:cs="Times New Roman"/>
    </w:rPr>
  </w:style>
  <w:style w:type="character" w:styleId="FootnoteReference">
    <w:name w:val="footnote reference"/>
    <w:basedOn w:val="DefaultParagraphFont"/>
    <w:uiPriority w:val="99"/>
    <w:semiHidden/>
    <w:rsid w:val="00AB4B36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rsid w:val="00F54CF0"/>
    <w:pPr>
      <w:tabs>
        <w:tab w:val="left" w:pos="1440"/>
        <w:tab w:val="left" w:pos="1540"/>
        <w:tab w:val="right" w:leader="dot" w:pos="8630"/>
      </w:tabs>
      <w:spacing w:before="120"/>
    </w:pPr>
    <w:rPr>
      <w:rFonts w:ascii="Gill Sans MT" w:hAnsi="Gill Sans MT"/>
      <w:b/>
      <w:noProof/>
      <w:color w:val="17365D" w:themeColor="text2" w:themeShade="BF"/>
      <w:sz w:val="24"/>
    </w:rPr>
  </w:style>
  <w:style w:type="paragraph" w:styleId="TOC2">
    <w:name w:val="toc 2"/>
    <w:basedOn w:val="Normal"/>
    <w:next w:val="Normal"/>
    <w:autoRedefine/>
    <w:rsid w:val="00F54CF0"/>
    <w:pPr>
      <w:tabs>
        <w:tab w:val="left" w:pos="880"/>
        <w:tab w:val="right" w:leader="dot" w:pos="8630"/>
      </w:tabs>
      <w:spacing w:before="120"/>
      <w:ind w:left="216"/>
    </w:pPr>
    <w:rPr>
      <w:rFonts w:ascii="Gill Sans MT" w:hAnsi="Gill Sans MT"/>
      <w:b/>
      <w:noProof/>
      <w:color w:val="17365D" w:themeColor="text2" w:themeShade="BF"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3">
    <w:name w:val="toc 3"/>
    <w:basedOn w:val="Normal"/>
    <w:next w:val="Normal"/>
    <w:autoRedefine/>
    <w:rsid w:val="005A1CE8"/>
    <w:pPr>
      <w:tabs>
        <w:tab w:val="left" w:pos="1152"/>
        <w:tab w:val="right" w:leader="dot" w:pos="8626"/>
      </w:tabs>
      <w:ind w:left="446"/>
    </w:pPr>
    <w:rPr>
      <w:rFonts w:ascii="Gill Sans MT" w:hAnsi="Gill Sans MT"/>
      <w:color w:val="17365D" w:themeColor="text2" w:themeShade="BF"/>
      <w:sz w:val="20"/>
    </w:rPr>
  </w:style>
  <w:style w:type="paragraph" w:styleId="ListParagraph">
    <w:name w:val="List Paragraph"/>
    <w:basedOn w:val="Normal"/>
    <w:uiPriority w:val="34"/>
    <w:qFormat/>
    <w:rsid w:val="001B7290"/>
    <w:pPr>
      <w:ind w:left="720"/>
      <w:contextualSpacing/>
    </w:pPr>
  </w:style>
  <w:style w:type="table" w:customStyle="1" w:styleId="MediumList1-Accent11">
    <w:name w:val="Medium List 1 - Accent 11"/>
    <w:basedOn w:val="TableNormal"/>
    <w:uiPriority w:val="65"/>
    <w:rsid w:val="0035629C"/>
    <w:rPr>
      <w:rFonts w:ascii="Gill Sans MT" w:hAnsi="Gill Sans MT"/>
      <w:color w:val="000000" w:themeColor="text1"/>
      <w:sz w:val="18"/>
    </w:rPr>
    <w:tblPr>
      <w:tblStyleRow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="Gill Sans MT" w:hAnsi="Gill Sans MT" w:cs="Times New Roman"/>
        <w:b w:val="0"/>
        <w:i w:val="0"/>
        <w:caps w:val="0"/>
        <w:smallCaps w:val="0"/>
        <w:strike w:val="0"/>
        <w:dstrike w:val="0"/>
        <w:vanish w:val="0"/>
        <w:color w:val="365F91" w:themeColor="accent1" w:themeShade="BF"/>
        <w:sz w:val="18"/>
        <w:vertAlign w:val="baseline"/>
      </w:rPr>
      <w:tblPr/>
      <w:trPr>
        <w:tblHeader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lastRow">
      <w:rPr>
        <w:rFonts w:ascii="Gill Sans MT" w:hAnsi="Gill Sans MT" w:cs="Times New Roman"/>
        <w:b w:val="0"/>
        <w:bCs/>
        <w:caps w:val="0"/>
        <w:smallCaps w:val="0"/>
        <w:strike w:val="0"/>
        <w:dstrike w:val="0"/>
        <w:vanish w:val="0"/>
        <w:color w:val="365F91" w:themeColor="accent1" w:themeShade="BF"/>
        <w:sz w:val="18"/>
        <w:vertAlign w:val="baseline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ascii="Gill Sans MT" w:hAnsi="Gill Sans MT" w:cs="Times New Roman"/>
        <w:b w:val="0"/>
        <w:bCs/>
        <w:i w:val="0"/>
        <w:caps w:val="0"/>
        <w:smallCaps w:val="0"/>
        <w:strike w:val="0"/>
        <w:dstrike w:val="0"/>
        <w:vanish w:val="0"/>
        <w:sz w:val="18"/>
        <w:vertAlign w:val="baseline"/>
      </w:rPr>
    </w:tblStylePr>
    <w:tblStylePr w:type="lastCol">
      <w:rPr>
        <w:rFonts w:ascii="Gill Sans MT" w:hAnsi="Gill Sans MT" w:cs="Times New Roman"/>
        <w:b w:val="0"/>
        <w:bCs/>
        <w:i w:val="0"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rsid w:val="006B00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B00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B2F2C"/>
    <w:rPr>
      <w:rFonts w:cs="Times New Roman"/>
      <w:i/>
      <w:iCs/>
    </w:rPr>
  </w:style>
  <w:style w:type="paragraph" w:customStyle="1" w:styleId="TipText0">
    <w:name w:val="Tip Text"/>
    <w:basedOn w:val="Normal"/>
    <w:autoRedefine/>
    <w:qFormat/>
    <w:rsid w:val="002E6308"/>
    <w:pPr>
      <w:ind w:left="720" w:hanging="720"/>
    </w:pPr>
    <w:rPr>
      <w:rFonts w:ascii="Gill Sans MT" w:hAnsi="Gill Sans MT"/>
      <w:i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CD7FA7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MediumShading1-Accent11">
    <w:name w:val="Medium Shading 1 - Accent 11"/>
    <w:basedOn w:val="TableNormal"/>
    <w:uiPriority w:val="63"/>
    <w:rsid w:val="001E1F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ableClassic4">
    <w:name w:val="Table Classic 4"/>
    <w:basedOn w:val="TableNormal"/>
    <w:uiPriority w:val="99"/>
    <w:rsid w:val="001E1F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1E1F36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E1F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1E1F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ipTextbullet">
    <w:name w:val="Tip Text bullet"/>
    <w:basedOn w:val="Normal"/>
    <w:qFormat/>
    <w:rsid w:val="002E6308"/>
    <w:pPr>
      <w:numPr>
        <w:numId w:val="6"/>
      </w:numPr>
      <w:ind w:left="1440"/>
    </w:pPr>
    <w:rPr>
      <w:rFonts w:ascii="Gill Sans MT" w:hAnsi="Gill Sans MT"/>
      <w:i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8A1E66"/>
    <w:rPr>
      <w:rFonts w:cs="Times New Roman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67D2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67D23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20C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D20C4E"/>
    <w:rPr>
      <w:rFonts w:asciiTheme="minorHAnsi" w:hAnsiTheme="minorHAnsi" w:cs="Times New Roman"/>
      <w:i/>
      <w:iCs/>
      <w:color w:val="000000" w:themeColor="tex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5643F2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rsid w:val="00E50DDF"/>
    <w:rPr>
      <w:rFonts w:cs="Times New Roman"/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0E09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UnderlineChar">
    <w:name w:val="Body Text Underline Char"/>
    <w:basedOn w:val="BodyTextChar"/>
    <w:link w:val="BodyTextUnderline"/>
    <w:rsid w:val="00CD2BD3"/>
    <w:rPr>
      <w:rFonts w:asciiTheme="minorHAnsi" w:hAnsiTheme="minorHAnsi" w:cs="Times New Roman"/>
      <w:sz w:val="22"/>
      <w:szCs w:val="24"/>
      <w:u w:val="single"/>
      <w:lang w:val="en-US" w:eastAsia="en-US" w:bidi="ar-SA"/>
    </w:rPr>
  </w:style>
  <w:style w:type="paragraph" w:styleId="Revision">
    <w:name w:val="Revision"/>
    <w:hidden/>
    <w:uiPriority w:val="99"/>
    <w:semiHidden/>
    <w:rsid w:val="00DB0715"/>
    <w:rPr>
      <w:rFonts w:asciiTheme="minorHAnsi" w:hAnsiTheme="minorHAns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A05B1B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5740F3"/>
    <w:rPr>
      <w:rFonts w:ascii="Gill Sans MT" w:hAnsi="Gill Sans MT"/>
      <w:color w:val="17365D" w:themeColor="text2" w:themeShade="BF"/>
      <w:sz w:val="20"/>
    </w:rPr>
  </w:style>
  <w:style w:type="paragraph" w:customStyle="1" w:styleId="Appendix1">
    <w:name w:val="Appendix 1"/>
    <w:basedOn w:val="BodyText"/>
    <w:link w:val="Appendix1Char"/>
    <w:autoRedefine/>
    <w:uiPriority w:val="2"/>
    <w:qFormat/>
    <w:rsid w:val="003C13B2"/>
    <w:pPr>
      <w:pBdr>
        <w:bottom w:val="single" w:sz="4" w:space="1" w:color="auto"/>
      </w:pBdr>
      <w:spacing w:before="1800" w:after="60"/>
      <w:jc w:val="right"/>
    </w:pPr>
    <w:rPr>
      <w:rFonts w:ascii="Gill Sans MT" w:hAnsi="Gill Sans MT"/>
      <w:b/>
      <w:caps/>
      <w:color w:val="17365D" w:themeColor="text2" w:themeShade="BF"/>
      <w:sz w:val="56"/>
    </w:rPr>
  </w:style>
  <w:style w:type="paragraph" w:customStyle="1" w:styleId="Appendix2">
    <w:name w:val="Appendix 2"/>
    <w:basedOn w:val="Appendix1"/>
    <w:next w:val="BodyText"/>
    <w:link w:val="Appendix2Char"/>
    <w:autoRedefine/>
    <w:uiPriority w:val="2"/>
    <w:qFormat/>
    <w:rsid w:val="003C13B2"/>
    <w:pPr>
      <w:pBdr>
        <w:bottom w:val="none" w:sz="0" w:space="0" w:color="auto"/>
      </w:pBdr>
      <w:spacing w:before="60" w:after="240"/>
    </w:pPr>
    <w:rPr>
      <w:caps w:val="0"/>
      <w:color w:val="548DD4" w:themeColor="text2" w:themeTint="99"/>
      <w:sz w:val="44"/>
    </w:rPr>
  </w:style>
  <w:style w:type="character" w:customStyle="1" w:styleId="Appendix1Char">
    <w:name w:val="Appendix 1 Char"/>
    <w:basedOn w:val="BodyTextChar"/>
    <w:link w:val="Appendix1"/>
    <w:uiPriority w:val="2"/>
    <w:rsid w:val="00952194"/>
    <w:rPr>
      <w:rFonts w:ascii="Gill Sans MT" w:hAnsi="Gill Sans MT"/>
      <w:b/>
      <w:caps/>
      <w:color w:val="17365D" w:themeColor="text2" w:themeShade="BF"/>
      <w:sz w:val="56"/>
      <w:szCs w:val="24"/>
    </w:rPr>
  </w:style>
  <w:style w:type="character" w:customStyle="1" w:styleId="Appendix2Char">
    <w:name w:val="Appendix 2 Char"/>
    <w:basedOn w:val="Appendix1Char"/>
    <w:link w:val="Appendix2"/>
    <w:uiPriority w:val="2"/>
    <w:rsid w:val="00952194"/>
    <w:rPr>
      <w:rFonts w:ascii="Gill Sans MT" w:hAnsi="Gill Sans MT"/>
      <w:b/>
      <w:caps w:val="0"/>
      <w:color w:val="548DD4" w:themeColor="text2" w:themeTint="99"/>
      <w:sz w:val="44"/>
      <w:szCs w:val="24"/>
    </w:rPr>
  </w:style>
  <w:style w:type="paragraph" w:styleId="TOC4">
    <w:name w:val="toc 4"/>
    <w:basedOn w:val="Normal"/>
    <w:next w:val="Normal"/>
    <w:autoRedefine/>
    <w:unhideWhenUsed/>
    <w:rsid w:val="00143B5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43B5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43B5D"/>
    <w:pPr>
      <w:spacing w:after="100"/>
      <w:ind w:left="1100"/>
    </w:pPr>
  </w:style>
  <w:style w:type="paragraph" w:customStyle="1" w:styleId="TipText2">
    <w:name w:val="Tip Text 2"/>
    <w:basedOn w:val="TipText0"/>
    <w:qFormat/>
    <w:rsid w:val="002E6308"/>
    <w:pPr>
      <w:ind w:left="1440"/>
    </w:pPr>
  </w:style>
  <w:style w:type="paragraph" w:customStyle="1" w:styleId="NoteText">
    <w:name w:val="Note Text"/>
    <w:basedOn w:val="BodyText"/>
    <w:qFormat/>
    <w:rsid w:val="002E6308"/>
    <w:rPr>
      <w:rFonts w:ascii="Gill Sans MT" w:hAnsi="Gill Sans MT"/>
      <w:i/>
      <w:color w:val="365F91" w:themeColor="accent1" w:themeShade="BF"/>
    </w:rPr>
  </w:style>
  <w:style w:type="character" w:customStyle="1" w:styleId="Run-inhead">
    <w:name w:val="Run-in head"/>
    <w:basedOn w:val="DefaultParagraphFont"/>
    <w:uiPriority w:val="1"/>
    <w:qFormat/>
    <w:rsid w:val="00C428E3"/>
    <w:rPr>
      <w:rFonts w:asciiTheme="minorHAnsi" w:hAnsiTheme="minorHAnsi"/>
      <w:b/>
      <w:caps w:val="0"/>
      <w:smallCaps w:val="0"/>
      <w:strike w:val="0"/>
      <w:dstrike w:val="0"/>
      <w:vanish w:val="0"/>
      <w:color w:val="365F91" w:themeColor="accent1" w:themeShade="BF"/>
      <w:sz w:val="22"/>
      <w:u w:val="none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qFormat/>
    <w:rsid w:val="001A1209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BodyTextspacing">
    <w:name w:val="Body Text spacing"/>
    <w:basedOn w:val="BodyText"/>
    <w:rsid w:val="007302A4"/>
    <w:pPr>
      <w:spacing w:before="240"/>
    </w:pPr>
  </w:style>
  <w:style w:type="paragraph" w:customStyle="1" w:styleId="BodyTextSpacing0">
    <w:name w:val="Body Text Spacing"/>
    <w:basedOn w:val="BodyText"/>
    <w:qFormat/>
    <w:rsid w:val="0081574B"/>
    <w:pPr>
      <w:spacing w:before="240"/>
    </w:pPr>
  </w:style>
  <w:style w:type="paragraph" w:styleId="NoSpacing">
    <w:name w:val="No Spacing"/>
    <w:uiPriority w:val="1"/>
    <w:qFormat/>
    <w:rsid w:val="00DB1A1F"/>
    <w:rPr>
      <w:rFonts w:asciiTheme="minorHAnsi" w:hAnsiTheme="minorHAnsi"/>
      <w:sz w:val="22"/>
      <w:szCs w:val="24"/>
    </w:rPr>
  </w:style>
  <w:style w:type="paragraph" w:customStyle="1" w:styleId="Tiptext1">
    <w:name w:val="Tip text"/>
    <w:basedOn w:val="BodyText"/>
    <w:qFormat/>
    <w:rsid w:val="00DE73C6"/>
    <w:pPr>
      <w:spacing w:before="360"/>
      <w:ind w:left="720" w:hanging="720"/>
    </w:pPr>
    <w:rPr>
      <w:i/>
      <w:color w:val="365F91" w:themeColor="accent1" w:themeShade="BF"/>
      <w:szCs w:val="20"/>
    </w:rPr>
  </w:style>
  <w:style w:type="paragraph" w:styleId="Subtitle">
    <w:name w:val="Subtitle"/>
    <w:basedOn w:val="Normal"/>
    <w:next w:val="Normal"/>
    <w:link w:val="SubtitleChar"/>
    <w:uiPriority w:val="2"/>
    <w:qFormat/>
    <w:rsid w:val="00DE73C6"/>
    <w:pPr>
      <w:numPr>
        <w:ilvl w:val="1"/>
      </w:numPr>
      <w:spacing w:before="240" w:after="0"/>
    </w:pPr>
    <w:rPr>
      <w:rFonts w:ascii="Gill Sans MT" w:eastAsiaTheme="minorEastAsia" w:hAnsi="Gill Sans MT" w:cstheme="minorBidi"/>
      <w:b/>
      <w:color w:val="17365D" w:themeColor="text2" w:themeShade="BF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DE73C6"/>
    <w:rPr>
      <w:rFonts w:ascii="Gill Sans MT" w:eastAsiaTheme="minorEastAsia" w:hAnsi="Gill Sans MT" w:cstheme="minorBidi"/>
      <w:b/>
      <w:color w:val="17365D" w:themeColor="text2" w:themeShade="BF"/>
      <w:spacing w:val="15"/>
      <w:sz w:val="32"/>
      <w:szCs w:val="22"/>
    </w:rPr>
  </w:style>
  <w:style w:type="paragraph" w:customStyle="1" w:styleId="TextforTableBody">
    <w:name w:val="Text for Table Body"/>
    <w:basedOn w:val="Normal"/>
    <w:link w:val="TextforTableBodyChar"/>
    <w:qFormat/>
    <w:rsid w:val="00023236"/>
    <w:pPr>
      <w:spacing w:before="40" w:after="0"/>
    </w:pPr>
    <w:rPr>
      <w:rFonts w:ascii="Gill Sans MT" w:hAnsi="Gill Sans MT"/>
      <w:color w:val="000000" w:themeColor="text1"/>
      <w:sz w:val="18"/>
      <w:szCs w:val="20"/>
    </w:rPr>
  </w:style>
  <w:style w:type="character" w:customStyle="1" w:styleId="TextforTableBodyChar">
    <w:name w:val="Text for Table Body Char"/>
    <w:basedOn w:val="DefaultParagraphFont"/>
    <w:link w:val="TextforTableBody"/>
    <w:rsid w:val="00023236"/>
    <w:rPr>
      <w:rFonts w:ascii="Gill Sans MT" w:hAnsi="Gill Sans MT"/>
      <w:color w:val="000000" w:themeColor="text1"/>
      <w:sz w:val="18"/>
    </w:rPr>
  </w:style>
  <w:style w:type="character" w:customStyle="1" w:styleId="ListNumberChar">
    <w:name w:val="List Number Char"/>
    <w:basedOn w:val="DefaultParagraphFont"/>
    <w:link w:val="ListNumber"/>
    <w:rsid w:val="00FC437D"/>
    <w:rPr>
      <w:rFonts w:asciiTheme="minorHAnsi" w:hAnsiTheme="minorHAnsi"/>
      <w:sz w:val="22"/>
      <w:szCs w:val="24"/>
    </w:rPr>
  </w:style>
  <w:style w:type="character" w:customStyle="1" w:styleId="Highlighting">
    <w:name w:val="Highlighting"/>
    <w:basedOn w:val="DefaultParagraphFont"/>
    <w:rsid w:val="00FC437D"/>
    <w:rPr>
      <w:bdr w:val="none" w:sz="0" w:space="0" w:color="auto"/>
      <w:shd w:val="clear" w:color="auto" w:fill="CCFFFF"/>
    </w:rPr>
  </w:style>
  <w:style w:type="paragraph" w:customStyle="1" w:styleId="TextforTableRowTitle9pt">
    <w:name w:val="Text for Table Row Title 9pt"/>
    <w:basedOn w:val="BodyText"/>
    <w:link w:val="TextforTableRowTitle9ptChar"/>
    <w:rsid w:val="00FC437D"/>
    <w:pPr>
      <w:spacing w:before="40" w:after="0"/>
    </w:pPr>
    <w:rPr>
      <w:rFonts w:ascii="Arial" w:hAnsi="Arial"/>
      <w:b/>
      <w:sz w:val="18"/>
    </w:rPr>
  </w:style>
  <w:style w:type="paragraph" w:customStyle="1" w:styleId="TextforTableBody10pt">
    <w:name w:val="Text for Table Body 10pt"/>
    <w:basedOn w:val="Normal"/>
    <w:rsid w:val="00FC437D"/>
    <w:pPr>
      <w:spacing w:before="40" w:after="0"/>
    </w:pPr>
    <w:rPr>
      <w:rFonts w:ascii="Arial" w:hAnsi="Arial"/>
      <w:sz w:val="20"/>
    </w:rPr>
  </w:style>
  <w:style w:type="paragraph" w:customStyle="1" w:styleId="BodynoteSPU0">
    <w:name w:val="BodynoteSPU"/>
    <w:basedOn w:val="BodyText"/>
    <w:link w:val="BodynoteSPUChar0"/>
    <w:rsid w:val="00FC437D"/>
    <w:rPr>
      <w:color w:val="FF0000"/>
    </w:rPr>
  </w:style>
  <w:style w:type="character" w:customStyle="1" w:styleId="BodynoteSPUChar0">
    <w:name w:val="BodynoteSPU Char"/>
    <w:basedOn w:val="BodyTextChar"/>
    <w:link w:val="BodynoteSPU0"/>
    <w:rsid w:val="00FC437D"/>
    <w:rPr>
      <w:rFonts w:asciiTheme="minorHAnsi" w:hAnsiTheme="minorHAnsi"/>
      <w:color w:val="FF0000"/>
      <w:sz w:val="22"/>
      <w:szCs w:val="24"/>
    </w:rPr>
  </w:style>
  <w:style w:type="character" w:customStyle="1" w:styleId="Highlighting4">
    <w:name w:val="Highlighting4"/>
    <w:basedOn w:val="DefaultParagraphFont"/>
    <w:rsid w:val="00FC437D"/>
    <w:rPr>
      <w:bdr w:val="none" w:sz="0" w:space="0" w:color="auto"/>
      <w:shd w:val="clear" w:color="auto" w:fill="E6E6E6"/>
    </w:rPr>
  </w:style>
  <w:style w:type="paragraph" w:customStyle="1" w:styleId="BodyTextBold">
    <w:name w:val="Body Text Bold"/>
    <w:basedOn w:val="BodyText"/>
    <w:link w:val="BodyTextBoldChar"/>
    <w:rsid w:val="00FC437D"/>
    <w:rPr>
      <w:b/>
    </w:rPr>
  </w:style>
  <w:style w:type="paragraph" w:customStyle="1" w:styleId="BodyTextItalic">
    <w:name w:val="Body Text Italic"/>
    <w:basedOn w:val="BodyText"/>
    <w:rsid w:val="00FC437D"/>
    <w:rPr>
      <w:rFonts w:ascii="Times New Roman" w:hAnsi="Times New Roman"/>
    </w:rPr>
  </w:style>
  <w:style w:type="character" w:customStyle="1" w:styleId="Highlighting6">
    <w:name w:val="Highlighting6"/>
    <w:basedOn w:val="DefaultParagraphFont"/>
    <w:rsid w:val="00FC437D"/>
    <w:rPr>
      <w:bdr w:val="none" w:sz="0" w:space="0" w:color="auto"/>
      <w:shd w:val="clear" w:color="auto" w:fill="CCCCFF"/>
    </w:rPr>
  </w:style>
  <w:style w:type="character" w:customStyle="1" w:styleId="Highlighting7">
    <w:name w:val="Highlighting7"/>
    <w:basedOn w:val="DefaultParagraphFont"/>
    <w:rsid w:val="00FC437D"/>
    <w:rPr>
      <w:bdr w:val="none" w:sz="0" w:space="0" w:color="auto"/>
      <w:shd w:val="clear" w:color="auto" w:fill="FFCCCC"/>
    </w:rPr>
  </w:style>
  <w:style w:type="paragraph" w:customStyle="1" w:styleId="Tablehighlight">
    <w:name w:val="Tablehighlight"/>
    <w:basedOn w:val="Normal"/>
    <w:next w:val="Normal"/>
    <w:rsid w:val="00FC437D"/>
    <w:pPr>
      <w:shd w:val="clear" w:color="auto" w:fill="CCFF99"/>
      <w:spacing w:beforeLines="20" w:after="0"/>
    </w:pPr>
    <w:rPr>
      <w:rFonts w:ascii="Arial Bold" w:hAnsi="Arial Bold"/>
      <w:b/>
      <w:bCs/>
      <w:sz w:val="20"/>
      <w:szCs w:val="20"/>
    </w:rPr>
  </w:style>
  <w:style w:type="paragraph" w:customStyle="1" w:styleId="Tabletitle10pt">
    <w:name w:val="Table title 10pt"/>
    <w:basedOn w:val="Normal"/>
    <w:rsid w:val="00FC437D"/>
    <w:pPr>
      <w:spacing w:before="40" w:after="0"/>
    </w:pPr>
    <w:rPr>
      <w:rFonts w:ascii="Arial Bold" w:hAnsi="Arial Bold"/>
      <w:b/>
      <w:bCs/>
      <w:sz w:val="20"/>
      <w:szCs w:val="20"/>
    </w:rPr>
  </w:style>
  <w:style w:type="paragraph" w:customStyle="1" w:styleId="BodynoteWebsitename">
    <w:name w:val="BodynoteWebsitename"/>
    <w:basedOn w:val="BodyText"/>
    <w:link w:val="BodynoteWebsitenameChar"/>
    <w:rsid w:val="00FC437D"/>
    <w:rPr>
      <w:color w:val="0000FF"/>
      <w:u w:val="words"/>
    </w:rPr>
  </w:style>
  <w:style w:type="character" w:customStyle="1" w:styleId="BodynoteWebsitenameChar">
    <w:name w:val="BodynoteWebsitename Char"/>
    <w:basedOn w:val="BodyTextChar"/>
    <w:link w:val="BodynoteWebsitename"/>
    <w:rsid w:val="00FC437D"/>
    <w:rPr>
      <w:rFonts w:asciiTheme="minorHAnsi" w:hAnsiTheme="minorHAnsi"/>
      <w:color w:val="0000FF"/>
      <w:sz w:val="22"/>
      <w:szCs w:val="24"/>
      <w:u w:val="words"/>
    </w:rPr>
  </w:style>
  <w:style w:type="character" w:customStyle="1" w:styleId="TableFigureCaptionChar">
    <w:name w:val="Table/Figure Caption Char"/>
    <w:basedOn w:val="DefaultParagraphFont"/>
    <w:link w:val="TableFigureCaption"/>
    <w:rsid w:val="00FC437D"/>
    <w:rPr>
      <w:rFonts w:ascii="Gill Sans MT" w:hAnsi="Gill Sans MT"/>
      <w:b/>
      <w:color w:val="17365D" w:themeColor="text2" w:themeShade="BF"/>
      <w:szCs w:val="22"/>
    </w:rPr>
  </w:style>
  <w:style w:type="character" w:customStyle="1" w:styleId="BodyTextBoldChar">
    <w:name w:val="Body Text Bold Char"/>
    <w:basedOn w:val="BodyTextChar"/>
    <w:link w:val="BodyTextBold"/>
    <w:rsid w:val="00FC437D"/>
    <w:rPr>
      <w:rFonts w:asciiTheme="minorHAnsi" w:hAnsiTheme="minorHAnsi"/>
      <w:b/>
      <w:sz w:val="22"/>
      <w:szCs w:val="24"/>
    </w:rPr>
  </w:style>
  <w:style w:type="paragraph" w:customStyle="1" w:styleId="TextforTableTitle12pt">
    <w:name w:val="Text for Table Title 12pt"/>
    <w:basedOn w:val="Normal"/>
    <w:rsid w:val="00FC437D"/>
    <w:pPr>
      <w:spacing w:before="40" w:after="0"/>
    </w:pPr>
    <w:rPr>
      <w:rFonts w:ascii="Myriad Web" w:hAnsi="Myriad Web"/>
      <w:b/>
      <w:bCs/>
      <w:sz w:val="24"/>
      <w:szCs w:val="20"/>
    </w:rPr>
  </w:style>
  <w:style w:type="paragraph" w:customStyle="1" w:styleId="Tip">
    <w:name w:val="Tip"/>
    <w:basedOn w:val="BodyText"/>
    <w:rsid w:val="00FC437D"/>
    <w:rPr>
      <w:rFonts w:ascii="Arial Bold" w:hAnsi="Arial Bold"/>
      <w:b/>
      <w:color w:val="333399"/>
      <w:sz w:val="24"/>
    </w:rPr>
  </w:style>
  <w:style w:type="paragraph" w:customStyle="1" w:styleId="Tiptext">
    <w:name w:val="Tiptext"/>
    <w:basedOn w:val="BodyText"/>
    <w:rsid w:val="00FC437D"/>
    <w:pPr>
      <w:numPr>
        <w:numId w:val="11"/>
      </w:numPr>
    </w:pPr>
    <w:rPr>
      <w:rFonts w:ascii="Times New Roman" w:hAnsi="Times New Roman"/>
      <w:i/>
    </w:rPr>
  </w:style>
  <w:style w:type="paragraph" w:customStyle="1" w:styleId="StyleHeading2Left0Firstline0">
    <w:name w:val="Style Heading 2 + Left:  0&quot; First line:  0&quot;"/>
    <w:basedOn w:val="Heading2"/>
    <w:locked/>
    <w:rsid w:val="00FC437D"/>
    <w:pPr>
      <w:keepNext w:val="0"/>
      <w:numPr>
        <w:numId w:val="1"/>
      </w:numPr>
      <w:pBdr>
        <w:bottom w:val="none" w:sz="0" w:space="0" w:color="auto"/>
      </w:pBdr>
      <w:tabs>
        <w:tab w:val="num" w:pos="720"/>
      </w:tabs>
      <w:spacing w:before="240"/>
      <w:ind w:left="0" w:firstLine="0"/>
    </w:pPr>
    <w:rPr>
      <w:rFonts w:ascii="Arial Bold" w:hAnsi="Arial Bold"/>
      <w:iCs w:val="0"/>
      <w:color w:val="auto"/>
      <w:szCs w:val="20"/>
    </w:rPr>
  </w:style>
  <w:style w:type="paragraph" w:customStyle="1" w:styleId="StyleHeading4Left0Firstline0">
    <w:name w:val="Style Heading 4 + Left:  0&quot; First line:  0&quot;"/>
    <w:basedOn w:val="Heading4"/>
    <w:locked/>
    <w:rsid w:val="00FC437D"/>
    <w:pPr>
      <w:numPr>
        <w:numId w:val="1"/>
      </w:numPr>
      <w:ind w:left="0" w:firstLine="0"/>
    </w:pPr>
    <w:rPr>
      <w:rFonts w:ascii="Arial Bold" w:hAnsi="Arial Bold"/>
      <w:color w:val="auto"/>
      <w:sz w:val="28"/>
      <w:szCs w:val="20"/>
    </w:rPr>
  </w:style>
  <w:style w:type="paragraph" w:customStyle="1" w:styleId="LargeTitle">
    <w:name w:val="LargeTitle"/>
    <w:basedOn w:val="Normal"/>
    <w:rsid w:val="00FC437D"/>
    <w:pPr>
      <w:spacing w:after="0"/>
    </w:pPr>
    <w:rPr>
      <w:rFonts w:ascii="Arial Bold" w:hAnsi="Arial Bold" w:cs="Arial"/>
      <w:b/>
      <w:sz w:val="44"/>
      <w:szCs w:val="44"/>
    </w:rPr>
  </w:style>
  <w:style w:type="character" w:customStyle="1" w:styleId="TextforTableRowTitle9ptChar">
    <w:name w:val="Text for Table Row Title 9pt Char"/>
    <w:basedOn w:val="BodyTextChar"/>
    <w:link w:val="TextforTableRowTitle9pt"/>
    <w:rsid w:val="00FC437D"/>
    <w:rPr>
      <w:rFonts w:ascii="Arial" w:hAnsi="Arial"/>
      <w:b/>
      <w:sz w:val="18"/>
      <w:szCs w:val="24"/>
    </w:rPr>
  </w:style>
  <w:style w:type="paragraph" w:customStyle="1" w:styleId="Tablenote">
    <w:name w:val="Tablenote"/>
    <w:basedOn w:val="BodynoteSPU0"/>
    <w:link w:val="TablenoteChar"/>
    <w:rsid w:val="00FC437D"/>
    <w:pPr>
      <w:spacing w:after="0"/>
    </w:pPr>
    <w:rPr>
      <w:rFonts w:ascii="Arial Bold" w:hAnsi="Arial Bold"/>
      <w:b/>
      <w:sz w:val="18"/>
    </w:rPr>
  </w:style>
  <w:style w:type="character" w:customStyle="1" w:styleId="TablenoteChar">
    <w:name w:val="Tablenote Char"/>
    <w:basedOn w:val="BodynoteSPUChar0"/>
    <w:link w:val="Tablenote"/>
    <w:rsid w:val="00FC437D"/>
    <w:rPr>
      <w:rFonts w:ascii="Arial Bold" w:hAnsi="Arial Bold"/>
      <w:b/>
      <w:color w:val="FF0000"/>
      <w:sz w:val="18"/>
      <w:szCs w:val="24"/>
    </w:rPr>
  </w:style>
  <w:style w:type="paragraph" w:customStyle="1" w:styleId="tablewebsitename">
    <w:name w:val="tablewebsitename"/>
    <w:basedOn w:val="TextforTableBody9pt"/>
    <w:link w:val="tablewebsitenameChar"/>
    <w:rsid w:val="00FC437D"/>
    <w:pPr>
      <w:spacing w:after="0"/>
    </w:pPr>
    <w:rPr>
      <w:rFonts w:ascii="Arial" w:hAnsi="Arial"/>
      <w:bCs w:val="0"/>
      <w:color w:val="0000FF"/>
      <w:u w:val="single"/>
    </w:rPr>
  </w:style>
  <w:style w:type="character" w:customStyle="1" w:styleId="tablewebsitenameChar">
    <w:name w:val="tablewebsitename Char"/>
    <w:basedOn w:val="TextforTableBody9ptChar"/>
    <w:link w:val="tablewebsitename"/>
    <w:rsid w:val="00FC437D"/>
    <w:rPr>
      <w:rFonts w:ascii="Arial" w:hAnsi="Arial"/>
      <w:bCs w:val="0"/>
      <w:color w:val="0000FF"/>
      <w:sz w:val="18"/>
      <w:u w:val="single"/>
    </w:rPr>
  </w:style>
  <w:style w:type="paragraph" w:customStyle="1" w:styleId="TextTableunln">
    <w:name w:val="TextTableunln"/>
    <w:basedOn w:val="TextforTableBody9pt"/>
    <w:link w:val="TextTableunlnChar"/>
    <w:rsid w:val="00FC437D"/>
    <w:pPr>
      <w:spacing w:after="0"/>
    </w:pPr>
    <w:rPr>
      <w:rFonts w:ascii="Arial" w:hAnsi="Arial"/>
      <w:bCs w:val="0"/>
      <w:u w:val="single"/>
    </w:rPr>
  </w:style>
  <w:style w:type="character" w:customStyle="1" w:styleId="TextTableunlnChar">
    <w:name w:val="TextTableunln Char"/>
    <w:basedOn w:val="TextforTableBody9ptChar"/>
    <w:link w:val="TextTableunln"/>
    <w:rsid w:val="00FC437D"/>
    <w:rPr>
      <w:rFonts w:ascii="Arial" w:hAnsi="Arial"/>
      <w:bCs w:val="0"/>
      <w:color w:val="000000" w:themeColor="text1"/>
      <w:sz w:val="18"/>
      <w:u w:val="single"/>
    </w:rPr>
  </w:style>
  <w:style w:type="character" w:customStyle="1" w:styleId="BulletChar">
    <w:name w:val="Bullet Char"/>
    <w:basedOn w:val="DefaultParagraphFont"/>
    <w:link w:val="Bullet"/>
    <w:rsid w:val="00FC437D"/>
    <w:rPr>
      <w:rFonts w:asciiTheme="minorHAnsi" w:hAnsiTheme="minorHAnsi"/>
      <w:kern w:val="22"/>
      <w:sz w:val="22"/>
      <w:szCs w:val="18"/>
    </w:rPr>
  </w:style>
  <w:style w:type="table" w:styleId="TableContemporary">
    <w:name w:val="Table Contemporary"/>
    <w:basedOn w:val="TableNormal"/>
    <w:rsid w:val="00FC43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eattle.gov/dpd/news/20080730a.asp?%7d" TargetMode="External"/><Relationship Id="rId18" Type="http://schemas.openxmlformats.org/officeDocument/2006/relationships/hyperlink" Target="http://www.ecy.wa.gov/laws-rules/ecyrcw.html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www.kingcounty.gov/environment/wastewater/IndustrialWaste/Forms/ApprovalForm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eomapnw.ess.washington.edu" TargetMode="External"/><Relationship Id="rId17" Type="http://schemas.openxmlformats.org/officeDocument/2006/relationships/hyperlink" Target="http://www.doh.wa.gov/a-z_topics/w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attle.gov/leg/clerk/clerk.htm" TargetMode="External"/><Relationship Id="rId20" Type="http://schemas.openxmlformats.org/officeDocument/2006/relationships/hyperlink" Target="http://www.ecy.wa.gov/programs/wq/stormwater/construction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eattle.gov/util/Engineering/Standard_Plans_&amp;_Specs/index.asp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www.seattle.gov/dpd/publications/cam/cam506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eattle.gov/util/Engineering/Standard_Plans_&amp;_Specs/index.asp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PU\DSG%20Style%20Guide\Appendix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4DE0EBEC8E48A2BAFA6545A29F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8B98-6C3F-49B7-815D-64CDA86A1BE6}"/>
      </w:docPartPr>
      <w:docPartBody>
        <w:p w:rsidR="007F727A" w:rsidRDefault="007F727A" w:rsidP="007F727A">
          <w:pPr>
            <w:pStyle w:val="DC4DE0EBEC8E48A2BAFA6545A29FBABD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8F88CACC444AABE45EA4F0874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A744-9C93-4883-B40D-54F52E160966}"/>
      </w:docPartPr>
      <w:docPartBody>
        <w:p w:rsidR="007F727A" w:rsidRDefault="007F727A" w:rsidP="007F727A">
          <w:pPr>
            <w:pStyle w:val="0A58F88CACC444AABE45EA4F0874743A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E9AC542CD40DF881CB9F24A40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1903-3BD2-4C4A-A092-4F9E458B7953}"/>
      </w:docPartPr>
      <w:docPartBody>
        <w:p w:rsidR="007F727A" w:rsidRDefault="007F727A" w:rsidP="007F727A">
          <w:pPr>
            <w:pStyle w:val="102E9AC542CD40DF881CB9F24A40EA5D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BBAA50FE843C3A48D843F9D6C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7FE8-BDFE-49E2-B1A8-F8BA286C2886}"/>
      </w:docPartPr>
      <w:docPartBody>
        <w:p w:rsidR="007F727A" w:rsidRDefault="007F727A" w:rsidP="007F727A">
          <w:pPr>
            <w:pStyle w:val="621BBAA50FE843C3A48D843F9D6CACE7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CE4FA04BB4DD289F523858945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E955-CC62-40FB-963D-1EE6B449C452}"/>
      </w:docPartPr>
      <w:docPartBody>
        <w:p w:rsidR="007F727A" w:rsidRDefault="007F727A" w:rsidP="007F727A">
          <w:pPr>
            <w:pStyle w:val="2F6CE4FA04BB4DD289F5238589455C49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5D20394EC4A519F0334395312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FBFF-9B06-480A-9FBF-F134E10D1053}"/>
      </w:docPartPr>
      <w:docPartBody>
        <w:p w:rsidR="007F727A" w:rsidRDefault="007F727A" w:rsidP="007F727A">
          <w:pPr>
            <w:pStyle w:val="4C65D20394EC4A519F033439531283FB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1ACD761EA44FF879381A9FD19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5AE7-A4A7-42E4-B529-924202FAE34A}"/>
      </w:docPartPr>
      <w:docPartBody>
        <w:p w:rsidR="007F727A" w:rsidRDefault="007F727A" w:rsidP="007F727A">
          <w:pPr>
            <w:pStyle w:val="5141ACD761EA44FF879381A9FD19C846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0FDB891F542B4A113CD57CC23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52A5-D4AF-47F3-9040-2197C52BD60D}"/>
      </w:docPartPr>
      <w:docPartBody>
        <w:p w:rsidR="007F727A" w:rsidRDefault="007F727A" w:rsidP="007F727A">
          <w:pPr>
            <w:pStyle w:val="4E50FDB891F542B4A113CD57CC23526F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39DE93C764F3EB48A4E2FEC4A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0713-632E-4DB1-82B3-F6FBA56A9C5A}"/>
      </w:docPartPr>
      <w:docPartBody>
        <w:p w:rsidR="007F727A" w:rsidRDefault="007F727A" w:rsidP="007F727A">
          <w:pPr>
            <w:pStyle w:val="30F39DE93C764F3EB48A4E2FEC4A12B8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33481B5BA464783BB166350BE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9000-268C-4E66-ADFB-0EA875A01172}"/>
      </w:docPartPr>
      <w:docPartBody>
        <w:p w:rsidR="007F727A" w:rsidRDefault="007F727A" w:rsidP="007F727A">
          <w:pPr>
            <w:pStyle w:val="18533481B5BA464783BB166350BEA382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CF33138A44129B3C9E79621F4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E5EF-7A8E-45D6-A9DF-CB7AB286DDD0}"/>
      </w:docPartPr>
      <w:docPartBody>
        <w:p w:rsidR="007F727A" w:rsidRDefault="007F727A" w:rsidP="007F727A">
          <w:pPr>
            <w:pStyle w:val="71FCF33138A44129B3C9E79621F4121F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0188E1DFD4D9EB1782A66EC02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847-A875-4C9F-B0BD-244CFCEDD042}"/>
      </w:docPartPr>
      <w:docPartBody>
        <w:p w:rsidR="007F727A" w:rsidRDefault="007F727A" w:rsidP="007F727A">
          <w:pPr>
            <w:pStyle w:val="2D90188E1DFD4D9EB1782A66EC029036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46B9523F64B97AC184A6BAE87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F51E-D039-4171-9684-9E4AA24AE130}"/>
      </w:docPartPr>
      <w:docPartBody>
        <w:p w:rsidR="007F727A" w:rsidRDefault="007F727A" w:rsidP="007F727A">
          <w:pPr>
            <w:pStyle w:val="62946B9523F64B97AC184A6BAE87971E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DDA61910F48988540EE004EB0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6D4A-F11B-4449-B651-ED463A16534A}"/>
      </w:docPartPr>
      <w:docPartBody>
        <w:p w:rsidR="007F727A" w:rsidRDefault="007F727A" w:rsidP="007F727A">
          <w:pPr>
            <w:pStyle w:val="F01DDA61910F48988540EE004EB0C6CA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D351CB84246C8A656C6DD860D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640F-7D35-42A4-9D75-A77D2EE9D133}"/>
      </w:docPartPr>
      <w:docPartBody>
        <w:p w:rsidR="007F727A" w:rsidRDefault="007F727A" w:rsidP="007F727A">
          <w:pPr>
            <w:pStyle w:val="ED0D351CB84246C8A656C6DD860D6D57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0D2FE6D5A443EA225B9D1C46A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E7B3-6D40-4890-BDF9-690956E0C1EC}"/>
      </w:docPartPr>
      <w:docPartBody>
        <w:p w:rsidR="007F727A" w:rsidRDefault="007F727A" w:rsidP="007F727A">
          <w:pPr>
            <w:pStyle w:val="CDD0D2FE6D5A443EA225B9D1C46AFCD6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1E67FCDEB4349961A9EC05C9F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53D3-C342-479F-B747-CE5D077B3919}"/>
      </w:docPartPr>
      <w:docPartBody>
        <w:p w:rsidR="007F727A" w:rsidRDefault="007F727A" w:rsidP="007F727A">
          <w:pPr>
            <w:pStyle w:val="F101E67FCDEB4349961A9EC05C9FF6F9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9F41505A54165B78E980816DD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7F38-EF0D-4070-8E6E-050523760789}"/>
      </w:docPartPr>
      <w:docPartBody>
        <w:p w:rsidR="007F727A" w:rsidRDefault="007F727A" w:rsidP="007F727A">
          <w:pPr>
            <w:pStyle w:val="6539F41505A54165B78E980816DD6190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2173FE9EB4158BA0C778D51A0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6FEF-2018-4065-B68F-E18F231CEB6B}"/>
      </w:docPartPr>
      <w:docPartBody>
        <w:p w:rsidR="007F727A" w:rsidRDefault="007F727A" w:rsidP="007F727A">
          <w:pPr>
            <w:pStyle w:val="4A92173FE9EB4158BA0C778D51A09769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DD9D600364AD9891DCF7503FA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DE56-456A-4F2F-8654-AD1139D14D36}"/>
      </w:docPartPr>
      <w:docPartBody>
        <w:p w:rsidR="007F727A" w:rsidRDefault="007F727A" w:rsidP="007F727A">
          <w:pPr>
            <w:pStyle w:val="AE0DD9D600364AD9891DCF7503FA4FFB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13E31B69D4258B71C43C9F96A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9044-CFA4-4960-B713-A1042CA9C3E5}"/>
      </w:docPartPr>
      <w:docPartBody>
        <w:p w:rsidR="007F727A" w:rsidRDefault="007F727A" w:rsidP="007F727A">
          <w:pPr>
            <w:pStyle w:val="A8A13E31B69D4258B71C43C9F96A3CD2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B81891BC14171B96BBD774757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C383-2FCF-4505-9E8E-F853DD807B9F}"/>
      </w:docPartPr>
      <w:docPartBody>
        <w:p w:rsidR="007F727A" w:rsidRDefault="007F727A" w:rsidP="007F727A">
          <w:pPr>
            <w:pStyle w:val="EA5B81891BC14171B96BBD774757853B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5E680CEF14FA39BBE625A44BA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63E4-6A45-4242-A5A6-211DBEAEA344}"/>
      </w:docPartPr>
      <w:docPartBody>
        <w:p w:rsidR="007F727A" w:rsidRDefault="007F727A" w:rsidP="007F727A">
          <w:pPr>
            <w:pStyle w:val="C565E680CEF14FA39BBE625A44BA9F57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0D9DA088C409095251AA2D34E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A85C-AC48-4669-847D-036946B6AE12}"/>
      </w:docPartPr>
      <w:docPartBody>
        <w:p w:rsidR="007F727A" w:rsidRDefault="007F727A" w:rsidP="007F727A">
          <w:pPr>
            <w:pStyle w:val="0000D9DA088C409095251AA2D34E25E1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5B15755AC406788F8B595624B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DAD2-65A8-46FE-878B-5C94B86F6DD9}"/>
      </w:docPartPr>
      <w:docPartBody>
        <w:p w:rsidR="007F727A" w:rsidRDefault="007F727A" w:rsidP="007F727A">
          <w:pPr>
            <w:pStyle w:val="B435B15755AC406788F8B595624B90A2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100CC374B43B4897B38CDD448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659A0-6A56-46C4-BCBC-81D4A4CE3BB0}"/>
      </w:docPartPr>
      <w:docPartBody>
        <w:p w:rsidR="007F727A" w:rsidRDefault="007F727A" w:rsidP="007F727A">
          <w:pPr>
            <w:pStyle w:val="95E100CC374B43B4897B38CDD4483680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BB41C1E4647F9B8126E3571E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7AA4-3601-4271-BE94-1405F6A613DB}"/>
      </w:docPartPr>
      <w:docPartBody>
        <w:p w:rsidR="007F727A" w:rsidRDefault="007F727A" w:rsidP="007F727A">
          <w:pPr>
            <w:pStyle w:val="196BB41C1E4647F9B8126E3571E02B19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FAAF0C4464ACF9EF6C1D4DFFA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7CC8-280D-4ED1-8100-6A9F925C67A5}"/>
      </w:docPartPr>
      <w:docPartBody>
        <w:p w:rsidR="007F727A" w:rsidRDefault="007F727A" w:rsidP="007F727A">
          <w:pPr>
            <w:pStyle w:val="473FAAF0C4464ACF9EF6C1D4DFFA67DB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02405DB864908ABBC3B876266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79AE-956E-4952-9D3E-F60B9CBC14DA}"/>
      </w:docPartPr>
      <w:docPartBody>
        <w:p w:rsidR="007F727A" w:rsidRDefault="007F727A" w:rsidP="007F727A">
          <w:pPr>
            <w:pStyle w:val="FCF02405DB864908ABBC3B87626630C3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E9E4A0E264EF69AF4CB46B536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CB07-A9A3-4311-8F65-E7104361A940}"/>
      </w:docPartPr>
      <w:docPartBody>
        <w:p w:rsidR="007F727A" w:rsidRDefault="007F727A" w:rsidP="007F727A">
          <w:pPr>
            <w:pStyle w:val="116E9E4A0E264EF69AF4CB46B5367D27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91ACE8CE04E7888AD66A29C1C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5D42-790C-4DE0-9F28-8CBD38CB665A}"/>
      </w:docPartPr>
      <w:docPartBody>
        <w:p w:rsidR="007F727A" w:rsidRDefault="007F727A" w:rsidP="007F727A">
          <w:pPr>
            <w:pStyle w:val="65F91ACE8CE04E7888AD66A29C1C5F23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49E5F7F07414F9C9EA35788185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968F-A66C-4A9A-8DDE-D669370A06F6}"/>
      </w:docPartPr>
      <w:docPartBody>
        <w:p w:rsidR="007F727A" w:rsidRDefault="007F727A" w:rsidP="007F727A">
          <w:pPr>
            <w:pStyle w:val="00849E5F7F07414F9C9EA35788185065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535F59DC547DD8482E7FFA24A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378C-35E4-4523-91CB-021717E9ADFF}"/>
      </w:docPartPr>
      <w:docPartBody>
        <w:p w:rsidR="007F727A" w:rsidRDefault="007F727A" w:rsidP="007F727A">
          <w:pPr>
            <w:pStyle w:val="464535F59DC547DD8482E7FFA24A8322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0B82C0BD444DCAC963F08DCA8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A951-6DC5-4845-8183-2C60174AB5E9}"/>
      </w:docPartPr>
      <w:docPartBody>
        <w:p w:rsidR="007F727A" w:rsidRDefault="007F727A" w:rsidP="007F727A">
          <w:pPr>
            <w:pStyle w:val="0650B82C0BD444DCAC963F08DCA82C31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97D6B1EF54028B71742715D49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EFF6-DF6D-4ED0-913F-50893E7BD2AC}"/>
      </w:docPartPr>
      <w:docPartBody>
        <w:p w:rsidR="007F727A" w:rsidRDefault="007F727A" w:rsidP="007F727A">
          <w:pPr>
            <w:pStyle w:val="59097D6B1EF54028B71742715D4976F8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967BD67104D4B9B552A5A17A8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9766-8F7C-4417-A181-E25CB978F4FF}"/>
      </w:docPartPr>
      <w:docPartBody>
        <w:p w:rsidR="007F727A" w:rsidRDefault="007F727A" w:rsidP="007F727A">
          <w:pPr>
            <w:pStyle w:val="00F967BD67104D4B9B552A5A17A8C761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025531B9A41ADA52965D2A7DE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192D-AA7C-4E1C-9180-C5675F82DA46}"/>
      </w:docPartPr>
      <w:docPartBody>
        <w:p w:rsidR="007F727A" w:rsidRDefault="007F727A" w:rsidP="007F727A">
          <w:pPr>
            <w:pStyle w:val="2AE025531B9A41ADA52965D2A7DE44C0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E8026FB6840FAAC6C302F72A3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A04F-91E6-4977-B337-9E9548845C99}"/>
      </w:docPartPr>
      <w:docPartBody>
        <w:p w:rsidR="007F727A" w:rsidRDefault="007F727A" w:rsidP="007F727A">
          <w:pPr>
            <w:pStyle w:val="862E8026FB6840FAAC6C302F72A36884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B365078A14A16945ACA40258B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E696-BA0E-4989-8B6D-AB10C35BE23B}"/>
      </w:docPartPr>
      <w:docPartBody>
        <w:p w:rsidR="007F727A" w:rsidRDefault="007F727A" w:rsidP="007F727A">
          <w:pPr>
            <w:pStyle w:val="3E4B365078A14A16945ACA40258B3916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903910C19494CBAC9B27E9927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22F0B-C1DD-4DD1-BACE-555DE58F5064}"/>
      </w:docPartPr>
      <w:docPartBody>
        <w:p w:rsidR="007F727A" w:rsidRDefault="007F727A" w:rsidP="007F727A">
          <w:pPr>
            <w:pStyle w:val="B03903910C19494CBAC9B27E9927D91D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E9A082CD5450BB662962CB2FB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EA5F-0821-420A-8B7E-6B1AE878D871}"/>
      </w:docPartPr>
      <w:docPartBody>
        <w:p w:rsidR="007F727A" w:rsidRDefault="007F727A" w:rsidP="007F727A">
          <w:pPr>
            <w:pStyle w:val="5E4E9A082CD5450BB662962CB2FBC2FE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FB96F7D41493C8DBEF0828A60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8DD0-6954-4194-B2CF-026AEDB0D186}"/>
      </w:docPartPr>
      <w:docPartBody>
        <w:p w:rsidR="007F727A" w:rsidRDefault="007F727A" w:rsidP="007F727A">
          <w:pPr>
            <w:pStyle w:val="A27FB96F7D41493C8DBEF0828A60D2FB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6DC38A1124E3AAB9ECD40434F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20D4-1A4B-44E8-956B-312CCE1DB2E7}"/>
      </w:docPartPr>
      <w:docPartBody>
        <w:p w:rsidR="007F727A" w:rsidRDefault="007F727A" w:rsidP="007F727A">
          <w:pPr>
            <w:pStyle w:val="F5F6DC38A1124E3AAB9ECD40434FEFEF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1C40D18AA4F9B97A2423AF576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1869-CA79-420C-B771-8E4DFC5B4A17}"/>
      </w:docPartPr>
      <w:docPartBody>
        <w:p w:rsidR="007F727A" w:rsidRDefault="007F727A" w:rsidP="007F727A">
          <w:pPr>
            <w:pStyle w:val="F6F1C40D18AA4F9B97A2423AF57653A1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D3F49EB8F47879A8604303082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D5788-FA5F-4092-A2F1-5491E7A0A82A}"/>
      </w:docPartPr>
      <w:docPartBody>
        <w:p w:rsidR="007F727A" w:rsidRDefault="007F727A" w:rsidP="007F727A">
          <w:pPr>
            <w:pStyle w:val="D1ED3F49EB8F47879A8604303082DFE5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53BD75C9643FAAAD21134BC0BD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A74C-EE30-4BC0-A1C1-CA7FADCD430E}"/>
      </w:docPartPr>
      <w:docPartBody>
        <w:p w:rsidR="007F727A" w:rsidRDefault="007F727A" w:rsidP="007F727A">
          <w:pPr>
            <w:pStyle w:val="74353BD75C9643FAAAD21134BC0BD76F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0A71C05504F3284666DC1C9BE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8F1D-A1D4-455F-BF80-5858F32D2F1F}"/>
      </w:docPartPr>
      <w:docPartBody>
        <w:p w:rsidR="007F727A" w:rsidRDefault="007F727A" w:rsidP="007F727A">
          <w:pPr>
            <w:pStyle w:val="20B0A71C05504F3284666DC1C9BE7A4E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3CD046F943959B35FCDCE8229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B6FF3-8E55-4AEF-A55A-46270D79DB2E}"/>
      </w:docPartPr>
      <w:docPartBody>
        <w:p w:rsidR="007F727A" w:rsidRDefault="007F727A" w:rsidP="007F727A">
          <w:pPr>
            <w:pStyle w:val="978B3CD046F943959B35FCDCE8229636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A7F77EB4C4F87BFDF010C2AB2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C269-C394-477C-9C12-D39A105F5C3F}"/>
      </w:docPartPr>
      <w:docPartBody>
        <w:p w:rsidR="007F727A" w:rsidRDefault="007F727A" w:rsidP="007F727A">
          <w:pPr>
            <w:pStyle w:val="195A7F77EB4C4F87BFDF010C2AB282A6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2278AE78F4C0686003FDB088E0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3B042-CDCE-46E0-9081-FCF0090228CB}"/>
      </w:docPartPr>
      <w:docPartBody>
        <w:p w:rsidR="007F727A" w:rsidRDefault="007F727A" w:rsidP="007F727A">
          <w:pPr>
            <w:pStyle w:val="88A2278AE78F4C0686003FDB088E05AA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5069DF0934CB8B2741635D655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58C30-451B-48B6-A455-FB6177F83E2F}"/>
      </w:docPartPr>
      <w:docPartBody>
        <w:p w:rsidR="007F727A" w:rsidRDefault="007F727A" w:rsidP="007F727A">
          <w:pPr>
            <w:pStyle w:val="C575069DF0934CB8B2741635D6554CF7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49BFB0167403EB45071251C5F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BAAC-8384-4DC3-9184-F41F3FEC77DD}"/>
      </w:docPartPr>
      <w:docPartBody>
        <w:p w:rsidR="007F727A" w:rsidRDefault="007F727A" w:rsidP="007F727A">
          <w:pPr>
            <w:pStyle w:val="DC049BFB0167403EB45071251C5FC640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C8ECBDBA442E8862075F7766C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B533-22DB-44C5-9021-9AB8D1FF25D0}"/>
      </w:docPartPr>
      <w:docPartBody>
        <w:p w:rsidR="007F727A" w:rsidRDefault="007F727A" w:rsidP="007F727A">
          <w:pPr>
            <w:pStyle w:val="BCEC8ECBDBA442E8862075F7766CBA37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7A"/>
    <w:rsid w:val="007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27A"/>
    <w:rPr>
      <w:color w:val="808080"/>
    </w:rPr>
  </w:style>
  <w:style w:type="paragraph" w:customStyle="1" w:styleId="DC4DE0EBEC8E48A2BAFA6545A29FBABD">
    <w:name w:val="DC4DE0EBEC8E48A2BAFA6545A29FBABD"/>
    <w:rsid w:val="007F727A"/>
  </w:style>
  <w:style w:type="paragraph" w:customStyle="1" w:styleId="0A58F88CACC444AABE45EA4F0874743A">
    <w:name w:val="0A58F88CACC444AABE45EA4F0874743A"/>
    <w:rsid w:val="007F727A"/>
  </w:style>
  <w:style w:type="paragraph" w:customStyle="1" w:styleId="102E9AC542CD40DF881CB9F24A40EA5D">
    <w:name w:val="102E9AC542CD40DF881CB9F24A40EA5D"/>
    <w:rsid w:val="007F727A"/>
  </w:style>
  <w:style w:type="paragraph" w:customStyle="1" w:styleId="621BBAA50FE843C3A48D843F9D6CACE7">
    <w:name w:val="621BBAA50FE843C3A48D843F9D6CACE7"/>
    <w:rsid w:val="007F727A"/>
  </w:style>
  <w:style w:type="paragraph" w:customStyle="1" w:styleId="2F6CE4FA04BB4DD289F5238589455C49">
    <w:name w:val="2F6CE4FA04BB4DD289F5238589455C49"/>
    <w:rsid w:val="007F727A"/>
  </w:style>
  <w:style w:type="paragraph" w:customStyle="1" w:styleId="4C65D20394EC4A519F033439531283FB">
    <w:name w:val="4C65D20394EC4A519F033439531283FB"/>
    <w:rsid w:val="007F727A"/>
  </w:style>
  <w:style w:type="paragraph" w:customStyle="1" w:styleId="5141ACD761EA44FF879381A9FD19C846">
    <w:name w:val="5141ACD761EA44FF879381A9FD19C846"/>
    <w:rsid w:val="007F727A"/>
  </w:style>
  <w:style w:type="paragraph" w:customStyle="1" w:styleId="4E50FDB891F542B4A113CD57CC23526F">
    <w:name w:val="4E50FDB891F542B4A113CD57CC23526F"/>
    <w:rsid w:val="007F727A"/>
  </w:style>
  <w:style w:type="paragraph" w:customStyle="1" w:styleId="30F39DE93C764F3EB48A4E2FEC4A12B8">
    <w:name w:val="30F39DE93C764F3EB48A4E2FEC4A12B8"/>
    <w:rsid w:val="007F727A"/>
  </w:style>
  <w:style w:type="paragraph" w:customStyle="1" w:styleId="18533481B5BA464783BB166350BEA382">
    <w:name w:val="18533481B5BA464783BB166350BEA382"/>
    <w:rsid w:val="007F727A"/>
  </w:style>
  <w:style w:type="paragraph" w:customStyle="1" w:styleId="71FCF33138A44129B3C9E79621F4121F">
    <w:name w:val="71FCF33138A44129B3C9E79621F4121F"/>
    <w:rsid w:val="007F727A"/>
  </w:style>
  <w:style w:type="paragraph" w:customStyle="1" w:styleId="2D90188E1DFD4D9EB1782A66EC029036">
    <w:name w:val="2D90188E1DFD4D9EB1782A66EC029036"/>
    <w:rsid w:val="007F727A"/>
  </w:style>
  <w:style w:type="paragraph" w:customStyle="1" w:styleId="62946B9523F64B97AC184A6BAE87971E">
    <w:name w:val="62946B9523F64B97AC184A6BAE87971E"/>
    <w:rsid w:val="007F727A"/>
  </w:style>
  <w:style w:type="paragraph" w:customStyle="1" w:styleId="F01DDA61910F48988540EE004EB0C6CA">
    <w:name w:val="F01DDA61910F48988540EE004EB0C6CA"/>
    <w:rsid w:val="007F727A"/>
  </w:style>
  <w:style w:type="paragraph" w:customStyle="1" w:styleId="ED0D351CB84246C8A656C6DD860D6D57">
    <w:name w:val="ED0D351CB84246C8A656C6DD860D6D57"/>
    <w:rsid w:val="007F727A"/>
  </w:style>
  <w:style w:type="paragraph" w:customStyle="1" w:styleId="CDD0D2FE6D5A443EA225B9D1C46AFCD6">
    <w:name w:val="CDD0D2FE6D5A443EA225B9D1C46AFCD6"/>
    <w:rsid w:val="007F727A"/>
  </w:style>
  <w:style w:type="paragraph" w:customStyle="1" w:styleId="F101E67FCDEB4349961A9EC05C9FF6F9">
    <w:name w:val="F101E67FCDEB4349961A9EC05C9FF6F9"/>
    <w:rsid w:val="007F727A"/>
  </w:style>
  <w:style w:type="paragraph" w:customStyle="1" w:styleId="6539F41505A54165B78E980816DD6190">
    <w:name w:val="6539F41505A54165B78E980816DD6190"/>
    <w:rsid w:val="007F727A"/>
  </w:style>
  <w:style w:type="paragraph" w:customStyle="1" w:styleId="4A92173FE9EB4158BA0C778D51A09769">
    <w:name w:val="4A92173FE9EB4158BA0C778D51A09769"/>
    <w:rsid w:val="007F727A"/>
  </w:style>
  <w:style w:type="paragraph" w:customStyle="1" w:styleId="AE0DD9D600364AD9891DCF7503FA4FFB">
    <w:name w:val="AE0DD9D600364AD9891DCF7503FA4FFB"/>
    <w:rsid w:val="007F727A"/>
  </w:style>
  <w:style w:type="paragraph" w:customStyle="1" w:styleId="A8A13E31B69D4258B71C43C9F96A3CD2">
    <w:name w:val="A8A13E31B69D4258B71C43C9F96A3CD2"/>
    <w:rsid w:val="007F727A"/>
  </w:style>
  <w:style w:type="paragraph" w:customStyle="1" w:styleId="EA5B81891BC14171B96BBD774757853B">
    <w:name w:val="EA5B81891BC14171B96BBD774757853B"/>
    <w:rsid w:val="007F727A"/>
  </w:style>
  <w:style w:type="paragraph" w:customStyle="1" w:styleId="C565E680CEF14FA39BBE625A44BA9F57">
    <w:name w:val="C565E680CEF14FA39BBE625A44BA9F57"/>
    <w:rsid w:val="007F727A"/>
  </w:style>
  <w:style w:type="paragraph" w:customStyle="1" w:styleId="0000D9DA088C409095251AA2D34E25E1">
    <w:name w:val="0000D9DA088C409095251AA2D34E25E1"/>
    <w:rsid w:val="007F727A"/>
  </w:style>
  <w:style w:type="paragraph" w:customStyle="1" w:styleId="B435B15755AC406788F8B595624B90A2">
    <w:name w:val="B435B15755AC406788F8B595624B90A2"/>
    <w:rsid w:val="007F727A"/>
  </w:style>
  <w:style w:type="paragraph" w:customStyle="1" w:styleId="95E100CC374B43B4897B38CDD4483680">
    <w:name w:val="95E100CC374B43B4897B38CDD4483680"/>
    <w:rsid w:val="007F727A"/>
  </w:style>
  <w:style w:type="paragraph" w:customStyle="1" w:styleId="196BB41C1E4647F9B8126E3571E02B19">
    <w:name w:val="196BB41C1E4647F9B8126E3571E02B19"/>
    <w:rsid w:val="007F727A"/>
  </w:style>
  <w:style w:type="paragraph" w:customStyle="1" w:styleId="473FAAF0C4464ACF9EF6C1D4DFFA67DB">
    <w:name w:val="473FAAF0C4464ACF9EF6C1D4DFFA67DB"/>
    <w:rsid w:val="007F727A"/>
  </w:style>
  <w:style w:type="paragraph" w:customStyle="1" w:styleId="FCF02405DB864908ABBC3B87626630C3">
    <w:name w:val="FCF02405DB864908ABBC3B87626630C3"/>
    <w:rsid w:val="007F727A"/>
  </w:style>
  <w:style w:type="paragraph" w:customStyle="1" w:styleId="116E9E4A0E264EF69AF4CB46B5367D27">
    <w:name w:val="116E9E4A0E264EF69AF4CB46B5367D27"/>
    <w:rsid w:val="007F727A"/>
  </w:style>
  <w:style w:type="paragraph" w:customStyle="1" w:styleId="65F91ACE8CE04E7888AD66A29C1C5F23">
    <w:name w:val="65F91ACE8CE04E7888AD66A29C1C5F23"/>
    <w:rsid w:val="007F727A"/>
  </w:style>
  <w:style w:type="paragraph" w:customStyle="1" w:styleId="00849E5F7F07414F9C9EA35788185065">
    <w:name w:val="00849E5F7F07414F9C9EA35788185065"/>
    <w:rsid w:val="007F727A"/>
  </w:style>
  <w:style w:type="paragraph" w:customStyle="1" w:styleId="464535F59DC547DD8482E7FFA24A8322">
    <w:name w:val="464535F59DC547DD8482E7FFA24A8322"/>
    <w:rsid w:val="007F727A"/>
  </w:style>
  <w:style w:type="paragraph" w:customStyle="1" w:styleId="0650B82C0BD444DCAC963F08DCA82C31">
    <w:name w:val="0650B82C0BD444DCAC963F08DCA82C31"/>
    <w:rsid w:val="007F727A"/>
  </w:style>
  <w:style w:type="paragraph" w:customStyle="1" w:styleId="59097D6B1EF54028B71742715D4976F8">
    <w:name w:val="59097D6B1EF54028B71742715D4976F8"/>
    <w:rsid w:val="007F727A"/>
  </w:style>
  <w:style w:type="paragraph" w:customStyle="1" w:styleId="00F967BD67104D4B9B552A5A17A8C761">
    <w:name w:val="00F967BD67104D4B9B552A5A17A8C761"/>
    <w:rsid w:val="007F727A"/>
  </w:style>
  <w:style w:type="paragraph" w:customStyle="1" w:styleId="2AE025531B9A41ADA52965D2A7DE44C0">
    <w:name w:val="2AE025531B9A41ADA52965D2A7DE44C0"/>
    <w:rsid w:val="007F727A"/>
  </w:style>
  <w:style w:type="paragraph" w:customStyle="1" w:styleId="862E8026FB6840FAAC6C302F72A36884">
    <w:name w:val="862E8026FB6840FAAC6C302F72A36884"/>
    <w:rsid w:val="007F727A"/>
  </w:style>
  <w:style w:type="paragraph" w:customStyle="1" w:styleId="3E4B365078A14A16945ACA40258B3916">
    <w:name w:val="3E4B365078A14A16945ACA40258B3916"/>
    <w:rsid w:val="007F727A"/>
  </w:style>
  <w:style w:type="paragraph" w:customStyle="1" w:styleId="B03903910C19494CBAC9B27E9927D91D">
    <w:name w:val="B03903910C19494CBAC9B27E9927D91D"/>
    <w:rsid w:val="007F727A"/>
  </w:style>
  <w:style w:type="paragraph" w:customStyle="1" w:styleId="5E4E9A082CD5450BB662962CB2FBC2FE">
    <w:name w:val="5E4E9A082CD5450BB662962CB2FBC2FE"/>
    <w:rsid w:val="007F727A"/>
  </w:style>
  <w:style w:type="paragraph" w:customStyle="1" w:styleId="A27FB96F7D41493C8DBEF0828A60D2FB">
    <w:name w:val="A27FB96F7D41493C8DBEF0828A60D2FB"/>
    <w:rsid w:val="007F727A"/>
  </w:style>
  <w:style w:type="paragraph" w:customStyle="1" w:styleId="F5F6DC38A1124E3AAB9ECD40434FEFEF">
    <w:name w:val="F5F6DC38A1124E3AAB9ECD40434FEFEF"/>
    <w:rsid w:val="007F727A"/>
  </w:style>
  <w:style w:type="paragraph" w:customStyle="1" w:styleId="F6F1C40D18AA4F9B97A2423AF57653A1">
    <w:name w:val="F6F1C40D18AA4F9B97A2423AF57653A1"/>
    <w:rsid w:val="007F727A"/>
  </w:style>
  <w:style w:type="paragraph" w:customStyle="1" w:styleId="D1ED3F49EB8F47879A8604303082DFE5">
    <w:name w:val="D1ED3F49EB8F47879A8604303082DFE5"/>
    <w:rsid w:val="007F727A"/>
  </w:style>
  <w:style w:type="paragraph" w:customStyle="1" w:styleId="74353BD75C9643FAAAD21134BC0BD76F">
    <w:name w:val="74353BD75C9643FAAAD21134BC0BD76F"/>
    <w:rsid w:val="007F727A"/>
  </w:style>
  <w:style w:type="paragraph" w:customStyle="1" w:styleId="20B0A71C05504F3284666DC1C9BE7A4E">
    <w:name w:val="20B0A71C05504F3284666DC1C9BE7A4E"/>
    <w:rsid w:val="007F727A"/>
  </w:style>
  <w:style w:type="paragraph" w:customStyle="1" w:styleId="978B3CD046F943959B35FCDCE8229636">
    <w:name w:val="978B3CD046F943959B35FCDCE8229636"/>
    <w:rsid w:val="007F727A"/>
  </w:style>
  <w:style w:type="paragraph" w:customStyle="1" w:styleId="195A7F77EB4C4F87BFDF010C2AB282A6">
    <w:name w:val="195A7F77EB4C4F87BFDF010C2AB282A6"/>
    <w:rsid w:val="007F727A"/>
  </w:style>
  <w:style w:type="paragraph" w:customStyle="1" w:styleId="88A2278AE78F4C0686003FDB088E05AA">
    <w:name w:val="88A2278AE78F4C0686003FDB088E05AA"/>
    <w:rsid w:val="007F727A"/>
  </w:style>
  <w:style w:type="paragraph" w:customStyle="1" w:styleId="C575069DF0934CB8B2741635D6554CF7">
    <w:name w:val="C575069DF0934CB8B2741635D6554CF7"/>
    <w:rsid w:val="007F727A"/>
  </w:style>
  <w:style w:type="paragraph" w:customStyle="1" w:styleId="DC049BFB0167403EB45071251C5FC640">
    <w:name w:val="DC049BFB0167403EB45071251C5FC640"/>
    <w:rsid w:val="007F727A"/>
  </w:style>
  <w:style w:type="paragraph" w:customStyle="1" w:styleId="BCEC8ECBDBA442E8862075F7766CBA37">
    <w:name w:val="BCEC8ECBDBA442E8862075F7766CBA37"/>
    <w:rsid w:val="007F7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F0C3-B764-403D-92EF-7D840EFF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Template</Template>
  <TotalTime>44</TotalTime>
  <Pages>19</Pages>
  <Words>3292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Weaver Associates</Company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Katie Jentzsch</dc:creator>
  <cp:keywords/>
  <dc:description/>
  <cp:lastModifiedBy>TIG Environmental</cp:lastModifiedBy>
  <cp:revision>6</cp:revision>
  <cp:lastPrinted>2016-10-28T20:13:00Z</cp:lastPrinted>
  <dcterms:created xsi:type="dcterms:W3CDTF">2020-07-29T18:02:00Z</dcterms:created>
  <dcterms:modified xsi:type="dcterms:W3CDTF">2020-11-19T18:17:00Z</dcterms:modified>
</cp:coreProperties>
</file>