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6" w:rsidRPr="00C35729" w:rsidRDefault="00DB3FC6" w:rsidP="006223A6">
      <w:pPr>
        <w:spacing w:after="0" w:line="240" w:lineRule="auto"/>
        <w:jc w:val="center"/>
        <w:rPr>
          <w:b/>
          <w:sz w:val="28"/>
          <w:szCs w:val="28"/>
        </w:rPr>
      </w:pPr>
      <w:r w:rsidRPr="00C35729">
        <w:rPr>
          <w:b/>
          <w:sz w:val="28"/>
          <w:szCs w:val="28"/>
        </w:rPr>
        <w:t>EMERGENCY ASSISTANCE FOR SEATTLE EMPLOYEES (EASE)</w:t>
      </w:r>
    </w:p>
    <w:p w:rsidR="007A038C" w:rsidRPr="00C35729" w:rsidRDefault="00922A46" w:rsidP="00C35729">
      <w:pPr>
        <w:spacing w:after="120" w:line="240" w:lineRule="auto"/>
        <w:jc w:val="center"/>
        <w:rPr>
          <w:b/>
          <w:sz w:val="28"/>
          <w:szCs w:val="28"/>
        </w:rPr>
      </w:pPr>
      <w:r w:rsidRPr="00C35729">
        <w:rPr>
          <w:b/>
          <w:sz w:val="28"/>
          <w:szCs w:val="28"/>
        </w:rPr>
        <w:t>Application</w:t>
      </w:r>
      <w:r w:rsidR="007A038C" w:rsidRPr="00C35729">
        <w:rPr>
          <w:b/>
          <w:sz w:val="28"/>
          <w:szCs w:val="28"/>
        </w:rPr>
        <w:t xml:space="preserve"> for Financial Assistance</w:t>
      </w:r>
    </w:p>
    <w:p w:rsidR="003E0BA4" w:rsidRPr="00C35729" w:rsidRDefault="003E0BA4" w:rsidP="00C35729">
      <w:pPr>
        <w:spacing w:after="120" w:line="240" w:lineRule="auto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288"/>
        <w:gridCol w:w="3960"/>
        <w:gridCol w:w="270"/>
        <w:gridCol w:w="3600"/>
      </w:tblGrid>
      <w:tr w:rsidR="00C17429" w:rsidRPr="0096012E" w:rsidTr="007B12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  <w:r w:rsidRPr="0096012E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  <w:r w:rsidRPr="0096012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6012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012E">
              <w:rPr>
                <w:rFonts w:ascii="Arial" w:hAnsi="Arial" w:cs="Arial"/>
                <w:u w:val="single"/>
              </w:rPr>
            </w:r>
            <w:r w:rsidRPr="0096012E">
              <w:rPr>
                <w:rFonts w:ascii="Arial" w:hAnsi="Arial" w:cs="Arial"/>
                <w:u w:val="single"/>
              </w:rPr>
              <w:fldChar w:fldCharType="separate"/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fldChar w:fldCharType="end"/>
            </w:r>
            <w:r w:rsidRPr="0096012E">
              <w:rPr>
                <w:rFonts w:ascii="Arial" w:hAnsi="Arial" w:cs="Arial"/>
              </w:rPr>
              <w:tab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96012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12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012E">
              <w:rPr>
                <w:rFonts w:ascii="Arial" w:hAnsi="Arial" w:cs="Arial"/>
                <w:u w:val="single"/>
              </w:rPr>
            </w:r>
            <w:r w:rsidRPr="0096012E">
              <w:rPr>
                <w:rFonts w:ascii="Arial" w:hAnsi="Arial" w:cs="Arial"/>
                <w:u w:val="single"/>
              </w:rPr>
              <w:fldChar w:fldCharType="separate"/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FA6939" w:rsidP="003E0BA4">
            <w:pPr>
              <w:spacing w:before="20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ID</w:t>
            </w:r>
            <w:r w:rsidR="00C17429" w:rsidRPr="00C17429">
              <w:rPr>
                <w:rFonts w:ascii="Arial" w:hAnsi="Arial" w:cs="Arial"/>
              </w:rPr>
              <w:t xml:space="preserve">: </w:t>
            </w:r>
            <w:r w:rsidR="00C17429" w:rsidRPr="00C17429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429" w:rsidRPr="00C1742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17429" w:rsidRPr="00C17429">
              <w:rPr>
                <w:rFonts w:ascii="Arial" w:hAnsi="Arial" w:cs="Arial"/>
                <w:u w:val="single"/>
              </w:rPr>
            </w:r>
            <w:r w:rsidR="00C17429" w:rsidRPr="00C17429">
              <w:rPr>
                <w:rFonts w:ascii="Arial" w:hAnsi="Arial" w:cs="Arial"/>
                <w:u w:val="single"/>
              </w:rPr>
              <w:fldChar w:fldCharType="separate"/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C17429" w:rsidRDefault="00C17429" w:rsidP="00C17429">
      <w:pPr>
        <w:spacing w:before="120" w:after="0" w:line="240" w:lineRule="auto"/>
        <w:rPr>
          <w:rFonts w:ascii="Arial" w:hAnsi="Arial" w:cs="Arial"/>
          <w:b/>
        </w:rPr>
      </w:pPr>
    </w:p>
    <w:p w:rsidR="00C33B6E" w:rsidRPr="006223A6" w:rsidRDefault="00922A46" w:rsidP="003E0BA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</w:p>
    <w:p w:rsidR="00C33B6E" w:rsidRPr="006223A6" w:rsidRDefault="00C17429" w:rsidP="00C33B6E">
      <w:pPr>
        <w:numPr>
          <w:ilvl w:val="0"/>
          <w:numId w:val="5"/>
        </w:numPr>
        <w:tabs>
          <w:tab w:val="clear" w:pos="138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Eligibility: A</w:t>
      </w:r>
      <w:r w:rsidR="00922A46">
        <w:rPr>
          <w:rFonts w:ascii="Arial" w:hAnsi="Arial" w:cs="Arial"/>
        </w:rPr>
        <w:t xml:space="preserve">pplicant must be a </w:t>
      </w:r>
      <w:r w:rsidR="00C33B6E" w:rsidRPr="006223A6">
        <w:rPr>
          <w:rFonts w:ascii="Arial" w:hAnsi="Arial" w:cs="Arial"/>
        </w:rPr>
        <w:t xml:space="preserve">current regular </w:t>
      </w:r>
      <w:r w:rsidR="00DB3FC6">
        <w:rPr>
          <w:rFonts w:ascii="Arial" w:hAnsi="Arial" w:cs="Arial"/>
        </w:rPr>
        <w:t xml:space="preserve">City </w:t>
      </w:r>
      <w:r w:rsidR="00C33B6E" w:rsidRPr="006223A6">
        <w:rPr>
          <w:rFonts w:ascii="Arial" w:hAnsi="Arial" w:cs="Arial"/>
        </w:rPr>
        <w:t xml:space="preserve">employee </w:t>
      </w:r>
      <w:r w:rsidR="00DB3FC6">
        <w:rPr>
          <w:rFonts w:ascii="Arial" w:hAnsi="Arial" w:cs="Arial"/>
        </w:rPr>
        <w:t>(not temporary or probationary)</w:t>
      </w:r>
      <w:r>
        <w:rPr>
          <w:rFonts w:ascii="Arial" w:hAnsi="Arial" w:cs="Arial"/>
        </w:rPr>
        <w:t>.</w:t>
      </w:r>
    </w:p>
    <w:p w:rsidR="00922A46" w:rsidRDefault="005270ED" w:rsidP="00922A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Incomplete</w:t>
      </w:r>
      <w:r w:rsidR="00C33B6E" w:rsidRPr="00DB3FC6">
        <w:rPr>
          <w:rFonts w:ascii="Arial" w:hAnsi="Arial" w:cs="Arial"/>
        </w:rPr>
        <w:t xml:space="preserve"> ap</w:t>
      </w:r>
      <w:r w:rsidR="00DB3FC6">
        <w:rPr>
          <w:rFonts w:ascii="Arial" w:hAnsi="Arial" w:cs="Arial"/>
        </w:rPr>
        <w:t xml:space="preserve">plications will </w:t>
      </w:r>
      <w:r>
        <w:rPr>
          <w:rFonts w:ascii="Arial" w:hAnsi="Arial" w:cs="Arial"/>
        </w:rPr>
        <w:t>delay fund decisions</w:t>
      </w:r>
      <w:r w:rsidR="00DB3FC6">
        <w:rPr>
          <w:rFonts w:ascii="Arial" w:hAnsi="Arial" w:cs="Arial"/>
        </w:rPr>
        <w:t>. EASE requires</w:t>
      </w:r>
      <w:r w:rsidR="00922A46">
        <w:rPr>
          <w:rFonts w:ascii="Arial" w:hAnsi="Arial" w:cs="Arial"/>
        </w:rPr>
        <w:t>:</w:t>
      </w:r>
      <w:r w:rsidR="00DB3FC6">
        <w:rPr>
          <w:rFonts w:ascii="Arial" w:hAnsi="Arial" w:cs="Arial"/>
        </w:rPr>
        <w:t xml:space="preserve"> </w:t>
      </w:r>
    </w:p>
    <w:p w:rsidR="00922A46" w:rsidRDefault="00DB3FC6" w:rsidP="00922A4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documentation regarding </w:t>
      </w:r>
      <w:r w:rsidR="00C1742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emergency event</w:t>
      </w:r>
    </w:p>
    <w:p w:rsidR="00C33B6E" w:rsidRPr="00DB3FC6" w:rsidRDefault="005270ED" w:rsidP="00922A46">
      <w:pPr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remittance </w:t>
      </w:r>
      <w:r w:rsidR="00DB3FC6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for payment</w:t>
      </w:r>
    </w:p>
    <w:p w:rsidR="00C33B6E" w:rsidRPr="006223A6" w:rsidRDefault="00DB3FC6" w:rsidP="00C33B6E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EASE does not fund</w:t>
      </w:r>
      <w:r w:rsidR="00C33B6E" w:rsidRPr="006223A6">
        <w:rPr>
          <w:rFonts w:ascii="Arial" w:hAnsi="Arial" w:cs="Arial"/>
        </w:rPr>
        <w:t xml:space="preserve">: </w:t>
      </w:r>
    </w:p>
    <w:p w:rsidR="00C33B6E" w:rsidRPr="006223A6" w:rsidRDefault="00C33B6E" w:rsidP="00C33B6E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 w:rsidRPr="006223A6">
        <w:rPr>
          <w:rFonts w:ascii="Arial" w:hAnsi="Arial" w:cs="Arial"/>
        </w:rPr>
        <w:t>stand-alone utility bills</w:t>
      </w:r>
      <w:r w:rsidR="00DB3FC6">
        <w:rPr>
          <w:rFonts w:ascii="Arial" w:hAnsi="Arial" w:cs="Arial"/>
        </w:rPr>
        <w:t xml:space="preserve"> (phone, internet/cable, power, heat, water)</w:t>
      </w:r>
    </w:p>
    <w:p w:rsidR="00B27A84" w:rsidRPr="006223A6" w:rsidRDefault="00B27A84" w:rsidP="00C33B6E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on-going financial difficulties which are not the result of an emergency event</w:t>
      </w:r>
    </w:p>
    <w:p w:rsidR="00C17429" w:rsidRDefault="00C17429" w:rsidP="00C17429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 w:rsidRPr="006223A6">
        <w:rPr>
          <w:rFonts w:ascii="Arial" w:hAnsi="Arial" w:cs="Arial"/>
        </w:rPr>
        <w:t>legal fees or financial obligations resulting from legal proceedings</w:t>
      </w:r>
    </w:p>
    <w:p w:rsidR="00DB3FC6" w:rsidRDefault="00DB3FC6" w:rsidP="00DB3FC6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motor vehicle</w:t>
      </w:r>
      <w:r w:rsidR="00C33B6E" w:rsidRPr="006223A6">
        <w:rPr>
          <w:rFonts w:ascii="Arial" w:hAnsi="Arial" w:cs="Arial"/>
        </w:rPr>
        <w:t xml:space="preserve"> expenses</w:t>
      </w:r>
    </w:p>
    <w:p w:rsidR="00DB3FC6" w:rsidRPr="00DB3FC6" w:rsidRDefault="00C17429" w:rsidP="00DB3FC6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home repair</w:t>
      </w:r>
      <w:r w:rsidR="00C35729">
        <w:rPr>
          <w:rFonts w:ascii="Arial" w:hAnsi="Arial" w:cs="Arial"/>
        </w:rPr>
        <w:t xml:space="preserve"> / housewares</w:t>
      </w:r>
    </w:p>
    <w:p w:rsidR="00DB3FC6" w:rsidRPr="00DB3FC6" w:rsidRDefault="00DB3FC6" w:rsidP="00DB3FC6">
      <w:pPr>
        <w:numPr>
          <w:ilvl w:val="1"/>
          <w:numId w:val="13"/>
        </w:numPr>
        <w:tabs>
          <w:tab w:val="clear" w:pos="2100"/>
        </w:tabs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funeral expenses</w:t>
      </w:r>
    </w:p>
    <w:p w:rsidR="009764A9" w:rsidRDefault="009764A9" w:rsidP="00922A46">
      <w:pPr>
        <w:pStyle w:val="ListParagraph"/>
        <w:numPr>
          <w:ilvl w:val="1"/>
          <w:numId w:val="5"/>
        </w:numPr>
        <w:tabs>
          <w:tab w:val="clear" w:pos="2100"/>
          <w:tab w:val="left" w:pos="6840"/>
        </w:tabs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Lifetime maximum </w:t>
      </w:r>
      <w:r w:rsidR="00C17429">
        <w:rPr>
          <w:rFonts w:ascii="Arial" w:hAnsi="Arial" w:cs="Arial"/>
        </w:rPr>
        <w:t>per employee: $3000</w:t>
      </w:r>
      <w:r w:rsidR="00E74B91">
        <w:rPr>
          <w:rFonts w:ascii="Arial" w:hAnsi="Arial" w:cs="Arial"/>
        </w:rPr>
        <w:t xml:space="preserve"> </w:t>
      </w:r>
    </w:p>
    <w:p w:rsidR="00E74B91" w:rsidRPr="00E74B91" w:rsidRDefault="00E74B91" w:rsidP="00E74B91">
      <w:pPr>
        <w:pStyle w:val="ListParagraph"/>
        <w:tabs>
          <w:tab w:val="left" w:pos="6840"/>
        </w:tabs>
        <w:spacing w:after="120" w:line="240" w:lineRule="auto"/>
        <w:ind w:left="360"/>
        <w:contextualSpacing w:val="0"/>
        <w:rPr>
          <w:rFonts w:ascii="Arial" w:hAnsi="Arial" w:cs="Arial"/>
          <w:i/>
        </w:rPr>
      </w:pPr>
      <w:r w:rsidRPr="00C4428F">
        <w:rPr>
          <w:rFonts w:ascii="Arial" w:hAnsi="Arial" w:cs="Arial"/>
          <w:i/>
          <w:highlight w:val="yellow"/>
        </w:rPr>
        <w:t>Note: Due to current funding constraint, applicants are unlikely to receive more than $1000 per application and are unlikely to be approved for funding more than once per year.</w:t>
      </w:r>
      <w:bookmarkStart w:id="0" w:name="_GoBack"/>
      <w:bookmarkEnd w:id="0"/>
    </w:p>
    <w:p w:rsidR="00C33B6E" w:rsidRPr="003E0BA4" w:rsidRDefault="005270ED" w:rsidP="006223A6">
      <w:pPr>
        <w:pStyle w:val="ListParagraph"/>
        <w:numPr>
          <w:ilvl w:val="1"/>
          <w:numId w:val="5"/>
        </w:numPr>
        <w:tabs>
          <w:tab w:val="clear" w:pos="2100"/>
          <w:tab w:val="left" w:pos="684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C33B6E" w:rsidRPr="006223A6">
        <w:rPr>
          <w:rFonts w:ascii="Arial" w:hAnsi="Arial" w:cs="Arial"/>
        </w:rPr>
        <w:t xml:space="preserve"> </w:t>
      </w:r>
      <w:r w:rsidRPr="005270ED">
        <w:rPr>
          <w:rFonts w:ascii="Arial" w:hAnsi="Arial" w:cs="Arial"/>
          <w:i/>
        </w:rPr>
        <w:t>signed</w:t>
      </w:r>
      <w:r>
        <w:rPr>
          <w:rFonts w:ascii="Arial" w:hAnsi="Arial" w:cs="Arial"/>
        </w:rPr>
        <w:t>, complete</w:t>
      </w:r>
      <w:r w:rsidR="00C33B6E" w:rsidRPr="006223A6">
        <w:rPr>
          <w:rFonts w:ascii="Arial" w:hAnsi="Arial" w:cs="Arial"/>
        </w:rPr>
        <w:t xml:space="preserve"> applications to </w:t>
      </w:r>
      <w:r w:rsidR="00C33B6E" w:rsidRPr="003E0BA4">
        <w:rPr>
          <w:rFonts w:ascii="Arial" w:hAnsi="Arial" w:cs="Arial"/>
        </w:rPr>
        <w:t xml:space="preserve">Mailstop CH-01-50 </w:t>
      </w:r>
      <w:r w:rsidR="00C33B6E" w:rsidRPr="005270ED">
        <w:rPr>
          <w:rFonts w:ascii="Arial" w:hAnsi="Arial" w:cs="Arial"/>
          <w:u w:val="single"/>
        </w:rPr>
        <w:t>or</w:t>
      </w:r>
      <w:r w:rsidR="00C33B6E" w:rsidRPr="003E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mail </w:t>
      </w:r>
      <w:r w:rsidR="00C33B6E" w:rsidRPr="003E0BA4">
        <w:rPr>
          <w:rFonts w:ascii="Arial" w:hAnsi="Arial" w:cs="Arial"/>
        </w:rPr>
        <w:t>to:</w:t>
      </w:r>
      <w:r w:rsidR="00C33B6E" w:rsidRPr="003E0BA4">
        <w:rPr>
          <w:rFonts w:ascii="Arial" w:hAnsi="Arial" w:cs="Arial"/>
        </w:rPr>
        <w:tab/>
        <w:t>EASE</w:t>
      </w:r>
    </w:p>
    <w:p w:rsidR="00C33B6E" w:rsidRPr="003E0BA4" w:rsidRDefault="00C33B6E" w:rsidP="006223A6">
      <w:pPr>
        <w:spacing w:after="0" w:line="240" w:lineRule="auto"/>
        <w:ind w:left="7200"/>
        <w:rPr>
          <w:rFonts w:ascii="Arial" w:hAnsi="Arial" w:cs="Arial"/>
        </w:rPr>
      </w:pPr>
      <w:r w:rsidRPr="003E0BA4">
        <w:rPr>
          <w:rFonts w:ascii="Arial" w:hAnsi="Arial" w:cs="Arial"/>
        </w:rPr>
        <w:t>800 Fifth Avenue, Suite 101-227</w:t>
      </w:r>
    </w:p>
    <w:p w:rsidR="00B27A84" w:rsidRPr="005270ED" w:rsidRDefault="00C33B6E" w:rsidP="005270ED">
      <w:pPr>
        <w:spacing w:after="120" w:line="240" w:lineRule="auto"/>
        <w:ind w:left="7200"/>
        <w:rPr>
          <w:rFonts w:ascii="Arial" w:hAnsi="Arial" w:cs="Arial"/>
        </w:rPr>
      </w:pPr>
      <w:r w:rsidRPr="003E0BA4">
        <w:rPr>
          <w:rFonts w:ascii="Arial" w:hAnsi="Arial" w:cs="Arial"/>
        </w:rPr>
        <w:t>Seattle, WA 98104-3102</w:t>
      </w:r>
    </w:p>
    <w:p w:rsidR="00922A46" w:rsidRDefault="00922A46" w:rsidP="003E0BA4">
      <w:pPr>
        <w:spacing w:after="120" w:line="240" w:lineRule="auto"/>
        <w:ind w:left="662" w:hanging="6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EVENT</w:t>
      </w:r>
    </w:p>
    <w:p w:rsidR="00922A46" w:rsidRDefault="00922A46" w:rsidP="00922A46">
      <w:pPr>
        <w:spacing w:after="120" w:line="240" w:lineRule="auto"/>
        <w:rPr>
          <w:rFonts w:ascii="Arial" w:hAnsi="Arial" w:cs="Arial"/>
        </w:rPr>
      </w:pPr>
      <w:r w:rsidRPr="00922A46">
        <w:rPr>
          <w:rFonts w:ascii="Arial" w:hAnsi="Arial" w:cs="Arial"/>
          <w:b/>
        </w:rPr>
        <w:t xml:space="preserve">Describe the unforeseen and sudden incident </w:t>
      </w:r>
      <w:r>
        <w:rPr>
          <w:rFonts w:ascii="Arial" w:hAnsi="Arial" w:cs="Arial"/>
          <w:b/>
        </w:rPr>
        <w:t>that</w:t>
      </w:r>
      <w:r w:rsidRPr="00922A46">
        <w:rPr>
          <w:rFonts w:ascii="Arial" w:hAnsi="Arial" w:cs="Arial"/>
          <w:b/>
        </w:rPr>
        <w:t xml:space="preserve"> occurred</w:t>
      </w:r>
      <w:r w:rsidRPr="003E0BA4">
        <w:rPr>
          <w:rFonts w:ascii="Arial" w:hAnsi="Arial" w:cs="Arial"/>
          <w:b/>
        </w:rPr>
        <w:t>.</w:t>
      </w:r>
      <w:r w:rsidRPr="003E0BA4">
        <w:rPr>
          <w:rFonts w:ascii="Arial" w:hAnsi="Arial" w:cs="Arial"/>
        </w:rPr>
        <w:t xml:space="preserve"> </w:t>
      </w:r>
      <w:r w:rsidR="00B27A84" w:rsidRPr="00B27A84">
        <w:rPr>
          <w:rFonts w:ascii="Arial" w:hAnsi="Arial" w:cs="Arial"/>
        </w:rPr>
        <w:t>A</w:t>
      </w:r>
      <w:r>
        <w:rPr>
          <w:rFonts w:ascii="Arial" w:hAnsi="Arial" w:cs="Arial"/>
        </w:rPr>
        <w:t>ttach documentation</w:t>
      </w:r>
      <w:r w:rsidR="00B11279">
        <w:rPr>
          <w:rFonts w:ascii="Arial" w:hAnsi="Arial" w:cs="Arial"/>
        </w:rPr>
        <w:t xml:space="preserve"> (medical certification, police report, </w:t>
      </w:r>
      <w:r w:rsidR="009764A9">
        <w:rPr>
          <w:rFonts w:ascii="Arial" w:hAnsi="Arial" w:cs="Arial"/>
        </w:rPr>
        <w:t>newspaper clipping, death certificate, leave paperwork,</w:t>
      </w:r>
      <w:r w:rsidR="005270ED">
        <w:rPr>
          <w:rFonts w:ascii="Arial" w:hAnsi="Arial" w:cs="Arial"/>
        </w:rPr>
        <w:t xml:space="preserve"> paycheck information showing loss of income,</w:t>
      </w:r>
      <w:r w:rsidR="009764A9">
        <w:rPr>
          <w:rFonts w:ascii="Arial" w:hAnsi="Arial" w:cs="Arial"/>
        </w:rPr>
        <w:t xml:space="preserve"> </w:t>
      </w:r>
      <w:proofErr w:type="spellStart"/>
      <w:r w:rsidR="00B11279">
        <w:rPr>
          <w:rFonts w:ascii="Arial" w:hAnsi="Arial" w:cs="Arial"/>
        </w:rPr>
        <w:t>etc</w:t>
      </w:r>
      <w:proofErr w:type="spellEnd"/>
      <w:r w:rsidR="00B1127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B1E16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3E0BA4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17429" w:rsidRDefault="00C17429" w:rsidP="003E0BA4">
      <w:pPr>
        <w:tabs>
          <w:tab w:val="center" w:pos="5720"/>
          <w:tab w:val="right" w:pos="10780"/>
        </w:tabs>
        <w:spacing w:after="0" w:line="240" w:lineRule="auto"/>
        <w:rPr>
          <w:rFonts w:ascii="Arial" w:hAnsi="Arial" w:cs="Arial"/>
          <w:b/>
        </w:rPr>
      </w:pPr>
    </w:p>
    <w:p w:rsidR="00C35729" w:rsidRDefault="00C35729" w:rsidP="003E0BA4">
      <w:pPr>
        <w:tabs>
          <w:tab w:val="center" w:pos="5720"/>
          <w:tab w:val="right" w:pos="10780"/>
        </w:tabs>
        <w:spacing w:after="0" w:line="240" w:lineRule="auto"/>
        <w:rPr>
          <w:rFonts w:ascii="Arial" w:hAnsi="Arial" w:cs="Arial"/>
          <w:b/>
        </w:rPr>
      </w:pPr>
    </w:p>
    <w:p w:rsidR="00922A46" w:rsidRPr="00E42BF0" w:rsidRDefault="00922A46" w:rsidP="003E0BA4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t xml:space="preserve">STATEMENT OF </w:t>
      </w:r>
      <w:r>
        <w:rPr>
          <w:rFonts w:ascii="Arial" w:hAnsi="Arial" w:cs="Arial"/>
          <w:b/>
        </w:rPr>
        <w:t xml:space="preserve">FINANCIAL </w:t>
      </w:r>
      <w:r w:rsidRPr="00E42BF0">
        <w:rPr>
          <w:rFonts w:ascii="Arial" w:hAnsi="Arial" w:cs="Arial"/>
          <w:b/>
        </w:rPr>
        <w:t>NEED</w:t>
      </w:r>
    </w:p>
    <w:p w:rsidR="00922A46" w:rsidRDefault="00922A46" w:rsidP="00922A46">
      <w:pPr>
        <w:spacing w:after="120" w:line="240" w:lineRule="auto"/>
        <w:rPr>
          <w:rFonts w:ascii="Arial" w:hAnsi="Arial" w:cs="Arial"/>
        </w:rPr>
      </w:pPr>
      <w:r w:rsidRPr="00B11279">
        <w:rPr>
          <w:rFonts w:ascii="Arial" w:hAnsi="Arial" w:cs="Arial"/>
          <w:b/>
        </w:rPr>
        <w:t xml:space="preserve">What steps have been taken to address </w:t>
      </w:r>
      <w:r w:rsidR="009764A9">
        <w:rPr>
          <w:rFonts w:ascii="Arial" w:hAnsi="Arial" w:cs="Arial"/>
          <w:b/>
        </w:rPr>
        <w:t xml:space="preserve">this </w:t>
      </w:r>
      <w:r w:rsidRPr="00B11279">
        <w:rPr>
          <w:rFonts w:ascii="Arial" w:hAnsi="Arial" w:cs="Arial"/>
          <w:b/>
        </w:rPr>
        <w:t>financial hardship?</w:t>
      </w:r>
      <w:r>
        <w:rPr>
          <w:rFonts w:ascii="Arial" w:hAnsi="Arial" w:cs="Arial"/>
        </w:rPr>
        <w:t xml:space="preserve">  </w:t>
      </w:r>
      <w:r w:rsidR="00B27A84">
        <w:rPr>
          <w:rFonts w:ascii="Arial" w:hAnsi="Arial" w:cs="Arial"/>
        </w:rPr>
        <w:t xml:space="preserve">Attach </w:t>
      </w:r>
      <w:r w:rsidR="00B11279">
        <w:rPr>
          <w:rFonts w:ascii="Arial" w:hAnsi="Arial" w:cs="Arial"/>
        </w:rPr>
        <w:t>documentation (payment plan</w:t>
      </w:r>
      <w:r w:rsidR="009764A9">
        <w:rPr>
          <w:rFonts w:ascii="Arial" w:hAnsi="Arial" w:cs="Arial"/>
        </w:rPr>
        <w:t xml:space="preserve"> agreements</w:t>
      </w:r>
      <w:r w:rsidR="00B11279">
        <w:rPr>
          <w:rFonts w:ascii="Arial" w:hAnsi="Arial" w:cs="Arial"/>
        </w:rPr>
        <w:t>, mortgage modifications, financial grants received from other charities</w:t>
      </w:r>
      <w:r w:rsidR="009764A9">
        <w:rPr>
          <w:rFonts w:ascii="Arial" w:hAnsi="Arial" w:cs="Arial"/>
        </w:rPr>
        <w:t xml:space="preserve">, personal loans, </w:t>
      </w:r>
      <w:proofErr w:type="spellStart"/>
      <w:r w:rsidR="009764A9">
        <w:rPr>
          <w:rFonts w:ascii="Arial" w:hAnsi="Arial" w:cs="Arial"/>
        </w:rPr>
        <w:t>etc</w:t>
      </w:r>
      <w:proofErr w:type="spellEnd"/>
      <w:r w:rsidR="00B11279">
        <w:rPr>
          <w:rFonts w:ascii="Arial" w:hAnsi="Arial" w:cs="Arial"/>
        </w:rPr>
        <w:t>).</w:t>
      </w:r>
    </w:p>
    <w:p w:rsidR="009B1E16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270ED" w:rsidRDefault="005270ED" w:rsidP="00C35729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</w:p>
    <w:p w:rsidR="00C35729" w:rsidRPr="00E42BF0" w:rsidRDefault="00C35729" w:rsidP="00C35729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t xml:space="preserve">STATEMENT OF </w:t>
      </w:r>
      <w:r>
        <w:rPr>
          <w:rFonts w:ascii="Arial" w:hAnsi="Arial" w:cs="Arial"/>
          <w:b/>
        </w:rPr>
        <w:t xml:space="preserve">FINANCIAL </w:t>
      </w:r>
      <w:r w:rsidRPr="00E42BF0">
        <w:rPr>
          <w:rFonts w:ascii="Arial" w:hAnsi="Arial" w:cs="Arial"/>
          <w:b/>
        </w:rPr>
        <w:t>NEED</w:t>
      </w:r>
      <w:r>
        <w:rPr>
          <w:rFonts w:ascii="Arial" w:hAnsi="Arial" w:cs="Arial"/>
          <w:b/>
        </w:rPr>
        <w:t xml:space="preserve"> - CONTINUED</w:t>
      </w:r>
    </w:p>
    <w:p w:rsidR="00B27A84" w:rsidRPr="00B11279" w:rsidRDefault="00B27A84" w:rsidP="009764A9">
      <w:pPr>
        <w:spacing w:after="120" w:line="240" w:lineRule="auto"/>
        <w:rPr>
          <w:rFonts w:ascii="Arial" w:hAnsi="Arial" w:cs="Arial"/>
          <w:b/>
        </w:rPr>
      </w:pPr>
      <w:r w:rsidRPr="00B11279">
        <w:rPr>
          <w:rFonts w:ascii="Arial" w:hAnsi="Arial" w:cs="Arial"/>
          <w:b/>
        </w:rPr>
        <w:t>Indicate type of financial need</w:t>
      </w:r>
      <w:r w:rsidRPr="003E0BA4">
        <w:rPr>
          <w:rFonts w:ascii="Arial" w:hAnsi="Arial" w:cs="Arial"/>
          <w:b/>
        </w:rPr>
        <w:t>.</w:t>
      </w:r>
      <w:r w:rsidR="009764A9" w:rsidRPr="003E0BA4">
        <w:rPr>
          <w:rFonts w:ascii="Arial" w:hAnsi="Arial" w:cs="Arial"/>
        </w:rPr>
        <w:t xml:space="preserve"> </w:t>
      </w:r>
      <w:r w:rsidR="009764A9" w:rsidRPr="009764A9">
        <w:rPr>
          <w:rFonts w:ascii="Arial" w:hAnsi="Arial" w:cs="Arial"/>
        </w:rPr>
        <w:t xml:space="preserve">Awards are </w:t>
      </w:r>
      <w:r w:rsidR="009764A9">
        <w:rPr>
          <w:rFonts w:ascii="Arial" w:hAnsi="Arial" w:cs="Arial"/>
        </w:rPr>
        <w:t>paid directly to billing agents. Documentation should include where payment is to be sent and to whom checks should be made payable</w:t>
      </w:r>
      <w:r w:rsidR="009764A9" w:rsidRPr="009764A9">
        <w:rPr>
          <w:rFonts w:ascii="Arial" w:hAnsi="Arial" w:cs="Arial"/>
        </w:rPr>
        <w:t>.</w:t>
      </w:r>
    </w:p>
    <w:p w:rsidR="00B27A84" w:rsidRDefault="00B27A84" w:rsidP="009764A9">
      <w:pPr>
        <w:tabs>
          <w:tab w:val="left" w:pos="1170"/>
          <w:tab w:val="left" w:pos="14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28F">
        <w:rPr>
          <w:rFonts w:ascii="Arial" w:hAnsi="Arial" w:cs="Arial"/>
        </w:rPr>
      </w:r>
      <w:r w:rsidR="00C442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Medical</w:t>
      </w:r>
      <w:r w:rsidR="009764A9">
        <w:rPr>
          <w:rFonts w:ascii="Arial" w:hAnsi="Arial" w:cs="Arial"/>
        </w:rPr>
        <w:tab/>
      </w:r>
      <w:r w:rsidR="003E0BA4">
        <w:rPr>
          <w:rFonts w:ascii="Arial" w:hAnsi="Arial" w:cs="Arial"/>
        </w:rPr>
        <w:t>-</w:t>
      </w:r>
      <w:r w:rsidR="009764A9">
        <w:rPr>
          <w:rFonts w:ascii="Arial" w:hAnsi="Arial" w:cs="Arial"/>
        </w:rPr>
        <w:tab/>
      </w:r>
      <w:r w:rsidR="00B11279">
        <w:rPr>
          <w:rFonts w:ascii="Arial" w:hAnsi="Arial" w:cs="Arial"/>
        </w:rPr>
        <w:t xml:space="preserve">Attach </w:t>
      </w:r>
      <w:r w:rsidR="005270ED">
        <w:rPr>
          <w:rFonts w:ascii="Arial" w:hAnsi="Arial" w:cs="Arial"/>
        </w:rPr>
        <w:t>remittance document</w:t>
      </w:r>
      <w:r w:rsidR="009764A9">
        <w:rPr>
          <w:rFonts w:ascii="Arial" w:hAnsi="Arial" w:cs="Arial"/>
        </w:rPr>
        <w:t>.</w:t>
      </w:r>
    </w:p>
    <w:p w:rsidR="00B27A84" w:rsidRDefault="00B27A84" w:rsidP="009764A9">
      <w:pPr>
        <w:tabs>
          <w:tab w:val="left" w:pos="1170"/>
          <w:tab w:val="left" w:pos="14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28F">
        <w:rPr>
          <w:rFonts w:ascii="Arial" w:hAnsi="Arial" w:cs="Arial"/>
        </w:rPr>
      </w:r>
      <w:r w:rsidR="00C442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64A9">
        <w:rPr>
          <w:rFonts w:ascii="Arial" w:hAnsi="Arial" w:cs="Arial"/>
        </w:rPr>
        <w:t xml:space="preserve"> Shelter</w:t>
      </w:r>
      <w:r w:rsidR="009764A9">
        <w:rPr>
          <w:rFonts w:ascii="Arial" w:hAnsi="Arial" w:cs="Arial"/>
        </w:rPr>
        <w:tab/>
      </w:r>
      <w:r w:rsidR="003E0BA4">
        <w:rPr>
          <w:rFonts w:ascii="Arial" w:hAnsi="Arial" w:cs="Arial"/>
        </w:rPr>
        <w:t>-</w:t>
      </w:r>
      <w:r w:rsidR="009764A9">
        <w:rPr>
          <w:rFonts w:ascii="Arial" w:hAnsi="Arial" w:cs="Arial"/>
        </w:rPr>
        <w:tab/>
      </w:r>
      <w:r w:rsidR="00B11279">
        <w:rPr>
          <w:rFonts w:ascii="Arial" w:hAnsi="Arial" w:cs="Arial"/>
        </w:rPr>
        <w:t>Attach eviction notice, rent agreement, notice of mortgage modification, etc</w:t>
      </w:r>
      <w:r w:rsidR="009764A9">
        <w:rPr>
          <w:rFonts w:ascii="Arial" w:hAnsi="Arial" w:cs="Arial"/>
        </w:rPr>
        <w:t>.</w:t>
      </w:r>
    </w:p>
    <w:p w:rsidR="00B27A84" w:rsidRPr="008061E6" w:rsidRDefault="00B27A84" w:rsidP="003E0BA4">
      <w:pPr>
        <w:tabs>
          <w:tab w:val="left" w:pos="1170"/>
          <w:tab w:val="left" w:pos="1440"/>
          <w:tab w:val="right" w:pos="1080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28F">
        <w:rPr>
          <w:rFonts w:ascii="Arial" w:hAnsi="Arial" w:cs="Arial"/>
        </w:rPr>
      </w:r>
      <w:r w:rsidR="00C442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64A9">
        <w:rPr>
          <w:rFonts w:ascii="Arial" w:hAnsi="Arial" w:cs="Arial"/>
        </w:rPr>
        <w:t xml:space="preserve"> Other</w:t>
      </w:r>
      <w:r w:rsidR="00C17429">
        <w:rPr>
          <w:rFonts w:ascii="Arial" w:hAnsi="Arial" w:cs="Arial"/>
        </w:rPr>
        <w:tab/>
        <w:t xml:space="preserve">- </w:t>
      </w:r>
      <w:r w:rsidR="00C17429">
        <w:rPr>
          <w:rFonts w:ascii="Arial" w:hAnsi="Arial" w:cs="Arial"/>
        </w:rPr>
        <w:tab/>
        <w:t>Please describe</w:t>
      </w:r>
      <w:proofErr w:type="gramStart"/>
      <w:r w:rsidR="00C17429">
        <w:rPr>
          <w:rFonts w:ascii="Arial" w:hAnsi="Arial" w:cs="Arial"/>
        </w:rPr>
        <w:t xml:space="preserve">: </w:t>
      </w:r>
      <w:r w:rsidR="00C17429"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29" w:rsidRPr="00E2155D">
        <w:rPr>
          <w:rFonts w:ascii="Arial" w:hAnsi="Arial" w:cs="Arial"/>
          <w:u w:val="single"/>
        </w:rPr>
        <w:instrText xml:space="preserve"> FORMTEXT </w:instrText>
      </w:r>
      <w:r w:rsidR="00C17429" w:rsidRPr="00E2155D">
        <w:rPr>
          <w:rFonts w:ascii="Arial" w:hAnsi="Arial" w:cs="Arial"/>
          <w:u w:val="single"/>
        </w:rPr>
      </w:r>
      <w:r w:rsidR="00C17429" w:rsidRPr="00E2155D">
        <w:rPr>
          <w:rFonts w:ascii="Arial" w:hAnsi="Arial" w:cs="Arial"/>
          <w:u w:val="single"/>
        </w:rPr>
        <w:fldChar w:fldCharType="separate"/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 w:rsidRPr="00E2155D">
        <w:rPr>
          <w:rFonts w:ascii="Arial" w:hAnsi="Arial" w:cs="Arial"/>
          <w:u w:val="single"/>
        </w:rPr>
        <w:fldChar w:fldCharType="end"/>
      </w:r>
      <w:r w:rsidR="00C17429">
        <w:rPr>
          <w:rFonts w:ascii="Arial" w:hAnsi="Arial" w:cs="Arial"/>
          <w:u w:val="single"/>
        </w:rPr>
        <w:tab/>
      </w:r>
      <w:r w:rsidR="009764A9">
        <w:rPr>
          <w:rFonts w:ascii="Arial" w:hAnsi="Arial" w:cs="Arial"/>
        </w:rPr>
        <w:t>.</w:t>
      </w:r>
      <w:proofErr w:type="gramEnd"/>
    </w:p>
    <w:p w:rsidR="003E0BA4" w:rsidRDefault="003E0BA4" w:rsidP="003E0BA4">
      <w:pPr>
        <w:spacing w:after="0" w:line="240" w:lineRule="auto"/>
        <w:rPr>
          <w:rFonts w:ascii="Arial" w:hAnsi="Arial" w:cs="Arial"/>
          <w:b/>
        </w:rPr>
      </w:pPr>
    </w:p>
    <w:p w:rsidR="00FA6939" w:rsidRDefault="00922A46" w:rsidP="00FA6939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9764A9">
        <w:rPr>
          <w:rFonts w:ascii="Arial" w:hAnsi="Arial" w:cs="Arial"/>
          <w:b/>
        </w:rPr>
        <w:t xml:space="preserve">Itemize expenses </w:t>
      </w:r>
      <w:r w:rsidR="001314BC" w:rsidRPr="009764A9">
        <w:rPr>
          <w:rFonts w:ascii="Arial" w:hAnsi="Arial" w:cs="Arial"/>
          <w:b/>
        </w:rPr>
        <w:t>for which you are requesting a</w:t>
      </w:r>
      <w:r w:rsidRPr="009764A9">
        <w:rPr>
          <w:rFonts w:ascii="Arial" w:hAnsi="Arial" w:cs="Arial"/>
          <w:b/>
        </w:rPr>
        <w:t>ssistance</w:t>
      </w:r>
      <w:r w:rsidR="009764A9">
        <w:rPr>
          <w:rFonts w:ascii="Arial" w:hAnsi="Arial" w:cs="Arial"/>
          <w:b/>
        </w:rPr>
        <w:t>.</w:t>
      </w:r>
      <w:r w:rsidR="00FA6939">
        <w:rPr>
          <w:rFonts w:ascii="Arial" w:hAnsi="Arial" w:cs="Arial"/>
          <w:b/>
        </w:rPr>
        <w:tab/>
      </w:r>
      <w:r w:rsidR="00FA6939">
        <w:rPr>
          <w:rFonts w:ascii="Arial" w:hAnsi="Arial" w:cs="Arial"/>
          <w:b/>
        </w:rPr>
        <w:tab/>
      </w:r>
      <w:r w:rsidR="00FA6939">
        <w:rPr>
          <w:rFonts w:ascii="Arial" w:hAnsi="Arial" w:cs="Arial"/>
        </w:rPr>
        <w:t>Total Amount Requested</w:t>
      </w:r>
      <w:r w:rsidR="00FA6939" w:rsidRPr="00C17429">
        <w:rPr>
          <w:rFonts w:ascii="Arial" w:hAnsi="Arial" w:cs="Arial"/>
        </w:rPr>
        <w:t xml:space="preserve">: </w:t>
      </w:r>
      <w:r w:rsidR="00FA6939" w:rsidRPr="00C1742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6939" w:rsidRPr="00C17429">
        <w:rPr>
          <w:rFonts w:ascii="Arial" w:hAnsi="Arial" w:cs="Arial"/>
          <w:u w:val="single"/>
        </w:rPr>
        <w:instrText xml:space="preserve"> FORMTEXT </w:instrText>
      </w:r>
      <w:r w:rsidR="00FA6939" w:rsidRPr="00C17429">
        <w:rPr>
          <w:rFonts w:ascii="Arial" w:hAnsi="Arial" w:cs="Arial"/>
          <w:u w:val="single"/>
        </w:rPr>
      </w:r>
      <w:r w:rsidR="00FA6939" w:rsidRPr="00C17429">
        <w:rPr>
          <w:rFonts w:ascii="Arial" w:hAnsi="Arial" w:cs="Arial"/>
          <w:u w:val="single"/>
        </w:rPr>
        <w:fldChar w:fldCharType="separate"/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u w:val="single"/>
        </w:rPr>
        <w:fldChar w:fldCharType="end"/>
      </w:r>
    </w:p>
    <w:p w:rsidR="00922A46" w:rsidRDefault="00922A46" w:rsidP="00922A4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22A46" w:rsidRPr="00E2155D" w:rsidRDefault="00922A46" w:rsidP="003E0BA4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35729" w:rsidRDefault="00C35729" w:rsidP="003E0BA4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FA6939" w:rsidRPr="00D554D9" w:rsidRDefault="00FA6939" w:rsidP="003E0BA4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7A038C" w:rsidRPr="00E42BF0" w:rsidRDefault="003C08C9" w:rsidP="003E0BA4">
      <w:pPr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t>EMPLOYEE INFORMATION</w:t>
      </w:r>
    </w:p>
    <w:p w:rsidR="007A038C" w:rsidRDefault="007A038C" w:rsidP="00983DAF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Employee Name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" w:name="Text11"/>
      <w:r w:rsidR="00DC4815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bookmarkEnd w:id="1"/>
      <w:r w:rsidR="00213A6A">
        <w:rPr>
          <w:rFonts w:ascii="Arial" w:hAnsi="Arial" w:cs="Arial"/>
        </w:rPr>
        <w:tab/>
      </w:r>
      <w:r w:rsidR="00FA6939">
        <w:rPr>
          <w:rFonts w:ascii="Arial" w:hAnsi="Arial" w:cs="Arial"/>
        </w:rPr>
        <w:t>Department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7"/>
      <w:r w:rsidR="00DC4815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bookmarkEnd w:id="2"/>
    </w:p>
    <w:p w:rsidR="00DB3FC6" w:rsidRDefault="00FA6939" w:rsidP="00DB3FC6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</w:t>
      </w:r>
      <w:r w:rsidR="00DB3FC6">
        <w:rPr>
          <w:rFonts w:ascii="Arial" w:hAnsi="Arial" w:cs="Arial"/>
        </w:rPr>
        <w:t xml:space="preserve"> address</w:t>
      </w:r>
      <w:r w:rsidR="00DB3FC6">
        <w:rPr>
          <w:rFonts w:ascii="Arial" w:hAnsi="Arial" w:cs="Arial"/>
        </w:rPr>
        <w:tab/>
      </w:r>
      <w:r w:rsidR="00DB3FC6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3FC6" w:rsidRPr="000C42BE">
        <w:rPr>
          <w:rFonts w:ascii="Arial" w:hAnsi="Arial" w:cs="Arial"/>
          <w:u w:val="single"/>
        </w:rPr>
        <w:instrText xml:space="preserve"> FORMTEXT </w:instrText>
      </w:r>
      <w:r w:rsidR="00DB3FC6" w:rsidRPr="000C42BE">
        <w:rPr>
          <w:rFonts w:ascii="Arial" w:hAnsi="Arial" w:cs="Arial"/>
          <w:u w:val="single"/>
        </w:rPr>
      </w:r>
      <w:r w:rsidR="00DB3FC6" w:rsidRPr="000C42BE">
        <w:rPr>
          <w:rFonts w:ascii="Arial" w:hAnsi="Arial" w:cs="Arial"/>
          <w:u w:val="single"/>
        </w:rPr>
        <w:fldChar w:fldCharType="separate"/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u w:val="single"/>
        </w:rPr>
        <w:fldChar w:fldCharType="end"/>
      </w:r>
      <w:r w:rsidR="00DB3FC6">
        <w:rPr>
          <w:rFonts w:ascii="Arial" w:hAnsi="Arial" w:cs="Arial"/>
        </w:rPr>
        <w:tab/>
      </w:r>
      <w:r>
        <w:rPr>
          <w:rFonts w:ascii="Arial" w:hAnsi="Arial" w:cs="Arial"/>
        </w:rPr>
        <w:t>City/State/Zip</w:t>
      </w:r>
      <w:r>
        <w:rPr>
          <w:rFonts w:ascii="Arial" w:hAnsi="Arial" w:cs="Arial"/>
        </w:rPr>
        <w:tab/>
      </w:r>
      <w:r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2BE">
        <w:rPr>
          <w:rFonts w:ascii="Arial" w:hAnsi="Arial" w:cs="Arial"/>
          <w:u w:val="single"/>
        </w:rPr>
        <w:instrText xml:space="preserve"> FORMTEXT </w:instrText>
      </w:r>
      <w:r w:rsidRPr="000C42BE">
        <w:rPr>
          <w:rFonts w:ascii="Arial" w:hAnsi="Arial" w:cs="Arial"/>
          <w:u w:val="single"/>
        </w:rPr>
      </w:r>
      <w:r w:rsidRPr="000C42BE">
        <w:rPr>
          <w:rFonts w:ascii="Arial" w:hAnsi="Arial" w:cs="Arial"/>
          <w:u w:val="single"/>
        </w:rPr>
        <w:fldChar w:fldCharType="separate"/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u w:val="single"/>
        </w:rPr>
        <w:fldChar w:fldCharType="end"/>
      </w:r>
    </w:p>
    <w:p w:rsidR="00DB3FC6" w:rsidRDefault="00DB3FC6" w:rsidP="00FA6939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7A038C">
        <w:rPr>
          <w:rFonts w:ascii="Arial" w:hAnsi="Arial" w:cs="Arial"/>
        </w:rPr>
        <w:t xml:space="preserve"> phone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0866E5">
        <w:rPr>
          <w:rFonts w:ascii="Arial" w:hAnsi="Arial" w:cs="Arial"/>
        </w:rPr>
        <w:tab/>
      </w:r>
      <w:r w:rsidRPr="000C42BE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2BE">
        <w:rPr>
          <w:rFonts w:ascii="Arial" w:hAnsi="Arial" w:cs="Arial"/>
          <w:u w:val="single"/>
        </w:rPr>
        <w:instrText xml:space="preserve"> FORMTEXT </w:instrText>
      </w:r>
      <w:r w:rsidRPr="000C42BE">
        <w:rPr>
          <w:rFonts w:ascii="Arial" w:hAnsi="Arial" w:cs="Arial"/>
          <w:u w:val="single"/>
        </w:rPr>
      </w:r>
      <w:r w:rsidRPr="000C42BE">
        <w:rPr>
          <w:rFonts w:ascii="Arial" w:hAnsi="Arial" w:cs="Arial"/>
          <w:u w:val="single"/>
        </w:rPr>
        <w:fldChar w:fldCharType="separate"/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u w:val="single"/>
        </w:rPr>
        <w:fldChar w:fldCharType="end"/>
      </w:r>
      <w:r w:rsidRPr="00767B26">
        <w:rPr>
          <w:rFonts w:ascii="Arial" w:hAnsi="Arial" w:cs="Arial"/>
        </w:rPr>
        <w:t xml:space="preserve"> </w:t>
      </w:r>
    </w:p>
    <w:p w:rsidR="009764A9" w:rsidRDefault="009764A9" w:rsidP="003E0B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A038C" w:rsidRPr="003E3D26" w:rsidRDefault="00EF2AEE" w:rsidP="003E0BA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8F777D" w:rsidRPr="003E3D26">
        <w:rPr>
          <w:rFonts w:ascii="Arial" w:hAnsi="Arial" w:cs="Arial"/>
        </w:rPr>
        <w:t xml:space="preserve"> </w:t>
      </w:r>
      <w:r w:rsidR="00767B26" w:rsidRPr="003E3D26">
        <w:rPr>
          <w:rFonts w:ascii="Arial" w:hAnsi="Arial" w:cs="Arial"/>
        </w:rPr>
        <w:t>application</w:t>
      </w:r>
      <w:r w:rsidR="007A038C" w:rsidRPr="003E3D26">
        <w:rPr>
          <w:rFonts w:ascii="Arial" w:hAnsi="Arial" w:cs="Arial"/>
        </w:rPr>
        <w:t xml:space="preserve"> is</w:t>
      </w:r>
      <w:r w:rsidR="008F777D" w:rsidRPr="003E3D26">
        <w:rPr>
          <w:rFonts w:ascii="Arial" w:hAnsi="Arial" w:cs="Arial"/>
        </w:rPr>
        <w:t xml:space="preserve"> </w:t>
      </w:r>
      <w:r w:rsidR="003E0BA4">
        <w:rPr>
          <w:rFonts w:ascii="Arial" w:hAnsi="Arial" w:cs="Arial"/>
        </w:rPr>
        <w:t>on</w:t>
      </w:r>
      <w:r w:rsidR="008F777D" w:rsidRPr="003E3D26">
        <w:rPr>
          <w:rFonts w:ascii="Arial" w:hAnsi="Arial" w:cs="Arial"/>
        </w:rPr>
        <w:t xml:space="preserve"> behalf of an employee (</w:t>
      </w:r>
      <w:r w:rsidR="007A038C" w:rsidRPr="003E3D26">
        <w:rPr>
          <w:rFonts w:ascii="Arial" w:hAnsi="Arial" w:cs="Arial"/>
        </w:rPr>
        <w:t xml:space="preserve">because the employee is incapacitated or </w:t>
      </w:r>
      <w:r w:rsidR="008F777D" w:rsidRPr="003E3D26">
        <w:rPr>
          <w:rFonts w:ascii="Arial" w:hAnsi="Arial" w:cs="Arial"/>
        </w:rPr>
        <w:t>passed away</w:t>
      </w:r>
      <w:r w:rsidR="007A038C" w:rsidRPr="003E3D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B3FC6">
        <w:rPr>
          <w:rFonts w:ascii="Arial" w:hAnsi="Arial" w:cs="Arial"/>
        </w:rPr>
        <w:t xml:space="preserve">please </w:t>
      </w:r>
      <w:r w:rsidR="008950D9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the following </w:t>
      </w:r>
      <w:r w:rsidR="008950D9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information</w:t>
      </w:r>
      <w:r w:rsidR="007A038C" w:rsidRPr="003E3D26">
        <w:rPr>
          <w:rFonts w:ascii="Arial" w:hAnsi="Arial" w:cs="Arial"/>
        </w:rPr>
        <w:t>:</w:t>
      </w:r>
    </w:p>
    <w:p w:rsidR="007A038C" w:rsidRDefault="007A038C" w:rsidP="008950D9">
      <w:pPr>
        <w:tabs>
          <w:tab w:val="left" w:pos="1980"/>
          <w:tab w:val="left" w:pos="5390"/>
          <w:tab w:val="left" w:pos="8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Requestor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>
        <w:rPr>
          <w:rFonts w:ascii="Arial" w:hAnsi="Arial" w:cs="Arial"/>
        </w:rPr>
        <w:t>Relationship to employee</w:t>
      </w:r>
      <w:r w:rsidR="00767B26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</w:p>
    <w:p w:rsidR="007A038C" w:rsidRDefault="00FA6939" w:rsidP="008950D9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</w:t>
      </w:r>
      <w:r w:rsidR="007A038C">
        <w:rPr>
          <w:rFonts w:ascii="Arial" w:hAnsi="Arial" w:cs="Arial"/>
        </w:rPr>
        <w:t xml:space="preserve"> address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 w:rsidR="00DC4815">
        <w:rPr>
          <w:rFonts w:ascii="Arial" w:hAnsi="Arial" w:cs="Arial"/>
        </w:rPr>
        <w:t>C</w:t>
      </w:r>
      <w:r w:rsidR="007A038C">
        <w:rPr>
          <w:rFonts w:ascii="Arial" w:hAnsi="Arial" w:cs="Arial"/>
        </w:rPr>
        <w:t>ity/</w:t>
      </w:r>
      <w:r w:rsidR="00DC4815">
        <w:rPr>
          <w:rFonts w:ascii="Arial" w:hAnsi="Arial" w:cs="Arial"/>
        </w:rPr>
        <w:t>S</w:t>
      </w:r>
      <w:r w:rsidR="007A038C">
        <w:rPr>
          <w:rFonts w:ascii="Arial" w:hAnsi="Arial" w:cs="Arial"/>
        </w:rPr>
        <w:t>tate</w:t>
      </w:r>
      <w:r w:rsidR="00EF2AEE">
        <w:rPr>
          <w:rFonts w:ascii="Arial" w:hAnsi="Arial" w:cs="Arial"/>
        </w:rPr>
        <w:t>/Zip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</w:p>
    <w:p w:rsidR="000C42BE" w:rsidRPr="00DB3FC6" w:rsidRDefault="00DB3FC6" w:rsidP="003E0BA4">
      <w:pPr>
        <w:tabs>
          <w:tab w:val="left" w:pos="1980"/>
          <w:tab w:val="left" w:pos="5390"/>
          <w:tab w:val="left" w:pos="6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7A038C">
        <w:rPr>
          <w:rFonts w:ascii="Arial" w:hAnsi="Arial" w:cs="Arial"/>
        </w:rPr>
        <w:t xml:space="preserve"> phone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 w:rsidR="000C42BE" w:rsidRPr="000C42BE">
        <w:rPr>
          <w:rFonts w:ascii="Arial" w:hAnsi="Arial" w:cs="Arial"/>
        </w:rPr>
        <w:t>Email address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</w:p>
    <w:p w:rsidR="00036532" w:rsidRDefault="00036532" w:rsidP="003E0BA4">
      <w:pPr>
        <w:spacing w:after="0" w:line="240" w:lineRule="auto"/>
        <w:rPr>
          <w:rFonts w:ascii="Arial" w:hAnsi="Arial" w:cs="Arial"/>
          <w:b/>
        </w:rPr>
      </w:pPr>
    </w:p>
    <w:p w:rsidR="00C35729" w:rsidRDefault="00C35729" w:rsidP="003E0BA4">
      <w:pPr>
        <w:spacing w:after="0" w:line="240" w:lineRule="auto"/>
        <w:rPr>
          <w:rFonts w:ascii="Arial" w:hAnsi="Arial" w:cs="Arial"/>
          <w:b/>
        </w:rPr>
      </w:pPr>
    </w:p>
    <w:p w:rsidR="00036532" w:rsidRPr="00E42BF0" w:rsidRDefault="00036532" w:rsidP="003E0BA4">
      <w:pPr>
        <w:spacing w:after="120" w:line="240" w:lineRule="auto"/>
        <w:rPr>
          <w:b/>
        </w:rPr>
      </w:pPr>
      <w:r w:rsidRPr="00E42BF0">
        <w:rPr>
          <w:rFonts w:ascii="Arial" w:hAnsi="Arial" w:cs="Arial"/>
          <w:b/>
        </w:rPr>
        <w:t>CERTIFICATIO</w:t>
      </w:r>
      <w:r w:rsidR="006223A6" w:rsidRPr="00E42BF0">
        <w:rPr>
          <w:rFonts w:ascii="Arial" w:hAnsi="Arial" w:cs="Arial"/>
          <w:b/>
        </w:rPr>
        <w:t>N</w:t>
      </w:r>
    </w:p>
    <w:p w:rsidR="00036532" w:rsidRPr="00767B26" w:rsidRDefault="00036532" w:rsidP="00E42BF0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 xml:space="preserve">I hereby certify that the information provided in/with this EASE Financial Assistance Request is correct. </w:t>
      </w:r>
    </w:p>
    <w:p w:rsidR="00D5343A" w:rsidRDefault="00036532" w:rsidP="00E42BF0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 xml:space="preserve">I understand that any deliberate misrepresentation or withholding of facts will be considered fraudulent and will be grounds for disqualification.  </w:t>
      </w:r>
      <w:r w:rsidR="00D5343A">
        <w:rPr>
          <w:rFonts w:ascii="Arial" w:hAnsi="Arial" w:cs="Arial"/>
        </w:rPr>
        <w:t>I understand that I will repay any funds received if it is discovered that award money was not used for the purpose(s) agreed upon.</w:t>
      </w:r>
    </w:p>
    <w:p w:rsidR="003E0BA4" w:rsidRPr="00767B26" w:rsidRDefault="003E0BA4" w:rsidP="00E42BF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an EASE representative may contact debtors regarding this application.</w:t>
      </w:r>
    </w:p>
    <w:p w:rsidR="003E0BA4" w:rsidRDefault="00036532" w:rsidP="003E0BA4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>I understand that this request for assistance does not guarantee app</w:t>
      </w:r>
      <w:r w:rsidR="003E0BA4">
        <w:rPr>
          <w:rFonts w:ascii="Arial" w:hAnsi="Arial" w:cs="Arial"/>
        </w:rPr>
        <w:t>roval of an award in any amount.</w:t>
      </w:r>
    </w:p>
    <w:p w:rsidR="00036532" w:rsidRDefault="003E0BA4" w:rsidP="003E0BA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036532" w:rsidRPr="00767B26">
        <w:rPr>
          <w:rFonts w:ascii="Arial" w:hAnsi="Arial" w:cs="Arial"/>
        </w:rPr>
        <w:t xml:space="preserve"> award decisions are final and cannot be appealed</w:t>
      </w:r>
      <w:r w:rsidR="00C713C0">
        <w:rPr>
          <w:rFonts w:ascii="Arial" w:hAnsi="Arial" w:cs="Arial"/>
        </w:rPr>
        <w:t>.</w:t>
      </w:r>
    </w:p>
    <w:p w:rsidR="00C713C0" w:rsidRPr="00767B26" w:rsidRDefault="00C713C0" w:rsidP="003E0BA4">
      <w:pPr>
        <w:spacing w:after="120" w:line="240" w:lineRule="auto"/>
        <w:rPr>
          <w:rFonts w:ascii="Arial" w:hAnsi="Arial" w:cs="Arial"/>
        </w:rPr>
      </w:pPr>
    </w:p>
    <w:p w:rsidR="00036532" w:rsidRDefault="00172F64" w:rsidP="00036532">
      <w:pPr>
        <w:tabs>
          <w:tab w:val="right" w:pos="107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6532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="000365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036532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</w:p>
    <w:p w:rsidR="00036532" w:rsidRPr="003C08C9" w:rsidRDefault="00036532" w:rsidP="00036532">
      <w:pPr>
        <w:tabs>
          <w:tab w:val="left" w:pos="5060"/>
          <w:tab w:val="right" w:pos="10780"/>
        </w:tabs>
        <w:spacing w:line="240" w:lineRule="auto"/>
        <w:rPr>
          <w:rFonts w:ascii="Arial" w:hAnsi="Arial" w:cs="Arial"/>
          <w:sz w:val="18"/>
          <w:szCs w:val="18"/>
        </w:rPr>
      </w:pPr>
      <w:r w:rsidRPr="003C08C9">
        <w:rPr>
          <w:rFonts w:ascii="Arial" w:hAnsi="Arial" w:cs="Arial"/>
          <w:sz w:val="18"/>
          <w:szCs w:val="18"/>
        </w:rPr>
        <w:t>Name of Requestor (print)</w:t>
      </w:r>
      <w:r w:rsidRPr="003C08C9">
        <w:rPr>
          <w:rFonts w:ascii="Arial" w:hAnsi="Arial" w:cs="Arial"/>
          <w:sz w:val="18"/>
          <w:szCs w:val="18"/>
        </w:rPr>
        <w:tab/>
        <w:t>Signature (</w:t>
      </w:r>
      <w:r w:rsidRPr="003C08C9">
        <w:rPr>
          <w:rFonts w:ascii="Arial" w:hAnsi="Arial" w:cs="Arial"/>
          <w:b/>
          <w:sz w:val="18"/>
          <w:szCs w:val="18"/>
        </w:rPr>
        <w:t>required</w:t>
      </w:r>
      <w:r w:rsidRPr="003C08C9">
        <w:rPr>
          <w:rFonts w:ascii="Arial" w:hAnsi="Arial" w:cs="Arial"/>
          <w:sz w:val="18"/>
          <w:szCs w:val="18"/>
        </w:rPr>
        <w:t>)</w:t>
      </w:r>
      <w:r w:rsidRPr="003C08C9">
        <w:rPr>
          <w:rFonts w:ascii="Arial" w:hAnsi="Arial" w:cs="Arial"/>
          <w:sz w:val="18"/>
          <w:szCs w:val="18"/>
        </w:rPr>
        <w:tab/>
        <w:t>Date</w:t>
      </w:r>
    </w:p>
    <w:sectPr w:rsidR="00036532" w:rsidRPr="003C08C9" w:rsidSect="00131BB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A2" w:rsidRDefault="00E115A2">
      <w:pPr>
        <w:spacing w:after="0" w:line="240" w:lineRule="auto"/>
      </w:pPr>
      <w:r>
        <w:separator/>
      </w:r>
    </w:p>
  </w:endnote>
  <w:endnote w:type="continuationSeparator" w:id="0">
    <w:p w:rsidR="00E115A2" w:rsidRDefault="00E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A2" w:rsidRDefault="00E115A2">
      <w:pPr>
        <w:spacing w:after="0" w:line="240" w:lineRule="auto"/>
      </w:pPr>
      <w:r>
        <w:separator/>
      </w:r>
    </w:p>
  </w:footnote>
  <w:footnote w:type="continuationSeparator" w:id="0">
    <w:p w:rsidR="00E115A2" w:rsidRDefault="00E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1A"/>
    <w:multiLevelType w:val="hybridMultilevel"/>
    <w:tmpl w:val="89FA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E15"/>
    <w:multiLevelType w:val="hybridMultilevel"/>
    <w:tmpl w:val="CFA0CC64"/>
    <w:lvl w:ilvl="0" w:tplc="9AC894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3CC"/>
    <w:multiLevelType w:val="hybridMultilevel"/>
    <w:tmpl w:val="478C1510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27D783B"/>
    <w:multiLevelType w:val="hybridMultilevel"/>
    <w:tmpl w:val="6D360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941C7"/>
    <w:multiLevelType w:val="hybridMultilevel"/>
    <w:tmpl w:val="861ED326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16F36C4"/>
    <w:multiLevelType w:val="hybridMultilevel"/>
    <w:tmpl w:val="7BDA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5672C"/>
    <w:multiLevelType w:val="hybridMultilevel"/>
    <w:tmpl w:val="9552D066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55E745AA"/>
    <w:multiLevelType w:val="hybridMultilevel"/>
    <w:tmpl w:val="C19ABB70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9AC89496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D3928C3"/>
    <w:multiLevelType w:val="hybridMultilevel"/>
    <w:tmpl w:val="F45C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A4EEF"/>
    <w:multiLevelType w:val="hybridMultilevel"/>
    <w:tmpl w:val="F04C4D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B2E5D"/>
    <w:multiLevelType w:val="hybridMultilevel"/>
    <w:tmpl w:val="2C32CB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23F"/>
    <w:multiLevelType w:val="hybridMultilevel"/>
    <w:tmpl w:val="14CC1CDA"/>
    <w:lvl w:ilvl="0" w:tplc="B9C8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4B76"/>
    <w:multiLevelType w:val="hybridMultilevel"/>
    <w:tmpl w:val="AC38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B1E67"/>
    <w:multiLevelType w:val="hybridMultilevel"/>
    <w:tmpl w:val="274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3"/>
    <w:rsid w:val="00036532"/>
    <w:rsid w:val="00053170"/>
    <w:rsid w:val="000866E5"/>
    <w:rsid w:val="000B61C3"/>
    <w:rsid w:val="000C42BE"/>
    <w:rsid w:val="000D3C40"/>
    <w:rsid w:val="001314BC"/>
    <w:rsid w:val="00131BB3"/>
    <w:rsid w:val="00132BE8"/>
    <w:rsid w:val="00136504"/>
    <w:rsid w:val="00144A01"/>
    <w:rsid w:val="0016666D"/>
    <w:rsid w:val="00172F64"/>
    <w:rsid w:val="001A3AFE"/>
    <w:rsid w:val="00213A6A"/>
    <w:rsid w:val="002154A1"/>
    <w:rsid w:val="002409A3"/>
    <w:rsid w:val="002564C5"/>
    <w:rsid w:val="002602CE"/>
    <w:rsid w:val="00260F37"/>
    <w:rsid w:val="002731FA"/>
    <w:rsid w:val="00350A38"/>
    <w:rsid w:val="00363489"/>
    <w:rsid w:val="003779A3"/>
    <w:rsid w:val="00393189"/>
    <w:rsid w:val="003C08C9"/>
    <w:rsid w:val="003C7E7F"/>
    <w:rsid w:val="003E0BA4"/>
    <w:rsid w:val="003E3D26"/>
    <w:rsid w:val="00436AD9"/>
    <w:rsid w:val="00496E4C"/>
    <w:rsid w:val="004C3E7A"/>
    <w:rsid w:val="004F7DD7"/>
    <w:rsid w:val="0050157A"/>
    <w:rsid w:val="00511D09"/>
    <w:rsid w:val="005263EB"/>
    <w:rsid w:val="005270ED"/>
    <w:rsid w:val="00553C52"/>
    <w:rsid w:val="00561BA1"/>
    <w:rsid w:val="00563D4C"/>
    <w:rsid w:val="00572C27"/>
    <w:rsid w:val="0061218D"/>
    <w:rsid w:val="006223A6"/>
    <w:rsid w:val="006268F1"/>
    <w:rsid w:val="006C1ACC"/>
    <w:rsid w:val="006C34A8"/>
    <w:rsid w:val="006D11F9"/>
    <w:rsid w:val="006E653C"/>
    <w:rsid w:val="006F1BBD"/>
    <w:rsid w:val="00767B26"/>
    <w:rsid w:val="00792CE6"/>
    <w:rsid w:val="007946BA"/>
    <w:rsid w:val="00795988"/>
    <w:rsid w:val="007A038C"/>
    <w:rsid w:val="007E3C77"/>
    <w:rsid w:val="008061E6"/>
    <w:rsid w:val="00861620"/>
    <w:rsid w:val="008630D8"/>
    <w:rsid w:val="008950D9"/>
    <w:rsid w:val="008A3B63"/>
    <w:rsid w:val="008B5AE1"/>
    <w:rsid w:val="008F1BFC"/>
    <w:rsid w:val="008F777D"/>
    <w:rsid w:val="00922A46"/>
    <w:rsid w:val="009411BA"/>
    <w:rsid w:val="0096012E"/>
    <w:rsid w:val="009764A9"/>
    <w:rsid w:val="00983DAF"/>
    <w:rsid w:val="009B1E16"/>
    <w:rsid w:val="009D1F92"/>
    <w:rsid w:val="009E3043"/>
    <w:rsid w:val="00B11279"/>
    <w:rsid w:val="00B27A84"/>
    <w:rsid w:val="00B916B2"/>
    <w:rsid w:val="00BA69B2"/>
    <w:rsid w:val="00BF7B2D"/>
    <w:rsid w:val="00C0031A"/>
    <w:rsid w:val="00C17429"/>
    <w:rsid w:val="00C33B6E"/>
    <w:rsid w:val="00C34C23"/>
    <w:rsid w:val="00C35729"/>
    <w:rsid w:val="00C4428F"/>
    <w:rsid w:val="00C47FB6"/>
    <w:rsid w:val="00C713C0"/>
    <w:rsid w:val="00C87F4D"/>
    <w:rsid w:val="00CA5884"/>
    <w:rsid w:val="00CC5236"/>
    <w:rsid w:val="00D0540D"/>
    <w:rsid w:val="00D237F0"/>
    <w:rsid w:val="00D40E0C"/>
    <w:rsid w:val="00D5343A"/>
    <w:rsid w:val="00D554D9"/>
    <w:rsid w:val="00D92402"/>
    <w:rsid w:val="00DB17F6"/>
    <w:rsid w:val="00DB3487"/>
    <w:rsid w:val="00DB3FC6"/>
    <w:rsid w:val="00DC4815"/>
    <w:rsid w:val="00DC57F2"/>
    <w:rsid w:val="00DD3029"/>
    <w:rsid w:val="00DD47DB"/>
    <w:rsid w:val="00E115A2"/>
    <w:rsid w:val="00E2155D"/>
    <w:rsid w:val="00E24E84"/>
    <w:rsid w:val="00E42BF0"/>
    <w:rsid w:val="00E5599F"/>
    <w:rsid w:val="00E67753"/>
    <w:rsid w:val="00E74B91"/>
    <w:rsid w:val="00E83462"/>
    <w:rsid w:val="00EC00B6"/>
    <w:rsid w:val="00EE32C5"/>
    <w:rsid w:val="00EF2AEE"/>
    <w:rsid w:val="00F10672"/>
    <w:rsid w:val="00F4455B"/>
    <w:rsid w:val="00FA6434"/>
    <w:rsid w:val="00FA693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B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3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31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31BB3"/>
    <w:rPr>
      <w:rFonts w:cs="Times New Roman"/>
    </w:rPr>
  </w:style>
  <w:style w:type="paragraph" w:styleId="Footer">
    <w:name w:val="footer"/>
    <w:basedOn w:val="Normal"/>
    <w:link w:val="Foot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31BB3"/>
    <w:rPr>
      <w:rFonts w:cs="Times New Roman"/>
    </w:rPr>
  </w:style>
  <w:style w:type="table" w:styleId="TableGrid">
    <w:name w:val="Table Grid"/>
    <w:basedOn w:val="TableNormal"/>
    <w:rsid w:val="003E3D2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B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3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31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31BB3"/>
    <w:rPr>
      <w:rFonts w:cs="Times New Roman"/>
    </w:rPr>
  </w:style>
  <w:style w:type="paragraph" w:styleId="Footer">
    <w:name w:val="footer"/>
    <w:basedOn w:val="Normal"/>
    <w:link w:val="Foot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31BB3"/>
    <w:rPr>
      <w:rFonts w:cs="Times New Roman"/>
    </w:rPr>
  </w:style>
  <w:style w:type="table" w:styleId="TableGrid">
    <w:name w:val="Table Grid"/>
    <w:basedOn w:val="TableNormal"/>
    <w:rsid w:val="003E3D2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XPgrpwise\Fund%20Adopted%20Application_Oct%20%202007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FC47-E8F5-42F5-BF68-426769B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 Adopted Application_Oct  2007v4.dot</Template>
  <TotalTime>2</TotalTime>
  <Pages>2</Pages>
  <Words>454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Assistance for Seattle Employees (EASE)</vt:lpstr>
    </vt:vector>
  </TitlesOfParts>
  <Company>Seattle Fire Department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Assistance for Seattle Employees (EASE)</dc:title>
  <dc:creator>Default</dc:creator>
  <cp:lastModifiedBy>shimadd</cp:lastModifiedBy>
  <cp:revision>3</cp:revision>
  <cp:lastPrinted>2008-01-22T23:19:00Z</cp:lastPrinted>
  <dcterms:created xsi:type="dcterms:W3CDTF">2016-02-17T18:21:00Z</dcterms:created>
  <dcterms:modified xsi:type="dcterms:W3CDTF">2016-06-03T16:35:00Z</dcterms:modified>
</cp:coreProperties>
</file>